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90" w:rsidRDefault="00832590">
      <w:pPr>
        <w:widowControl/>
        <w:spacing w:line="56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832590" w:rsidRDefault="00832590">
      <w:pPr>
        <w:widowControl/>
        <w:spacing w:line="560" w:lineRule="exact"/>
        <w:jc w:val="center"/>
        <w:rPr>
          <w:rFonts w:ascii="方正小标宋_GBK" w:eastAsia="方正小标宋_GBK" w:hAnsi="方正小标宋简体" w:cs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_GBK" w:hint="eastAsia"/>
          <w:color w:val="000000"/>
          <w:kern w:val="0"/>
          <w:sz w:val="44"/>
          <w:szCs w:val="44"/>
        </w:rPr>
        <w:t>青岛市义务教育学段实验学校名单和加挂校名</w:t>
      </w:r>
    </w:p>
    <w:p w:rsidR="00832590" w:rsidRDefault="00832590" w:rsidP="008650DE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color w:val="000000"/>
          <w:kern w:val="0"/>
          <w:sz w:val="36"/>
          <w:szCs w:val="36"/>
        </w:rPr>
      </w:pPr>
    </w:p>
    <w:tbl>
      <w:tblPr>
        <w:tblW w:w="16181" w:type="dxa"/>
        <w:tblInd w:w="-106" w:type="dxa"/>
        <w:tblLayout w:type="fixed"/>
        <w:tblLook w:val="00A0"/>
      </w:tblPr>
      <w:tblGrid>
        <w:gridCol w:w="423"/>
        <w:gridCol w:w="83"/>
        <w:gridCol w:w="4612"/>
        <w:gridCol w:w="472"/>
        <w:gridCol w:w="84"/>
        <w:gridCol w:w="4810"/>
        <w:gridCol w:w="409"/>
        <w:gridCol w:w="5288"/>
      </w:tblGrid>
      <w:tr w:rsidR="00832590">
        <w:trPr>
          <w:trHeight w:val="30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2590" w:rsidRPr="008650DE" w:rsidRDefault="00832590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kern w:val="0"/>
                <w:sz w:val="26"/>
                <w:szCs w:val="26"/>
              </w:rPr>
            </w:pPr>
            <w:bookmarkStart w:id="0" w:name="_GoBack" w:colFirst="0" w:colLast="5"/>
            <w:r w:rsidRPr="008650DE">
              <w:rPr>
                <w:rFonts w:ascii="黑体" w:eastAsia="黑体" w:hAnsi="黑体" w:cs="黑体" w:hint="eastAsia"/>
                <w:kern w:val="0"/>
                <w:sz w:val="26"/>
                <w:szCs w:val="26"/>
              </w:rPr>
              <w:t>小学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2590" w:rsidRPr="008650DE" w:rsidRDefault="00832590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kern w:val="0"/>
                <w:sz w:val="26"/>
                <w:szCs w:val="26"/>
              </w:rPr>
            </w:pPr>
            <w:r w:rsidRPr="008650DE">
              <w:rPr>
                <w:rFonts w:ascii="黑体" w:eastAsia="黑体" w:hAnsi="黑体" w:cs="黑体" w:hint="eastAsia"/>
                <w:kern w:val="0"/>
                <w:sz w:val="26"/>
                <w:szCs w:val="26"/>
              </w:rPr>
              <w:t>初中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2590" w:rsidRPr="008650DE" w:rsidRDefault="00832590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kern w:val="0"/>
                <w:sz w:val="26"/>
                <w:szCs w:val="26"/>
              </w:rPr>
            </w:pPr>
            <w:r w:rsidRPr="008650DE">
              <w:rPr>
                <w:rFonts w:ascii="黑体" w:eastAsia="黑体" w:hAnsi="黑体" w:cs="黑体" w:hint="eastAsia"/>
                <w:kern w:val="0"/>
                <w:sz w:val="26"/>
                <w:szCs w:val="26"/>
              </w:rPr>
              <w:t>九年一贯制</w:t>
            </w:r>
          </w:p>
        </w:tc>
      </w:tr>
      <w:bookmarkEnd w:id="0"/>
      <w:tr w:rsidR="00832590">
        <w:trPr>
          <w:trHeight w:val="2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青岛市实验小学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山东省青岛实验初级中学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青岛实验学校</w:t>
            </w:r>
          </w:p>
        </w:tc>
      </w:tr>
      <w:tr w:rsidR="00832590">
        <w:trPr>
          <w:trHeight w:val="5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青岛市第二实验小学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青岛第二实验初中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青岛市市南区琴岛学校</w:t>
            </w:r>
            <w:r>
              <w:rPr>
                <w:rFonts w:ascii="仿宋_GB2312" w:eastAsia="仿宋_GB2312" w:cs="仿宋_GB2312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青岛市九年制第二实验学校</w:t>
            </w:r>
            <w:r>
              <w:rPr>
                <w:rFonts w:ascii="仿宋_GB2312" w:eastAsia="仿宋_GB2312" w:cs="仿宋_GB2312"/>
                <w:kern w:val="0"/>
                <w:sz w:val="22"/>
                <w:szCs w:val="22"/>
              </w:rPr>
              <w:t>)</w:t>
            </w:r>
          </w:p>
        </w:tc>
      </w:tr>
      <w:tr w:rsidR="00832590">
        <w:trPr>
          <w:trHeight w:val="5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青岛高新区实验小学（青岛市第三实验小学）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山东省青岛第五十七中学（青岛市第三实验初中）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青岛市北中学（青岛市九年制第三实验学校）</w:t>
            </w:r>
          </w:p>
        </w:tc>
      </w:tr>
      <w:tr w:rsidR="00832590">
        <w:trPr>
          <w:trHeight w:val="5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青岛新昌路小学</w:t>
            </w:r>
            <w:r>
              <w:rPr>
                <w:rFonts w:ascii="仿宋_GB2312" w:eastAsia="仿宋_GB2312" w:cs="仿宋_GB2312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青岛市第四实验小学）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浮山后一小区配套中学（青岛市第四实验初中）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青岛沧口学校（青岛市九年制第四实验学校）</w:t>
            </w:r>
          </w:p>
        </w:tc>
      </w:tr>
      <w:tr w:rsidR="00832590">
        <w:trPr>
          <w:trHeight w:val="5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青岛上海路小学</w:t>
            </w:r>
            <w:r>
              <w:rPr>
                <w:rFonts w:ascii="仿宋_GB2312" w:eastAsia="仿宋_GB2312" w:cs="仿宋_GB2312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青岛市第五实验小学）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山东省青岛第六十二中学（青岛市第五实验初中）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青岛西海岸新区弘文学校（青岛市九年制第五实验学校）</w:t>
            </w:r>
          </w:p>
        </w:tc>
      </w:tr>
      <w:tr w:rsidR="00832590">
        <w:trPr>
          <w:trHeight w:val="5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青岛弘德小学（青岛市第六实验小学）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  <w:szCs w:val="22"/>
              </w:rPr>
              <w:t>青岛市崂山区第七中学（青岛市第六实验初中）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青岛市城阳区白云山学校（青岛市九年制第六实验学校）</w:t>
            </w:r>
          </w:p>
        </w:tc>
      </w:tr>
      <w:tr w:rsidR="00832590">
        <w:trPr>
          <w:trHeight w:val="5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青岛市崂山区西韩小学（青岛市第七实验小学）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  <w:szCs w:val="22"/>
              </w:rPr>
              <w:t>青岛西海岸新区文汇中学（青岛市第七实验初中）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青岛市即墨区创智实验学校（青岛市九年制第七实验学校）</w:t>
            </w:r>
          </w:p>
        </w:tc>
      </w:tr>
      <w:tr w:rsidR="00832590">
        <w:trPr>
          <w:trHeight w:val="1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青岛西海岸新区香江路第二小学（青岛市第八实验小学）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  <w:szCs w:val="22"/>
              </w:rPr>
              <w:t>青岛市城阳区第二实验中学（青岛市第八实验初中）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32590">
        <w:trPr>
          <w:trHeight w:val="246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Pr="008650DE" w:rsidRDefault="00832590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kern w:val="0"/>
                <w:sz w:val="26"/>
                <w:szCs w:val="26"/>
              </w:rPr>
            </w:pPr>
            <w:r w:rsidRPr="008650DE">
              <w:rPr>
                <w:rFonts w:ascii="黑体" w:eastAsia="黑体" w:hAnsi="黑体" w:cs="黑体" w:hint="eastAsia"/>
                <w:kern w:val="0"/>
                <w:sz w:val="26"/>
                <w:szCs w:val="26"/>
              </w:rPr>
              <w:t>小学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Pr="008650DE" w:rsidRDefault="00832590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kern w:val="0"/>
                <w:sz w:val="26"/>
                <w:szCs w:val="26"/>
              </w:rPr>
            </w:pPr>
            <w:r w:rsidRPr="008650DE">
              <w:rPr>
                <w:rFonts w:ascii="黑体" w:eastAsia="黑体" w:hAnsi="黑体" w:cs="黑体" w:hint="eastAsia"/>
                <w:kern w:val="0"/>
                <w:sz w:val="26"/>
                <w:szCs w:val="26"/>
              </w:rPr>
              <w:t>初中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Pr="008650DE" w:rsidRDefault="00832590">
            <w:pPr>
              <w:widowControl/>
              <w:spacing w:line="500" w:lineRule="exact"/>
              <w:jc w:val="center"/>
              <w:rPr>
                <w:rFonts w:ascii="黑体" w:eastAsia="黑体" w:hAnsi="黑体" w:cs="Times New Roman"/>
                <w:kern w:val="0"/>
                <w:sz w:val="22"/>
                <w:szCs w:val="22"/>
              </w:rPr>
            </w:pPr>
            <w:r w:rsidRPr="008650DE">
              <w:rPr>
                <w:rFonts w:ascii="黑体" w:eastAsia="黑体" w:hAnsi="黑体" w:cs="黑体" w:hint="eastAsia"/>
                <w:kern w:val="0"/>
                <w:sz w:val="26"/>
                <w:szCs w:val="26"/>
              </w:rPr>
              <w:t>九年一贯制</w:t>
            </w:r>
          </w:p>
        </w:tc>
      </w:tr>
      <w:tr w:rsidR="00832590">
        <w:trPr>
          <w:trHeight w:val="28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青岛市城阳区夏庄街道夏庄小学（青岛市第九实验小学）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青岛市即墨区第二十八中学（青岛市第九实验初中）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</w:p>
        </w:tc>
      </w:tr>
      <w:tr w:rsidR="00832590">
        <w:trPr>
          <w:trHeight w:val="28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青岛市即墨区第一实验小学（青岛市第十实验小学）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胶州市第七中学（青岛市第十实验初中）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32590">
        <w:trPr>
          <w:trHeight w:val="28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胶州市向阳小学（青岛市第十一实验小学）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平度市实验中学（青岛市第十一实验初中）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32590">
        <w:trPr>
          <w:trHeight w:val="28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平度市南京路小学（青岛市第十二实验小学）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莱西市第四中学（青岛市第十二实验初中）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32590">
        <w:trPr>
          <w:trHeight w:val="28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莱西市月湖小学</w:t>
            </w:r>
            <w:r>
              <w:rPr>
                <w:rFonts w:ascii="仿宋_GB2312" w:eastAsia="仿宋_GB2312" w:cs="仿宋_GB2312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青岛市第十三实验小学</w:t>
            </w:r>
            <w:r>
              <w:rPr>
                <w:rFonts w:ascii="仿宋_GB2312" w:eastAsia="仿宋_GB2312" w:cs="仿宋_GB2312"/>
                <w:kern w:val="0"/>
                <w:sz w:val="22"/>
                <w:szCs w:val="22"/>
              </w:rPr>
              <w:t>)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32590">
        <w:trPr>
          <w:trHeight w:val="28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青岛市崂山区沙子口小学（青岛市第十四实验小学）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32590">
        <w:trPr>
          <w:trHeight w:val="28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青岛市城阳区城阳街道仲村小学（青岛市第十五实验小学）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590" w:rsidRDefault="00832590">
            <w:pPr>
              <w:widowControl/>
              <w:spacing w:line="500" w:lineRule="exact"/>
              <w:jc w:val="left"/>
              <w:rPr>
                <w:rFonts w:ascii="仿宋_GB2312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32590" w:rsidRDefault="00832590">
      <w:pPr>
        <w:widowControl/>
        <w:spacing w:line="500" w:lineRule="exact"/>
        <w:jc w:val="left"/>
        <w:rPr>
          <w:rFonts w:ascii="仿宋_GB2312" w:eastAsia="仿宋_GB2312" w:hAnsi="仿宋" w:cs="Times New Roman"/>
          <w:sz w:val="32"/>
          <w:szCs w:val="32"/>
        </w:rPr>
      </w:pPr>
    </w:p>
    <w:sectPr w:rsidR="00832590" w:rsidSect="00783A9C">
      <w:footerReference w:type="default" r:id="rId6"/>
      <w:pgSz w:w="16838" w:h="11906" w:orient="landscape"/>
      <w:pgMar w:top="1440" w:right="624" w:bottom="1440" w:left="510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90" w:rsidRDefault="00832590" w:rsidP="00783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32590" w:rsidRDefault="00832590" w:rsidP="00783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Lingoes Unicod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90" w:rsidRDefault="00832590">
    <w:pPr>
      <w:pStyle w:val="Footer"/>
      <w:ind w:right="360" w:firstLine="36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04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832590" w:rsidRDefault="00832590">
                <w:pPr>
                  <w:snapToGrid w:val="0"/>
                  <w:rPr>
                    <w:rFonts w:ascii="宋体" w:eastAsia="宋体" w:hAnsi="宋体" w:cs="Times New Roman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Quad Arrow 1" o:spid="_x0000_s2050" type="#_x0000_t202" style="position:absolute;left:0;text-align:left;margin-left:0;margin-top:0;width:2in;height:2in;z-index:251657216;mso-wrap-style:none;mso-position-horizontal:center;mso-position-horizontal-relative:margin" o:preferrelative="t" filled="f" stroked="f">
          <v:textbox style="mso-fit-shape-to-text:t" inset="0,0,0,0">
            <w:txbxContent>
              <w:p w:rsidR="00832590" w:rsidRDefault="00832590">
                <w:pPr>
                  <w:pStyle w:val="Footer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90" w:rsidRDefault="00832590" w:rsidP="00783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32590" w:rsidRDefault="00832590" w:rsidP="00783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D1F"/>
    <w:rsid w:val="0002155B"/>
    <w:rsid w:val="000B7497"/>
    <w:rsid w:val="000C0D5E"/>
    <w:rsid w:val="000C6180"/>
    <w:rsid w:val="000F4541"/>
    <w:rsid w:val="00125159"/>
    <w:rsid w:val="00140D1F"/>
    <w:rsid w:val="0018563E"/>
    <w:rsid w:val="00191693"/>
    <w:rsid w:val="00193EBD"/>
    <w:rsid w:val="00274CD8"/>
    <w:rsid w:val="002B0BD5"/>
    <w:rsid w:val="002F7D84"/>
    <w:rsid w:val="003B4C33"/>
    <w:rsid w:val="003D6D09"/>
    <w:rsid w:val="003E68AC"/>
    <w:rsid w:val="00403B8C"/>
    <w:rsid w:val="00454F74"/>
    <w:rsid w:val="004B5213"/>
    <w:rsid w:val="004F5CF5"/>
    <w:rsid w:val="00502274"/>
    <w:rsid w:val="00507FFB"/>
    <w:rsid w:val="00527E9E"/>
    <w:rsid w:val="005B12E0"/>
    <w:rsid w:val="00642B64"/>
    <w:rsid w:val="00663D0A"/>
    <w:rsid w:val="006C4B33"/>
    <w:rsid w:val="00711689"/>
    <w:rsid w:val="00725283"/>
    <w:rsid w:val="00756FDE"/>
    <w:rsid w:val="007614D7"/>
    <w:rsid w:val="00783A9C"/>
    <w:rsid w:val="00790A7D"/>
    <w:rsid w:val="0079271B"/>
    <w:rsid w:val="007A3BB4"/>
    <w:rsid w:val="007B0E1A"/>
    <w:rsid w:val="007B2D1F"/>
    <w:rsid w:val="00800374"/>
    <w:rsid w:val="00832590"/>
    <w:rsid w:val="008459BE"/>
    <w:rsid w:val="00852A59"/>
    <w:rsid w:val="008604DA"/>
    <w:rsid w:val="008650DE"/>
    <w:rsid w:val="00875058"/>
    <w:rsid w:val="0088324C"/>
    <w:rsid w:val="00884B89"/>
    <w:rsid w:val="008948EA"/>
    <w:rsid w:val="008D300B"/>
    <w:rsid w:val="009071C5"/>
    <w:rsid w:val="0093773C"/>
    <w:rsid w:val="00947B6B"/>
    <w:rsid w:val="009550F7"/>
    <w:rsid w:val="00960D97"/>
    <w:rsid w:val="009B5149"/>
    <w:rsid w:val="009B6CDF"/>
    <w:rsid w:val="009D4F2F"/>
    <w:rsid w:val="00B7546A"/>
    <w:rsid w:val="00BA09E7"/>
    <w:rsid w:val="00BA2ACB"/>
    <w:rsid w:val="00C76636"/>
    <w:rsid w:val="00D356B8"/>
    <w:rsid w:val="00D37ED1"/>
    <w:rsid w:val="00D44D81"/>
    <w:rsid w:val="00D87616"/>
    <w:rsid w:val="00DA6999"/>
    <w:rsid w:val="00DD6A71"/>
    <w:rsid w:val="00E02A16"/>
    <w:rsid w:val="00E748AB"/>
    <w:rsid w:val="00E75483"/>
    <w:rsid w:val="00EA376C"/>
    <w:rsid w:val="00EB2512"/>
    <w:rsid w:val="00ED559F"/>
    <w:rsid w:val="00F96C2C"/>
    <w:rsid w:val="00FA3EF8"/>
    <w:rsid w:val="0D744B0E"/>
    <w:rsid w:val="1B12209B"/>
    <w:rsid w:val="1E4800FE"/>
    <w:rsid w:val="1F08648B"/>
    <w:rsid w:val="2A040D45"/>
    <w:rsid w:val="341A456B"/>
    <w:rsid w:val="36EF4D0D"/>
    <w:rsid w:val="48E54156"/>
    <w:rsid w:val="48EE5D46"/>
    <w:rsid w:val="4C284D4C"/>
    <w:rsid w:val="5C4C3A0B"/>
    <w:rsid w:val="5E883F57"/>
    <w:rsid w:val="62D50A09"/>
    <w:rsid w:val="77D42FD8"/>
    <w:rsid w:val="7E77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A9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3A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A9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83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3A9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83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3A9C"/>
    <w:rPr>
      <w:sz w:val="18"/>
      <w:szCs w:val="18"/>
    </w:rPr>
  </w:style>
  <w:style w:type="paragraph" w:styleId="NormalWeb">
    <w:name w:val="Normal (Web)"/>
    <w:basedOn w:val="Normal"/>
    <w:uiPriority w:val="99"/>
    <w:rsid w:val="00783A9C"/>
    <w:pPr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78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132</Words>
  <Characters>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niuxg</dc:creator>
  <cp:keywords/>
  <dc:description/>
  <cp:lastModifiedBy>user</cp:lastModifiedBy>
  <cp:revision>3</cp:revision>
  <cp:lastPrinted>2020-10-27T05:55:00Z</cp:lastPrinted>
  <dcterms:created xsi:type="dcterms:W3CDTF">2020-10-21T12:38:00Z</dcterms:created>
  <dcterms:modified xsi:type="dcterms:W3CDTF">2020-10-27T08:23:00Z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