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75" w:rsidRPr="00F85175" w:rsidRDefault="00F85175" w:rsidP="00F85175">
      <w:pPr>
        <w:pStyle w:val="a1"/>
        <w:jc w:val="center"/>
        <w:rPr>
          <w:rFonts w:ascii="方正小标宋_GBK" w:eastAsia="方正小标宋_GBK" w:hint="eastAsia"/>
          <w:sz w:val="32"/>
          <w:szCs w:val="32"/>
          <w:lang w:val="zh-CN"/>
        </w:rPr>
      </w:pPr>
    </w:p>
    <w:p w:rsidR="00F85175" w:rsidRDefault="00F85175" w:rsidP="00F85175">
      <w:pPr>
        <w:pStyle w:val="a1"/>
        <w:jc w:val="center"/>
        <w:rPr>
          <w:rFonts w:ascii="方正小标宋_GBK" w:eastAsia="方正小标宋_GBK" w:hint="eastAsia"/>
          <w:sz w:val="32"/>
          <w:szCs w:val="32"/>
          <w:lang w:val="zh-CN"/>
        </w:rPr>
      </w:pPr>
      <w:r w:rsidRPr="00F85175">
        <w:rPr>
          <w:rFonts w:ascii="方正小标宋_GBK" w:eastAsia="方正小标宋_GBK" w:hint="eastAsia"/>
          <w:sz w:val="32"/>
          <w:szCs w:val="32"/>
          <w:lang w:val="zh-CN"/>
        </w:rPr>
        <w:t>青岛市文化和旅游局2020年重点工作目标完成情况表</w:t>
      </w:r>
    </w:p>
    <w:p w:rsidR="00F85175" w:rsidRPr="00F85175" w:rsidRDefault="00F85175" w:rsidP="00F85175">
      <w:pPr>
        <w:pStyle w:val="a1"/>
        <w:jc w:val="center"/>
        <w:rPr>
          <w:rFonts w:ascii="方正小标宋_GBK" w:eastAsia="方正小标宋_GBK" w:hint="eastAsia"/>
          <w:sz w:val="32"/>
          <w:szCs w:val="32"/>
          <w:lang w:val="zh-CN"/>
        </w:rPr>
      </w:pPr>
    </w:p>
    <w:tbl>
      <w:tblPr>
        <w:tblW w:w="9296" w:type="dxa"/>
        <w:jc w:val="center"/>
        <w:tblInd w:w="7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49"/>
        <w:gridCol w:w="851"/>
        <w:gridCol w:w="1559"/>
        <w:gridCol w:w="6237"/>
      </w:tblGrid>
      <w:tr w:rsidR="00E25D5A" w:rsidRPr="008A2282" w:rsidTr="00E25D5A">
        <w:trPr>
          <w:tblHeader/>
          <w:jc w:val="center"/>
        </w:trPr>
        <w:tc>
          <w:tcPr>
            <w:tcW w:w="649" w:type="dxa"/>
            <w:vAlign w:val="center"/>
          </w:tcPr>
          <w:p w:rsidR="00E25D5A" w:rsidRPr="008A2282" w:rsidRDefault="00E25D5A" w:rsidP="00A41C90">
            <w:pPr>
              <w:adjustRightInd w:val="0"/>
              <w:snapToGrid w:val="0"/>
              <w:jc w:val="center"/>
              <w:rPr>
                <w:rFonts w:eastAsia="黑体"/>
                <w:color w:val="000000" w:themeColor="text1"/>
                <w:sz w:val="28"/>
                <w:szCs w:val="28"/>
              </w:rPr>
            </w:pPr>
            <w:r w:rsidRPr="008A2282">
              <w:rPr>
                <w:rFonts w:eastAsia="黑体" w:hint="eastAsia"/>
                <w:color w:val="000000" w:themeColor="text1"/>
                <w:sz w:val="28"/>
                <w:szCs w:val="28"/>
              </w:rPr>
              <w:t>类</w:t>
            </w:r>
          </w:p>
          <w:p w:rsidR="00E25D5A" w:rsidRPr="008A2282" w:rsidRDefault="00E25D5A" w:rsidP="00A41C90">
            <w:pPr>
              <w:adjustRightInd w:val="0"/>
              <w:snapToGrid w:val="0"/>
              <w:jc w:val="center"/>
              <w:rPr>
                <w:rFonts w:eastAsia="黑体"/>
                <w:color w:val="000000" w:themeColor="text1"/>
                <w:sz w:val="28"/>
                <w:szCs w:val="28"/>
              </w:rPr>
            </w:pPr>
            <w:r w:rsidRPr="008A2282">
              <w:rPr>
                <w:rFonts w:eastAsia="黑体" w:hint="eastAsia"/>
                <w:color w:val="000000" w:themeColor="text1"/>
                <w:sz w:val="28"/>
                <w:szCs w:val="28"/>
              </w:rPr>
              <w:t>别</w:t>
            </w:r>
          </w:p>
        </w:tc>
        <w:tc>
          <w:tcPr>
            <w:tcW w:w="851" w:type="dxa"/>
            <w:vAlign w:val="center"/>
          </w:tcPr>
          <w:p w:rsidR="00E25D5A" w:rsidRPr="008A2282" w:rsidRDefault="00E25D5A" w:rsidP="00A41C90">
            <w:pPr>
              <w:adjustRightInd w:val="0"/>
              <w:snapToGrid w:val="0"/>
              <w:jc w:val="center"/>
              <w:rPr>
                <w:rFonts w:eastAsia="黑体"/>
                <w:color w:val="000000" w:themeColor="text1"/>
                <w:sz w:val="28"/>
                <w:szCs w:val="28"/>
              </w:rPr>
            </w:pPr>
            <w:r w:rsidRPr="008A2282">
              <w:rPr>
                <w:rFonts w:eastAsia="黑体" w:hint="eastAsia"/>
                <w:color w:val="000000" w:themeColor="text1"/>
                <w:sz w:val="28"/>
                <w:szCs w:val="28"/>
              </w:rPr>
              <w:t>序</w:t>
            </w:r>
          </w:p>
          <w:p w:rsidR="00E25D5A" w:rsidRPr="008A2282" w:rsidRDefault="00E25D5A" w:rsidP="00A41C90">
            <w:pPr>
              <w:adjustRightInd w:val="0"/>
              <w:snapToGrid w:val="0"/>
              <w:jc w:val="center"/>
              <w:rPr>
                <w:rFonts w:eastAsia="黑体"/>
                <w:color w:val="000000" w:themeColor="text1"/>
                <w:sz w:val="28"/>
                <w:szCs w:val="28"/>
              </w:rPr>
            </w:pPr>
            <w:r w:rsidRPr="008A2282">
              <w:rPr>
                <w:rFonts w:eastAsia="黑体"/>
                <w:color w:val="000000" w:themeColor="text1"/>
                <w:sz w:val="28"/>
                <w:szCs w:val="28"/>
              </w:rPr>
              <w:t>号</w:t>
            </w:r>
          </w:p>
        </w:tc>
        <w:tc>
          <w:tcPr>
            <w:tcW w:w="1559" w:type="dxa"/>
            <w:vAlign w:val="center"/>
          </w:tcPr>
          <w:p w:rsidR="00E25D5A" w:rsidRPr="008A2282" w:rsidRDefault="00E25D5A" w:rsidP="00A41C90">
            <w:pPr>
              <w:adjustRightInd w:val="0"/>
              <w:snapToGrid w:val="0"/>
              <w:jc w:val="center"/>
              <w:rPr>
                <w:rFonts w:eastAsia="黑体"/>
                <w:color w:val="000000" w:themeColor="text1"/>
                <w:sz w:val="28"/>
                <w:szCs w:val="28"/>
              </w:rPr>
            </w:pPr>
            <w:r w:rsidRPr="008A2282">
              <w:rPr>
                <w:rFonts w:eastAsia="黑体" w:hint="eastAsia"/>
                <w:color w:val="000000" w:themeColor="text1"/>
                <w:sz w:val="28"/>
                <w:szCs w:val="28"/>
              </w:rPr>
              <w:t>目标名称</w:t>
            </w:r>
          </w:p>
        </w:tc>
        <w:tc>
          <w:tcPr>
            <w:tcW w:w="6237" w:type="dxa"/>
            <w:vAlign w:val="center"/>
          </w:tcPr>
          <w:p w:rsidR="00E25D5A" w:rsidRPr="008A2282" w:rsidRDefault="00E25D5A" w:rsidP="00A41C90">
            <w:pPr>
              <w:tabs>
                <w:tab w:val="left" w:pos="9526"/>
              </w:tabs>
              <w:adjustRightInd w:val="0"/>
              <w:snapToGrid w:val="0"/>
              <w:spacing w:line="300" w:lineRule="exact"/>
              <w:rPr>
                <w:rFonts w:eastAsia="黑体"/>
                <w:color w:val="000000" w:themeColor="text1"/>
                <w:sz w:val="28"/>
                <w:szCs w:val="28"/>
              </w:rPr>
            </w:pPr>
            <w:r w:rsidRPr="008A2282">
              <w:rPr>
                <w:rFonts w:eastAsia="黑体" w:hint="eastAsia"/>
                <w:color w:val="000000" w:themeColor="text1"/>
                <w:sz w:val="28"/>
                <w:szCs w:val="28"/>
              </w:rPr>
              <w:t>完成情况及取得实效</w:t>
            </w:r>
          </w:p>
        </w:tc>
      </w:tr>
      <w:tr w:rsidR="00E25D5A" w:rsidRPr="008A2282" w:rsidTr="00E25D5A">
        <w:trPr>
          <w:jc w:val="center"/>
        </w:trPr>
        <w:tc>
          <w:tcPr>
            <w:tcW w:w="649" w:type="dxa"/>
            <w:vMerge w:val="restart"/>
            <w:vAlign w:val="center"/>
          </w:tcPr>
          <w:p w:rsidR="00E25D5A" w:rsidRPr="008A2282" w:rsidRDefault="00E25D5A" w:rsidP="00A41C90">
            <w:pPr>
              <w:spacing w:line="260" w:lineRule="exact"/>
              <w:jc w:val="center"/>
              <w:rPr>
                <w:rFonts w:ascii="楷体_GB2312" w:eastAsia="楷体_GB2312" w:hAnsi="宋体"/>
                <w:color w:val="000000" w:themeColor="text1"/>
                <w:kern w:val="0"/>
                <w:sz w:val="24"/>
              </w:rPr>
            </w:pPr>
            <w:r w:rsidRPr="008A2282">
              <w:rPr>
                <w:rFonts w:ascii="楷体_GB2312" w:eastAsia="楷体_GB2312" w:hAnsi="宋体" w:hint="eastAsia"/>
                <w:color w:val="000000" w:themeColor="text1"/>
                <w:kern w:val="0"/>
                <w:sz w:val="24"/>
              </w:rPr>
              <w:t>重点</w:t>
            </w:r>
          </w:p>
          <w:p w:rsidR="00E25D5A" w:rsidRPr="008A2282" w:rsidRDefault="00E25D5A" w:rsidP="00A41C90">
            <w:pPr>
              <w:spacing w:line="260" w:lineRule="exact"/>
              <w:jc w:val="center"/>
              <w:rPr>
                <w:rFonts w:ascii="楷体_GB2312" w:eastAsia="楷体_GB2312" w:hAnsi="宋体"/>
                <w:color w:val="000000" w:themeColor="text1"/>
                <w:sz w:val="24"/>
              </w:rPr>
            </w:pPr>
            <w:r w:rsidRPr="008A2282">
              <w:rPr>
                <w:rFonts w:ascii="楷体_GB2312" w:eastAsia="楷体_GB2312" w:hAnsi="宋体" w:hint="eastAsia"/>
                <w:color w:val="000000" w:themeColor="text1"/>
                <w:kern w:val="0"/>
                <w:sz w:val="24"/>
              </w:rPr>
              <w:t>目标</w:t>
            </w:r>
          </w:p>
        </w:tc>
        <w:tc>
          <w:tcPr>
            <w:tcW w:w="851" w:type="dxa"/>
            <w:vAlign w:val="center"/>
          </w:tcPr>
          <w:p w:rsidR="00E25D5A" w:rsidRPr="008A2282" w:rsidRDefault="00E25D5A" w:rsidP="00A41C90">
            <w:pPr>
              <w:spacing w:line="320" w:lineRule="exact"/>
              <w:jc w:val="center"/>
              <w:rPr>
                <w:rFonts w:ascii="仿宋_GB2312" w:eastAsia="仿宋_GB2312" w:hAnsi="宋体"/>
                <w:color w:val="000000" w:themeColor="text1"/>
                <w:sz w:val="28"/>
                <w:szCs w:val="28"/>
              </w:rPr>
            </w:pPr>
            <w:r w:rsidRPr="008A2282">
              <w:rPr>
                <w:rFonts w:ascii="仿宋_GB2312" w:eastAsia="仿宋_GB2312" w:hAnsi="宋体" w:hint="eastAsia"/>
                <w:color w:val="000000" w:themeColor="text1"/>
                <w:sz w:val="28"/>
                <w:szCs w:val="28"/>
              </w:rPr>
              <w:t>1</w:t>
            </w:r>
          </w:p>
        </w:tc>
        <w:tc>
          <w:tcPr>
            <w:tcW w:w="1559" w:type="dxa"/>
            <w:vAlign w:val="center"/>
          </w:tcPr>
          <w:p w:rsidR="00E25D5A" w:rsidRPr="00E25D5A" w:rsidRDefault="00E25D5A" w:rsidP="00A41C90">
            <w:pPr>
              <w:spacing w:line="320" w:lineRule="exact"/>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积极应对新冠肺炎疫情影响，推动文化旅游业蓄势振兴转型发展</w:t>
            </w:r>
          </w:p>
        </w:tc>
        <w:tc>
          <w:tcPr>
            <w:tcW w:w="6237" w:type="dxa"/>
            <w:vAlign w:val="center"/>
          </w:tcPr>
          <w:p w:rsidR="00E25D5A" w:rsidRPr="00E25D5A" w:rsidRDefault="00E25D5A" w:rsidP="00A41C90">
            <w:pPr>
              <w:spacing w:line="300" w:lineRule="exact"/>
              <w:ind w:firstLineChars="200" w:firstLine="361"/>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b/>
                <w:bCs/>
                <w:color w:val="000000" w:themeColor="text1"/>
                <w:sz w:val="18"/>
                <w:szCs w:val="18"/>
              </w:rPr>
              <w:t>目标内容：</w:t>
            </w:r>
            <w:r w:rsidRPr="00E25D5A">
              <w:rPr>
                <w:rFonts w:ascii="仿宋_GB2312" w:eastAsia="仿宋_GB2312" w:hAnsi="仿宋_GB2312" w:cs="仿宋_GB2312" w:hint="eastAsia"/>
                <w:color w:val="000000" w:themeColor="text1"/>
                <w:sz w:val="18"/>
                <w:szCs w:val="18"/>
              </w:rPr>
              <w:t>①建立全市文旅系统疫情防控组织领导机制。制定疫情防控工作指南，指导企业有序复产复工，组建10个区市工作专班督导相关部门和企业落实防控措施；完善常态化防控举措，推进落实旅游景区分时预约制，严防旅游景区和文化场馆人员聚集；②加大政策扶持力度。梳理国家、省、市有关政策文件，形成“政策包”下发企业，做好旅行社质量保证金退还工作，推动市政府出台《关于应对新冠肺炎疫情影响支持文化和旅游业发展若干政策措施》，扶持文旅企业用好政策、渡过难关，做好政策解读和舆情处置工作；③加大资金投入。调整使用财政资金，组织开展“文化旅游振兴营销工程”，为城市宣传推介蓄势；④推动行业企业转型升级。开展“云课堂”“云展览”“云剧场”“云书场”等活动不少于100场；推出“网游青博”虚拟展厅；举办网络读书朗诵大赛文化活动；开展“丈量青岛”网上直播活动不少于3次；组织文旅企业发售线上产品、服务，组织旅游景区开展门票预售，实现线上线下协同发展。限上住宿业营业额、旅行社及相关服务营业收入、文化和娱乐业营业收入、文化和娱乐业从业人员工资总额完成市委、市政府确定的年度增长目标。</w:t>
            </w:r>
          </w:p>
          <w:p w:rsidR="00E25D5A" w:rsidRPr="00E25D5A" w:rsidRDefault="00E25D5A" w:rsidP="00A41C90">
            <w:pPr>
              <w:spacing w:line="300" w:lineRule="exact"/>
              <w:ind w:firstLine="544"/>
              <w:rPr>
                <w:rFonts w:ascii="仿宋_GB2312" w:eastAsia="仿宋_GB2312"/>
                <w:color w:val="000000" w:themeColor="text1"/>
                <w:sz w:val="18"/>
                <w:szCs w:val="18"/>
              </w:rPr>
            </w:pPr>
            <w:r w:rsidRPr="00E25D5A">
              <w:rPr>
                <w:rFonts w:ascii="仿宋_GB2312" w:eastAsia="仿宋_GB2312" w:hAnsi="仿宋_GB2312" w:cs="仿宋_GB2312" w:hint="eastAsia"/>
                <w:b/>
                <w:bCs/>
                <w:color w:val="000000" w:themeColor="text1"/>
                <w:sz w:val="18"/>
                <w:szCs w:val="18"/>
              </w:rPr>
              <w:t>完成情况综述：</w:t>
            </w:r>
            <w:r w:rsidRPr="00E25D5A">
              <w:rPr>
                <w:rFonts w:ascii="仿宋_GB2312" w:eastAsia="仿宋_GB2312" w:hAnsi="仿宋_GB2312" w:cs="仿宋_GB2312" w:hint="eastAsia"/>
                <w:color w:val="000000" w:themeColor="text1"/>
                <w:sz w:val="18"/>
                <w:szCs w:val="18"/>
              </w:rPr>
              <w:t>①建立了文旅系统疫情防控组织领导机制，制定实施疫情防控工作指南，指导企业有序复产复工，组建10个区市工作专班督导相关部门和企业落实防控措施；完善常态化防控举措，推进落实旅游景区分时预约制，严防旅游景区和文化场馆人员聚集。</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②梳理了国家、省、市有关政策文件形成“政策包”下发企业。</w:t>
            </w:r>
            <w:r w:rsidRPr="00E25D5A">
              <w:rPr>
                <w:rFonts w:ascii="仿宋_GB2312" w:eastAsia="仿宋_GB2312" w:hAnsi="黑体" w:hint="eastAsia"/>
                <w:color w:val="000000" w:themeColor="text1"/>
                <w:sz w:val="18"/>
                <w:szCs w:val="18"/>
              </w:rPr>
              <w:t>退还399家旅行社质量保证金9038.5万元。以</w:t>
            </w:r>
            <w:r w:rsidRPr="00E25D5A">
              <w:rPr>
                <w:rFonts w:ascii="仿宋_GB2312" w:eastAsia="仿宋_GB2312" w:hAnsi="仿宋_GB2312" w:cs="仿宋_GB2312" w:hint="eastAsia"/>
                <w:color w:val="000000" w:themeColor="text1"/>
                <w:sz w:val="18"/>
                <w:szCs w:val="18"/>
              </w:rPr>
              <w:t>市政府名义出台了《关于应对新冠肺炎疫情影响支持文化和旅游业发展若干政策措施》，并做好政策解读，无负面舆情。</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③争取市财政支持，进行预算调整和财政资金追加，加大营销资金投入。编制实施《疫情后青岛旅游振兴营销工程方案》，线上线下全方位开展系列营销活动，组织开展了519旅游日、青岛安好、青岛带节奏、胶东海洋童玩季等活动。</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④</w:t>
            </w:r>
            <w:r w:rsidRPr="00E25D5A">
              <w:rPr>
                <w:rFonts w:ascii="仿宋_GB2312" w:eastAsia="仿宋_GB2312" w:hint="eastAsia"/>
                <w:color w:val="000000" w:themeColor="text1"/>
                <w:sz w:val="18"/>
                <w:szCs w:val="18"/>
              </w:rPr>
              <w:t>开展了“云课堂”“云展览”“云书场”等活动100余场。</w:t>
            </w:r>
            <w:r w:rsidRPr="00E25D5A">
              <w:rPr>
                <w:rFonts w:ascii="仿宋_GB2312" w:eastAsia="仿宋_GB2312" w:hAnsi="仿宋_GB2312" w:cs="仿宋_GB2312" w:hint="eastAsia"/>
                <w:color w:val="000000" w:themeColor="text1"/>
                <w:sz w:val="18"/>
                <w:szCs w:val="18"/>
              </w:rPr>
              <w:t>推出了“网游青博”虚拟展厅；举办了网络读书朗诵大赛文化活动；开展“丈量青岛”网上直播活动5期；组织文旅企业依托文化消费公共服务平台发售线上产品、服务10683项，联合美团点评集团开展了“景区门票预售”活动，推动企业线上线下协同发展。受疫情影响，1-10月份，限上住宿业营业额26.8亿元，同比下降33.5%，预计全年下降30%；规上旅行社及相关服务营业收入9.8亿元，同比下降62.1 %，预计全年下降60%。今年前三季度，全市规模以上文化企业实现营业收入841亿元，同比增长15.4%，比全省高15.3个百分点。</w:t>
            </w:r>
          </w:p>
        </w:tc>
      </w:tr>
      <w:tr w:rsidR="00E25D5A" w:rsidRPr="008A2282" w:rsidTr="00E25D5A">
        <w:trPr>
          <w:jc w:val="center"/>
        </w:trPr>
        <w:tc>
          <w:tcPr>
            <w:tcW w:w="649" w:type="dxa"/>
            <w:vMerge/>
            <w:vAlign w:val="center"/>
          </w:tcPr>
          <w:p w:rsidR="00E25D5A" w:rsidRPr="008A2282" w:rsidRDefault="00E25D5A" w:rsidP="00A41C90">
            <w:pPr>
              <w:spacing w:line="260" w:lineRule="exact"/>
              <w:jc w:val="center"/>
              <w:rPr>
                <w:rFonts w:ascii="楷体_GB2312" w:eastAsia="楷体_GB2312" w:hAnsi="宋体"/>
                <w:color w:val="000000" w:themeColor="text1"/>
                <w:kern w:val="0"/>
                <w:sz w:val="24"/>
              </w:rPr>
            </w:pPr>
          </w:p>
        </w:tc>
        <w:tc>
          <w:tcPr>
            <w:tcW w:w="851" w:type="dxa"/>
            <w:vAlign w:val="center"/>
          </w:tcPr>
          <w:p w:rsidR="00E25D5A" w:rsidRPr="008A2282" w:rsidRDefault="00E25D5A" w:rsidP="00A41C90">
            <w:pPr>
              <w:spacing w:line="320" w:lineRule="exact"/>
              <w:jc w:val="center"/>
              <w:rPr>
                <w:rFonts w:ascii="仿宋_GB2312" w:eastAsia="仿宋_GB2312" w:hAnsi="宋体"/>
                <w:color w:val="000000" w:themeColor="text1"/>
                <w:sz w:val="28"/>
                <w:szCs w:val="28"/>
              </w:rPr>
            </w:pPr>
            <w:r w:rsidRPr="008A2282">
              <w:rPr>
                <w:rFonts w:ascii="仿宋_GB2312" w:eastAsia="仿宋_GB2312" w:hAnsi="宋体" w:hint="eastAsia"/>
                <w:color w:val="000000" w:themeColor="text1"/>
                <w:sz w:val="28"/>
                <w:szCs w:val="28"/>
              </w:rPr>
              <w:t>2</w:t>
            </w:r>
          </w:p>
        </w:tc>
        <w:tc>
          <w:tcPr>
            <w:tcW w:w="1559" w:type="dxa"/>
            <w:vAlign w:val="center"/>
          </w:tcPr>
          <w:p w:rsidR="00E25D5A" w:rsidRPr="00E25D5A" w:rsidRDefault="00E25D5A" w:rsidP="00A41C90">
            <w:pPr>
              <w:spacing w:line="320" w:lineRule="exact"/>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推进国际时尚城建设攻势，持续打造时尚文旅品</w:t>
            </w:r>
            <w:r w:rsidRPr="00E25D5A">
              <w:rPr>
                <w:rFonts w:ascii="仿宋_GB2312" w:eastAsia="仿宋_GB2312" w:hAnsi="仿宋_GB2312" w:cs="仿宋_GB2312" w:hint="eastAsia"/>
                <w:color w:val="000000" w:themeColor="text1"/>
                <w:sz w:val="18"/>
                <w:szCs w:val="18"/>
              </w:rPr>
              <w:lastRenderedPageBreak/>
              <w:t>牌</w:t>
            </w:r>
          </w:p>
        </w:tc>
        <w:tc>
          <w:tcPr>
            <w:tcW w:w="6237" w:type="dxa"/>
            <w:vAlign w:val="center"/>
          </w:tcPr>
          <w:p w:rsidR="00E25D5A" w:rsidRPr="00E25D5A" w:rsidRDefault="00E25D5A" w:rsidP="00A41C90">
            <w:pPr>
              <w:spacing w:line="300" w:lineRule="exact"/>
              <w:ind w:firstLineChars="200" w:firstLine="361"/>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b/>
                <w:bCs/>
                <w:color w:val="000000" w:themeColor="text1"/>
                <w:sz w:val="18"/>
                <w:szCs w:val="18"/>
              </w:rPr>
              <w:lastRenderedPageBreak/>
              <w:t>目标内容：</w:t>
            </w:r>
            <w:r w:rsidRPr="00E25D5A">
              <w:rPr>
                <w:rFonts w:ascii="仿宋_GB2312" w:eastAsia="仿宋_GB2312" w:hAnsi="仿宋_GB2312" w:cs="仿宋_GB2312" w:hint="eastAsia"/>
                <w:color w:val="000000" w:themeColor="text1"/>
                <w:sz w:val="18"/>
                <w:szCs w:val="18"/>
              </w:rPr>
              <w:t>①搭建时尚文旅节会平台。视疫情防控形势，策划举办第55届全国工艺品交易会、青岛国际影视博览会、第八届国际邮轮峰会、谭盾·青岛国际音乐周等文旅节会活动，持续提升时尚城市影响力；②加大时尚旅游</w:t>
            </w:r>
            <w:r w:rsidRPr="00E25D5A">
              <w:rPr>
                <w:rFonts w:ascii="仿宋_GB2312" w:eastAsia="仿宋_GB2312" w:hAnsi="仿宋_GB2312" w:cs="仿宋_GB2312" w:hint="eastAsia"/>
                <w:color w:val="000000" w:themeColor="text1"/>
                <w:sz w:val="18"/>
                <w:szCs w:val="18"/>
              </w:rPr>
              <w:lastRenderedPageBreak/>
              <w:t>产品供给。围绕“时尚青岛”品牌，系统打造青岛文旅品牌VI形象系统，策划推出10大系列旅游主题产品和100个时尚打卡地；③加强艺术精品创作。聘请国际知名音乐家叶小钢打造提升《青岛组歌》；围绕建党100周年，立项创排歌剧《国·家》、吕剧《民心安处是吾乡》等文艺作品；④持续打造时尚消费聚集区。制定印发《青岛市音乐酒吧管理扶持办法（试行）》，争取扶持一批音乐酒吧；⑤加快发展优势时尚产业。出台5G高新视频实验园区推进建设实施方案和推动超高清视频内容制作的政策措施；推进阿里嘉果时尚产业创新基地项目注册落地。⑥修改完善和兑现优秀影视作品制作成本补贴政策，吸引一批优质电影、电视剧和综艺节目来青摄制。⑦编制文化产业人才发展规划，加快形成产业人才队伍建设新格局。</w:t>
            </w:r>
          </w:p>
          <w:p w:rsidR="00E25D5A" w:rsidRPr="00E25D5A" w:rsidRDefault="00E25D5A" w:rsidP="00A41C90">
            <w:pPr>
              <w:spacing w:line="300" w:lineRule="exact"/>
              <w:ind w:firstLineChars="200" w:firstLine="361"/>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b/>
                <w:bCs/>
                <w:color w:val="000000" w:themeColor="text1"/>
                <w:sz w:val="18"/>
                <w:szCs w:val="18"/>
              </w:rPr>
              <w:t>完成情况综述：</w:t>
            </w:r>
            <w:r w:rsidRPr="00E25D5A">
              <w:rPr>
                <w:rFonts w:ascii="仿宋_GB2312" w:eastAsia="仿宋_GB2312" w:hAnsi="黑体" w:cs="仿宋_GB2312" w:hint="eastAsia"/>
                <w:color w:val="000000" w:themeColor="text1"/>
                <w:sz w:val="18"/>
                <w:szCs w:val="18"/>
              </w:rPr>
              <w:t>①</w:t>
            </w:r>
            <w:r w:rsidRPr="00E25D5A">
              <w:rPr>
                <w:rFonts w:ascii="仿宋_GB2312" w:eastAsia="仿宋_GB2312" w:hAnsi="仿宋_GB2312" w:cs="仿宋_GB2312" w:hint="eastAsia"/>
                <w:color w:val="000000" w:themeColor="text1"/>
                <w:sz w:val="18"/>
                <w:szCs w:val="18"/>
              </w:rPr>
              <w:t>成功举办了第55届全国工艺品交易会、青岛国际影视博览会、第八届国际邮轮峰会、谭盾·青岛国际音乐周、</w:t>
            </w:r>
            <w:r w:rsidRPr="00E25D5A">
              <w:rPr>
                <w:rFonts w:ascii="仿宋_GB2312" w:eastAsia="仿宋_GB2312" w:hAnsi="Arial" w:cs="Arial" w:hint="eastAsia"/>
                <w:color w:val="000000" w:themeColor="text1"/>
                <w:sz w:val="18"/>
                <w:szCs w:val="18"/>
                <w:shd w:val="clear" w:color="auto" w:fill="FFFFFF"/>
              </w:rPr>
              <w:t>国际吉他艺术节</w:t>
            </w:r>
            <w:r w:rsidRPr="00E25D5A">
              <w:rPr>
                <w:rFonts w:ascii="仿宋_GB2312" w:eastAsia="仿宋_GB2312" w:hAnsi="仿宋_GB2312" w:cs="仿宋_GB2312" w:hint="eastAsia"/>
                <w:color w:val="000000" w:themeColor="text1"/>
                <w:sz w:val="18"/>
                <w:szCs w:val="18"/>
              </w:rPr>
              <w:t>等文旅节会活动，有效提升了时尚城市影响力和关注度；</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②打造了</w:t>
            </w:r>
            <w:r w:rsidRPr="00E25D5A">
              <w:rPr>
                <w:rFonts w:ascii="仿宋_GB2312" w:eastAsia="仿宋_GB2312" w:hint="eastAsia"/>
                <w:color w:val="000000" w:themeColor="text1"/>
                <w:sz w:val="18"/>
                <w:szCs w:val="18"/>
              </w:rPr>
              <w:t>“栈桥+回澜阁”</w:t>
            </w:r>
            <w:r w:rsidRPr="00E25D5A">
              <w:rPr>
                <w:rFonts w:ascii="仿宋_GB2312" w:eastAsia="仿宋_GB2312" w:hAnsi="仿宋_GB2312" w:cs="仿宋_GB2312" w:hint="eastAsia"/>
                <w:color w:val="000000" w:themeColor="text1"/>
                <w:sz w:val="18"/>
                <w:szCs w:val="18"/>
              </w:rPr>
              <w:t>文旅品牌VI形象系统</w:t>
            </w:r>
            <w:r w:rsidRPr="00E25D5A">
              <w:rPr>
                <w:rFonts w:ascii="仿宋_GB2312" w:eastAsia="仿宋_GB2312" w:hint="eastAsia"/>
                <w:color w:val="000000" w:themeColor="text1"/>
                <w:sz w:val="18"/>
                <w:szCs w:val="18"/>
              </w:rPr>
              <w:t>，推出“时尚青岛”十大系列主题产品，包括100项潮流打卡地，105项时尚体验项目，25条精品线路等内容，并结合519旅游日等进行了宣传推广。</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③</w:t>
            </w:r>
            <w:r w:rsidRPr="00E25D5A">
              <w:rPr>
                <w:rFonts w:ascii="仿宋_GB2312" w:eastAsia="仿宋_GB2312" w:hAnsi="仿宋_GB2312" w:cs="仿宋_GB2312" w:hint="eastAsia"/>
                <w:bCs/>
                <w:color w:val="000000" w:themeColor="text1"/>
                <w:sz w:val="18"/>
                <w:szCs w:val="18"/>
              </w:rPr>
              <w:t>叶小钢《青岛组曲》预计12月中旬完成。歌剧《国·家》主创人员11月25日在北京参加剧本研讨会。吕剧《民心安处是吾乡》已于2020年9月1日、2日在青岛人民会堂进行了首演。</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④</w:t>
            </w:r>
            <w:r w:rsidRPr="00E25D5A">
              <w:rPr>
                <w:rFonts w:ascii="仿宋_GB2312" w:eastAsia="仿宋_GB2312" w:hAnsi="仿宋_GB2312" w:cs="仿宋_GB2312" w:hint="eastAsia"/>
                <w:bCs/>
                <w:color w:val="000000" w:themeColor="text1"/>
                <w:sz w:val="18"/>
                <w:szCs w:val="18"/>
              </w:rPr>
              <w:t>印发了《青岛市音乐酒吧管理扶持办法（试行）》，扶持了46家音乐酒吧。</w:t>
            </w:r>
          </w:p>
          <w:p w:rsidR="00E25D5A" w:rsidRPr="00E25D5A" w:rsidRDefault="00E25D5A" w:rsidP="00A41C90">
            <w:pPr>
              <w:spacing w:line="300" w:lineRule="exact"/>
              <w:ind w:firstLine="48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⑤</w:t>
            </w:r>
            <w:r w:rsidRPr="00E25D5A">
              <w:rPr>
                <w:rFonts w:ascii="仿宋_GB2312" w:eastAsia="仿宋_GB2312" w:hAnsi="仿宋_GB2312" w:cs="仿宋_GB2312" w:hint="eastAsia"/>
                <w:color w:val="000000" w:themeColor="text1"/>
                <w:sz w:val="18"/>
                <w:szCs w:val="18"/>
              </w:rPr>
              <w:t>聚焦高新视频产业发展，以市政府名义出台5G高新视频产业园区建设推进方案，招引高新视频、影视制作、动画等企业60家，其中头部企业18家。</w:t>
            </w:r>
            <w:r w:rsidRPr="00E25D5A">
              <w:rPr>
                <w:rFonts w:ascii="仿宋_GB2312" w:eastAsia="仿宋_GB2312" w:hAnsi="黑体" w:hint="eastAsia"/>
                <w:color w:val="000000" w:themeColor="text1"/>
                <w:sz w:val="18"/>
                <w:szCs w:val="18"/>
              </w:rPr>
              <w:t>完成项目主体运营公司青岛嘉果时尚科技有限公司在自贸区注册落地，目前已聚集海内外优秀艺术家、设计师近200名。</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⑥修改完善和兑现优秀影视作品制作成本补贴政策，为电视剧《冰糖炖雪梨》发放补贴1260万元。引入电影《独行月球》、电视剧《舍我其谁》、网络综艺《这!就是灌篮》第三季等在东方影都摄制。</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⑦</w:t>
            </w:r>
            <w:r w:rsidRPr="00E25D5A">
              <w:rPr>
                <w:rFonts w:ascii="仿宋_GB2312" w:eastAsia="仿宋_GB2312" w:hAnsi="黑体" w:hint="eastAsia"/>
                <w:color w:val="000000" w:themeColor="text1"/>
                <w:sz w:val="18"/>
                <w:szCs w:val="18"/>
              </w:rPr>
              <w:t>经资料梳理、深入调研、数据分析、规划编制、专家审议等各项工作，人才发展规划已完成。</w:t>
            </w:r>
          </w:p>
        </w:tc>
      </w:tr>
      <w:tr w:rsidR="00E25D5A" w:rsidRPr="008A2282" w:rsidTr="00E25D5A">
        <w:trPr>
          <w:jc w:val="center"/>
        </w:trPr>
        <w:tc>
          <w:tcPr>
            <w:tcW w:w="649" w:type="dxa"/>
            <w:vMerge/>
            <w:vAlign w:val="center"/>
          </w:tcPr>
          <w:p w:rsidR="00E25D5A" w:rsidRPr="008A2282" w:rsidRDefault="00E25D5A" w:rsidP="00A41C90">
            <w:pPr>
              <w:spacing w:line="260" w:lineRule="exact"/>
              <w:jc w:val="center"/>
              <w:rPr>
                <w:rFonts w:ascii="楷体_GB2312" w:eastAsia="楷体_GB2312" w:hAnsi="宋体"/>
                <w:color w:val="000000" w:themeColor="text1"/>
                <w:kern w:val="0"/>
                <w:sz w:val="24"/>
              </w:rPr>
            </w:pPr>
          </w:p>
        </w:tc>
        <w:tc>
          <w:tcPr>
            <w:tcW w:w="851" w:type="dxa"/>
            <w:vAlign w:val="center"/>
          </w:tcPr>
          <w:p w:rsidR="00E25D5A" w:rsidRPr="008A2282" w:rsidRDefault="00E25D5A" w:rsidP="00A41C90">
            <w:pPr>
              <w:spacing w:line="320" w:lineRule="exact"/>
              <w:jc w:val="center"/>
              <w:rPr>
                <w:rFonts w:ascii="仿宋_GB2312" w:eastAsia="仿宋_GB2312" w:hAnsi="宋体"/>
                <w:color w:val="000000" w:themeColor="text1"/>
                <w:sz w:val="28"/>
                <w:szCs w:val="28"/>
              </w:rPr>
            </w:pPr>
            <w:r w:rsidRPr="008A2282">
              <w:rPr>
                <w:rFonts w:ascii="仿宋_GB2312" w:eastAsia="仿宋_GB2312" w:hAnsi="宋体" w:hint="eastAsia"/>
                <w:color w:val="000000" w:themeColor="text1"/>
                <w:sz w:val="28"/>
                <w:szCs w:val="28"/>
              </w:rPr>
              <w:t>3</w:t>
            </w:r>
          </w:p>
        </w:tc>
        <w:tc>
          <w:tcPr>
            <w:tcW w:w="1559" w:type="dxa"/>
            <w:vAlign w:val="center"/>
          </w:tcPr>
          <w:p w:rsidR="00E25D5A" w:rsidRPr="00E25D5A" w:rsidRDefault="00E25D5A" w:rsidP="00A41C90">
            <w:pPr>
              <w:spacing w:line="320" w:lineRule="exact"/>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深化实施全民阅读工程，夯实城市文化底蕴</w:t>
            </w:r>
          </w:p>
        </w:tc>
        <w:tc>
          <w:tcPr>
            <w:tcW w:w="6237" w:type="dxa"/>
            <w:vAlign w:val="center"/>
          </w:tcPr>
          <w:p w:rsidR="00E25D5A" w:rsidRPr="00E25D5A" w:rsidRDefault="00E25D5A" w:rsidP="00A41C90">
            <w:pPr>
              <w:spacing w:line="300" w:lineRule="exact"/>
              <w:ind w:firstLineChars="200" w:firstLine="361"/>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b/>
                <w:bCs/>
                <w:color w:val="000000" w:themeColor="text1"/>
                <w:sz w:val="18"/>
                <w:szCs w:val="18"/>
              </w:rPr>
              <w:t>目标内容：</w:t>
            </w:r>
            <w:r w:rsidRPr="00E25D5A">
              <w:rPr>
                <w:rFonts w:ascii="仿宋_GB2312" w:eastAsia="仿宋_GB2312" w:hAnsi="仿宋_GB2312" w:cs="仿宋_GB2312" w:hint="eastAsia"/>
                <w:color w:val="000000" w:themeColor="text1"/>
                <w:sz w:val="18"/>
                <w:szCs w:val="18"/>
              </w:rPr>
              <w:t>①高标准推进全民阅读工作。积极争取市政府将建设全民阅读设施纳入2020年度市办实事；②加快阅读设施建设。积极争取市财政资金，全年建设全民阅读设施150处，其中新增“悦读”社区书屋20处，增设共享智慧书亭100处，设置全民阅读朗读亭30处，推动形成覆盖市区的阅读网络；③积极培树全民阅读先进典型。深入动员挖掘全市机关事业单位、街道（镇）、社区（村）和企业全民阅读先进典型，在全省全民阅读评选中争创佳绩；④开展形式多样的全民阅读活动。举办2020年青岛市全民阅读“云启动”仪式，推动数字化网上阅读；与市直机关工委联合开展读书征文活动, 与市文明办、市妇联等部门联合开展“最美家庭”评选活动，组织阅读机构开展即墨古城大讲堂、汇泉讲堂等系列精品阅读活动，全年组织全民阅读活动项目不少于200项。</w:t>
            </w:r>
          </w:p>
          <w:p w:rsidR="00E25D5A" w:rsidRPr="00E25D5A" w:rsidRDefault="00E25D5A" w:rsidP="00A41C90">
            <w:pPr>
              <w:spacing w:line="300" w:lineRule="exact"/>
              <w:ind w:firstLine="48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b/>
                <w:bCs/>
                <w:color w:val="000000" w:themeColor="text1"/>
                <w:sz w:val="18"/>
                <w:szCs w:val="18"/>
              </w:rPr>
              <w:t>完成情况综述：</w:t>
            </w:r>
            <w:r w:rsidRPr="00E25D5A">
              <w:rPr>
                <w:rFonts w:ascii="仿宋_GB2312" w:eastAsia="仿宋_GB2312" w:hAnsi="黑体" w:hint="eastAsia"/>
                <w:color w:val="000000" w:themeColor="text1"/>
                <w:sz w:val="18"/>
                <w:szCs w:val="18"/>
              </w:rPr>
              <w:t>①“建设150处全民阅读设施”列入2020年市办实事。</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②</w:t>
            </w:r>
            <w:r w:rsidRPr="00E25D5A">
              <w:rPr>
                <w:rFonts w:ascii="仿宋_GB2312" w:eastAsia="仿宋_GB2312" w:hAnsi="黑体" w:hint="eastAsia"/>
                <w:color w:val="000000" w:themeColor="text1"/>
                <w:sz w:val="18"/>
                <w:szCs w:val="18"/>
              </w:rPr>
              <w:t>全部建设完成150处全民阅读设施，其中新增“悦读”社区书屋20处,</w:t>
            </w:r>
            <w:r w:rsidRPr="00E25D5A">
              <w:rPr>
                <w:rFonts w:ascii="仿宋_GB2312" w:eastAsia="仿宋_GB2312" w:hAnsi="黑体" w:hint="eastAsia"/>
                <w:color w:val="000000" w:themeColor="text1"/>
                <w:sz w:val="18"/>
                <w:szCs w:val="18"/>
              </w:rPr>
              <w:lastRenderedPageBreak/>
              <w:t>共享智慧书亭100处,全民阅读朗读亭30处，遍布岛城的知名景区、图书馆、学校、大型商超及社区。</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③</w:t>
            </w:r>
            <w:r w:rsidRPr="00E25D5A">
              <w:rPr>
                <w:rFonts w:ascii="仿宋_GB2312" w:eastAsia="仿宋_GB2312" w:hAnsi="黑体" w:hint="eastAsia"/>
                <w:color w:val="000000" w:themeColor="text1"/>
                <w:sz w:val="18"/>
                <w:szCs w:val="18"/>
              </w:rPr>
              <w:t>在山东省第五届全民阅读先进典型评选中，我局被省委宣传部表彰为书香机关，另有20个单位和个人获评书香之乡（镇、街道）、书香之村（社区）、书香机关、书香企业、阅读推广人和优秀阅读项目，我市整体受表彰数量居全省首位。</w:t>
            </w:r>
          </w:p>
          <w:p w:rsidR="00E25D5A" w:rsidRPr="00E25D5A" w:rsidRDefault="00E25D5A" w:rsidP="00A41C90">
            <w:pPr>
              <w:spacing w:line="300" w:lineRule="exact"/>
              <w:ind w:firstLine="48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④</w:t>
            </w:r>
            <w:r w:rsidRPr="00E25D5A">
              <w:rPr>
                <w:rFonts w:ascii="仿宋_GB2312" w:eastAsia="仿宋_GB2312" w:hAnsi="黑体" w:hint="eastAsia"/>
                <w:color w:val="000000" w:themeColor="text1"/>
                <w:sz w:val="18"/>
                <w:szCs w:val="18"/>
              </w:rPr>
              <w:t>制定实施《青岛市2020年全民阅读工作实施方案》，通过线上、线下组织开展200余项全民阅读活动。举办了全民阅读“云启动”仪式，推动数字化网上阅读。联合市直机关工委开展了2020“学理论、悟原理、促‘三述’”读书征文活动，与市妇联等10个单位评选2020年青岛市“十大最美家庭”、“十大绿色家庭”、“最美家庭”、“绿色家庭”。开展了“汇泉讲堂”、“即墨古城大讲堂”系列活动。</w:t>
            </w:r>
          </w:p>
        </w:tc>
      </w:tr>
      <w:tr w:rsidR="00E25D5A" w:rsidRPr="008A2282" w:rsidTr="00E25D5A">
        <w:trPr>
          <w:jc w:val="center"/>
        </w:trPr>
        <w:tc>
          <w:tcPr>
            <w:tcW w:w="649" w:type="dxa"/>
            <w:vMerge/>
            <w:vAlign w:val="center"/>
          </w:tcPr>
          <w:p w:rsidR="00E25D5A" w:rsidRPr="008A2282" w:rsidRDefault="00E25D5A" w:rsidP="00A41C90">
            <w:pPr>
              <w:spacing w:line="260" w:lineRule="exact"/>
              <w:jc w:val="center"/>
              <w:rPr>
                <w:rFonts w:ascii="楷体_GB2312" w:eastAsia="楷体_GB2312" w:hAnsi="宋体"/>
                <w:color w:val="000000" w:themeColor="text1"/>
                <w:kern w:val="0"/>
                <w:sz w:val="24"/>
              </w:rPr>
            </w:pPr>
          </w:p>
        </w:tc>
        <w:tc>
          <w:tcPr>
            <w:tcW w:w="851" w:type="dxa"/>
            <w:vAlign w:val="center"/>
          </w:tcPr>
          <w:p w:rsidR="00E25D5A" w:rsidRPr="008A2282" w:rsidRDefault="00E25D5A" w:rsidP="00A41C90">
            <w:pPr>
              <w:spacing w:line="320" w:lineRule="exact"/>
              <w:jc w:val="center"/>
              <w:rPr>
                <w:rFonts w:ascii="仿宋_GB2312" w:eastAsia="仿宋_GB2312" w:hAnsi="宋体"/>
                <w:color w:val="000000" w:themeColor="text1"/>
                <w:sz w:val="28"/>
                <w:szCs w:val="28"/>
              </w:rPr>
            </w:pPr>
            <w:r w:rsidRPr="008A2282">
              <w:rPr>
                <w:rFonts w:ascii="仿宋_GB2312" w:eastAsia="仿宋_GB2312" w:hAnsi="宋体" w:hint="eastAsia"/>
                <w:color w:val="000000" w:themeColor="text1"/>
                <w:sz w:val="28"/>
                <w:szCs w:val="28"/>
              </w:rPr>
              <w:t>4</w:t>
            </w:r>
          </w:p>
        </w:tc>
        <w:tc>
          <w:tcPr>
            <w:tcW w:w="1559" w:type="dxa"/>
            <w:vAlign w:val="center"/>
          </w:tcPr>
          <w:p w:rsidR="00E25D5A" w:rsidRPr="00E25D5A" w:rsidRDefault="00E25D5A" w:rsidP="00A41C90">
            <w:pPr>
              <w:spacing w:line="320" w:lineRule="exact"/>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创新旅游营销模式，拉动文化旅游惠民消费</w:t>
            </w:r>
          </w:p>
        </w:tc>
        <w:tc>
          <w:tcPr>
            <w:tcW w:w="6237" w:type="dxa"/>
            <w:vAlign w:val="center"/>
          </w:tcPr>
          <w:p w:rsidR="00E25D5A" w:rsidRPr="00E25D5A" w:rsidRDefault="00E25D5A" w:rsidP="00A41C90">
            <w:pPr>
              <w:spacing w:line="300" w:lineRule="exact"/>
              <w:ind w:firstLineChars="200" w:firstLine="361"/>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b/>
                <w:bCs/>
                <w:color w:val="000000" w:themeColor="text1"/>
                <w:sz w:val="18"/>
                <w:szCs w:val="18"/>
              </w:rPr>
              <w:t>目标内容：</w:t>
            </w:r>
            <w:r w:rsidRPr="00E25D5A">
              <w:rPr>
                <w:rFonts w:ascii="仿宋_GB2312" w:eastAsia="仿宋_GB2312" w:hAnsi="仿宋_GB2312" w:cs="仿宋_GB2312" w:hint="eastAsia"/>
                <w:color w:val="000000" w:themeColor="text1"/>
                <w:sz w:val="18"/>
                <w:szCs w:val="18"/>
              </w:rPr>
              <w:t>①全方位开展旅游营销。系统开展旅游主题产品营销，举办想念青岛、青岛24小时、示爱青岛、青岛带节奏等网上营销活动；利用微博、微信、抖音等大流量新媒体平台建立新媒体营销矩阵，面向高铁在途旅客推送青岛旅游、购物、娱乐等信息；②开展“青岛100个故事连环话”主题宣传推介。充分挖掘青岛海洋文化根脉，系统梳理青岛本土文旅符号，讲好“青岛故事”，与青岛日报社联合推出“碧海潮生是故乡—青岛100个故事连环话”，以全媒体的传播方式，重现100个青岛历史场景；③开展文化惠民消费促进活动。整合书店、影剧院、博物馆、文化培训机构等资源，线上线下相结合，激发城乡居民文化消费热情，拉动经济增长；④开展旅游惠民消费促进活动。与美团等OTA平台合作，通过发放消费券方式，带动旅游企业推出打折促销产品，拉动旅游消费；⑤挖掘乡村旅游资源，打造一批精品文旅小镇和景区化村庄，培育乡村旅游特色点，助力推进乡村旅游消费和脱贫攻坚。⑥扩大滨海旅游优势，挖掘利用好内在潜力，改善结构，支持发展邮轮游、海上游和海岛游。</w:t>
            </w:r>
          </w:p>
          <w:p w:rsidR="00E25D5A" w:rsidRPr="00E25D5A" w:rsidRDefault="00E25D5A" w:rsidP="00A41C90">
            <w:pPr>
              <w:spacing w:line="300" w:lineRule="exact"/>
              <w:ind w:firstLineChars="200" w:firstLine="361"/>
              <w:rPr>
                <w:rFonts w:ascii="仿宋_GB2312" w:eastAsia="仿宋_GB2312" w:hAnsi="黑体" w:cs="仿宋_GB2312"/>
                <w:color w:val="000000" w:themeColor="text1"/>
                <w:sz w:val="18"/>
                <w:szCs w:val="18"/>
              </w:rPr>
            </w:pPr>
            <w:r w:rsidRPr="00E25D5A">
              <w:rPr>
                <w:rFonts w:ascii="仿宋_GB2312" w:eastAsia="仿宋_GB2312" w:hAnsi="黑体" w:cs="仿宋_GB2312" w:hint="eastAsia"/>
                <w:b/>
                <w:bCs/>
                <w:color w:val="000000" w:themeColor="text1"/>
                <w:sz w:val="18"/>
                <w:szCs w:val="18"/>
              </w:rPr>
              <w:t>完成情况综述：</w:t>
            </w:r>
            <w:r w:rsidRPr="00E25D5A">
              <w:rPr>
                <w:rFonts w:ascii="仿宋_GB2312" w:eastAsia="仿宋_GB2312" w:hAnsi="黑体" w:cs="仿宋_GB2312" w:hint="eastAsia"/>
                <w:color w:val="000000" w:themeColor="text1"/>
                <w:sz w:val="18"/>
                <w:szCs w:val="18"/>
              </w:rPr>
              <w:t>①</w:t>
            </w:r>
            <w:r w:rsidRPr="00E25D5A">
              <w:rPr>
                <w:rFonts w:ascii="仿宋_GB2312" w:eastAsia="仿宋_GB2312" w:hint="eastAsia"/>
                <w:color w:val="000000" w:themeColor="text1"/>
                <w:sz w:val="18"/>
                <w:szCs w:val="18"/>
              </w:rPr>
              <w:t>完成想念青岛、青岛24小时、示爱青岛、青岛带节奏等网上营销活动；建立微博、微信、抖音新媒体营销矩阵系统开展营销；通过掌上高铁APP面向高铁旅客推送青岛旅游等信息，进行城市形象宣传。</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②与青岛日报</w:t>
            </w:r>
            <w:r w:rsidRPr="00E25D5A">
              <w:rPr>
                <w:rFonts w:ascii="仿宋_GB2312" w:eastAsia="仿宋_GB2312" w:hAnsi="仿宋_GB2312" w:cs="仿宋_GB2312" w:hint="eastAsia"/>
                <w:color w:val="000000" w:themeColor="text1"/>
                <w:sz w:val="18"/>
                <w:szCs w:val="18"/>
              </w:rPr>
              <w:t>推出“碧海潮生是故乡—青岛100个故事连环话”，已刊发94期，预计年底将达100期。</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③</w:t>
            </w:r>
            <w:r w:rsidRPr="00E25D5A">
              <w:rPr>
                <w:rFonts w:ascii="仿宋_GB2312" w:eastAsia="仿宋_GB2312" w:hAnsi="黑体" w:hint="eastAsia"/>
                <w:color w:val="000000" w:themeColor="text1"/>
                <w:sz w:val="18"/>
                <w:szCs w:val="18"/>
              </w:rPr>
              <w:t>开展了文化惠民消费促进活动，消费者可在图书报刊、影视与文化演出以及文化艺术培训、文化体验等领域享受单次消费最高30%的补贴，发放文化惠民补贴2169.94万元，在青岛市文化消费公共服务平台直接拉动文化消费8457.71万元。</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④与美团、携程等平台</w:t>
            </w:r>
            <w:r w:rsidRPr="00E25D5A">
              <w:rPr>
                <w:rFonts w:ascii="仿宋_GB2312" w:eastAsia="仿宋_GB2312" w:hint="eastAsia"/>
                <w:color w:val="000000" w:themeColor="text1"/>
                <w:sz w:val="18"/>
                <w:szCs w:val="18"/>
              </w:rPr>
              <w:t>举办旅游惠民活动两期，发放消费券829.99万元，吸引59万人参与，直接带动消费8057.48万元，拉动间接消费14.66亿元。</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⑤</w:t>
            </w:r>
            <w:r w:rsidRPr="00E25D5A">
              <w:rPr>
                <w:rFonts w:ascii="仿宋_GB2312" w:eastAsia="仿宋_GB2312" w:hAnsi="黑体" w:hint="eastAsia"/>
                <w:color w:val="000000" w:themeColor="text1"/>
                <w:sz w:val="18"/>
                <w:szCs w:val="18"/>
              </w:rPr>
              <w:t>指导东麦窑社区成功创建第二批全国乡村旅游重点村。指导大泽山镇等7个镇、唐家庄社区等21个村申报省级精品文旅小镇和景区化村庄，即将评定迎检。拨付乡村旅游扶持奖励专项资金730万元。启动乡村旅游示范单位评选工作，培育评定17个乡村旅游特色村、21个乡村旅游特色点和6个乡村旅游合作社。</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⑥</w:t>
            </w:r>
            <w:r w:rsidRPr="00E25D5A">
              <w:rPr>
                <w:rFonts w:ascii="仿宋_GB2312" w:eastAsia="仿宋_GB2312" w:hAnsi="黑体" w:cs="仿宋_GB2312" w:hint="eastAsia"/>
                <w:color w:val="000000" w:themeColor="text1"/>
                <w:sz w:val="18"/>
                <w:szCs w:val="18"/>
              </w:rPr>
              <w:t>成立了青岛市推动海洋旅游工作专班，</w:t>
            </w:r>
            <w:r w:rsidRPr="00E25D5A">
              <w:rPr>
                <w:rFonts w:ascii="仿宋_GB2312" w:eastAsia="仿宋_GB2312" w:hint="eastAsia"/>
                <w:color w:val="000000" w:themeColor="text1"/>
                <w:sz w:val="18"/>
                <w:szCs w:val="18"/>
              </w:rPr>
              <w:t>制定市海洋旅游高质量发展总</w:t>
            </w:r>
            <w:r w:rsidRPr="00E25D5A">
              <w:rPr>
                <w:rFonts w:ascii="仿宋_GB2312" w:eastAsia="仿宋_GB2312" w:hint="eastAsia"/>
                <w:color w:val="000000" w:themeColor="text1"/>
                <w:sz w:val="18"/>
                <w:szCs w:val="18"/>
              </w:rPr>
              <w:lastRenderedPageBreak/>
              <w:t>体方案，印发了海洋旅游重点工作清单及责任分工。举办了第八届中国（青岛）国际邮轮峰会，为</w:t>
            </w:r>
            <w:r w:rsidRPr="00E25D5A">
              <w:rPr>
                <w:rFonts w:ascii="仿宋_GB2312" w:eastAsia="仿宋_GB2312" w:cs="黑体" w:hint="eastAsia"/>
                <w:color w:val="000000" w:themeColor="text1"/>
                <w:sz w:val="18"/>
                <w:szCs w:val="18"/>
              </w:rPr>
              <w:t>17家邮轮公司和包船企业兑现邮轮补贴2070万元。</w:t>
            </w:r>
            <w:r w:rsidRPr="00E25D5A">
              <w:rPr>
                <w:rFonts w:ascii="仿宋_GB2312" w:eastAsia="仿宋_GB2312" w:hint="eastAsia"/>
                <w:color w:val="000000" w:themeColor="text1"/>
                <w:sz w:val="18"/>
                <w:szCs w:val="18"/>
              </w:rPr>
              <w:t>对常态化运营的海上夜间旅游项目进行补贴，积极开发奥帆中心经海底世界到轮渡海上旅游航线。积极引进海南蜈支洲旅游开发股份有限公司，发展我市海岛旅游。</w:t>
            </w:r>
          </w:p>
        </w:tc>
      </w:tr>
      <w:tr w:rsidR="00E25D5A" w:rsidRPr="008A2282" w:rsidTr="00E25D5A">
        <w:trPr>
          <w:jc w:val="center"/>
        </w:trPr>
        <w:tc>
          <w:tcPr>
            <w:tcW w:w="649" w:type="dxa"/>
            <w:vMerge/>
            <w:vAlign w:val="center"/>
          </w:tcPr>
          <w:p w:rsidR="00E25D5A" w:rsidRPr="008A2282" w:rsidRDefault="00E25D5A" w:rsidP="00A41C90">
            <w:pPr>
              <w:spacing w:line="260" w:lineRule="exact"/>
              <w:jc w:val="center"/>
              <w:rPr>
                <w:rFonts w:ascii="楷体_GB2312" w:eastAsia="楷体_GB2312" w:hAnsi="宋体"/>
                <w:color w:val="000000" w:themeColor="text1"/>
                <w:kern w:val="0"/>
                <w:sz w:val="24"/>
              </w:rPr>
            </w:pPr>
          </w:p>
        </w:tc>
        <w:tc>
          <w:tcPr>
            <w:tcW w:w="851" w:type="dxa"/>
            <w:vAlign w:val="center"/>
          </w:tcPr>
          <w:p w:rsidR="00E25D5A" w:rsidRPr="008A2282" w:rsidRDefault="00E25D5A" w:rsidP="00A41C90">
            <w:pPr>
              <w:spacing w:line="320" w:lineRule="exact"/>
              <w:jc w:val="center"/>
              <w:rPr>
                <w:rFonts w:ascii="仿宋_GB2312" w:eastAsia="仿宋_GB2312" w:hAnsi="宋体"/>
                <w:color w:val="000000" w:themeColor="text1"/>
                <w:sz w:val="28"/>
                <w:szCs w:val="28"/>
              </w:rPr>
            </w:pPr>
            <w:r w:rsidRPr="008A2282">
              <w:rPr>
                <w:rFonts w:ascii="仿宋_GB2312" w:eastAsia="仿宋_GB2312" w:hAnsi="宋体" w:hint="eastAsia"/>
                <w:color w:val="000000" w:themeColor="text1"/>
                <w:sz w:val="28"/>
                <w:szCs w:val="28"/>
              </w:rPr>
              <w:t>5</w:t>
            </w:r>
          </w:p>
        </w:tc>
        <w:tc>
          <w:tcPr>
            <w:tcW w:w="1559" w:type="dxa"/>
            <w:vAlign w:val="center"/>
          </w:tcPr>
          <w:p w:rsidR="00E25D5A" w:rsidRPr="00E25D5A" w:rsidRDefault="00E25D5A" w:rsidP="00A41C90">
            <w:pPr>
              <w:spacing w:line="320" w:lineRule="exact"/>
              <w:jc w:val="left"/>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以建设上合商旅文中心为引领，全力推进招商引资工作</w:t>
            </w:r>
          </w:p>
        </w:tc>
        <w:tc>
          <w:tcPr>
            <w:tcW w:w="6237" w:type="dxa"/>
            <w:vAlign w:val="center"/>
          </w:tcPr>
          <w:p w:rsidR="00E25D5A" w:rsidRPr="00E25D5A" w:rsidRDefault="00E25D5A" w:rsidP="00A41C90">
            <w:pPr>
              <w:spacing w:line="300" w:lineRule="exact"/>
              <w:ind w:firstLineChars="200" w:firstLine="361"/>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b/>
                <w:bCs/>
                <w:color w:val="000000" w:themeColor="text1"/>
                <w:sz w:val="18"/>
                <w:szCs w:val="18"/>
              </w:rPr>
              <w:t>目标内容：</w:t>
            </w:r>
            <w:r w:rsidRPr="00E25D5A">
              <w:rPr>
                <w:rFonts w:ascii="仿宋_GB2312" w:eastAsia="仿宋_GB2312" w:hAnsi="仿宋_GB2312" w:cs="仿宋_GB2312" w:hint="eastAsia"/>
                <w:color w:val="000000" w:themeColor="text1"/>
                <w:sz w:val="18"/>
                <w:szCs w:val="18"/>
              </w:rPr>
              <w:t>①加大上合示范区项目招引。建立与上合示范区管委和相关市直部门的常态化沟通协调机制，推进商旅文融合，加快推进俄罗斯雅钻（青岛）文化旅游交流中心、恒大水世界等项目，积极引进文旅企业入驻上合示范区；②加大招商引资力度。全力推进单体投资5000万以上，总投资3500亿以上的99个重点文旅项目；推进西班牙福赛酒店、温泉小镇、华道中歌世纪、中科院康养基地等项目签约落地；③提升市场化配置资源效率，拓展社会化招商渠道，以春光里产投生态综合体招商平台为依托，打造青岛文旅国际客厅；④扶持文旅协会做大做强。推进成立网红协会、影视行业制片人协会、航空旅游协会等协会组织；⑤加快文旅产业与工业互联网融合发展。依托青岛市旅游信息平台，深化与海尔卡奥斯合作，打造助企惠民一站式公共服务平台；⑥加快培育发展航空旅游、房车营地、研学旅游、工业旅游等新业态，打造网红时尚经济产业园、天空之橙文创经济产业园。</w:t>
            </w:r>
          </w:p>
          <w:p w:rsidR="00E25D5A" w:rsidRPr="00E25D5A" w:rsidRDefault="00E25D5A" w:rsidP="00A41C90">
            <w:pPr>
              <w:spacing w:line="300" w:lineRule="exact"/>
              <w:ind w:firstLine="482"/>
              <w:rPr>
                <w:rFonts w:ascii="仿宋_GB2312" w:eastAsia="仿宋_GB2312" w:hAnsi="黑体" w:cs="仿宋_GB2312"/>
                <w:color w:val="000000" w:themeColor="text1"/>
                <w:sz w:val="18"/>
                <w:szCs w:val="18"/>
              </w:rPr>
            </w:pPr>
            <w:r w:rsidRPr="00E25D5A">
              <w:rPr>
                <w:rFonts w:ascii="仿宋_GB2312" w:eastAsia="仿宋_GB2312" w:hAnsi="黑体" w:cs="仿宋_GB2312" w:hint="eastAsia"/>
                <w:b/>
                <w:bCs/>
                <w:color w:val="000000" w:themeColor="text1"/>
                <w:sz w:val="18"/>
                <w:szCs w:val="18"/>
              </w:rPr>
              <w:t>完成情况综述：</w:t>
            </w:r>
            <w:r w:rsidRPr="00E25D5A">
              <w:rPr>
                <w:rFonts w:ascii="仿宋_GB2312" w:eastAsia="仿宋_GB2312" w:hAnsi="黑体" w:cs="仿宋_GB2312" w:hint="eastAsia"/>
                <w:color w:val="000000" w:themeColor="text1"/>
                <w:sz w:val="18"/>
                <w:szCs w:val="18"/>
              </w:rPr>
              <w:t>①建立</w:t>
            </w:r>
            <w:r w:rsidRPr="00E25D5A">
              <w:rPr>
                <w:rFonts w:ascii="仿宋_GB2312" w:eastAsia="仿宋_GB2312" w:hAnsi="黑体" w:hint="eastAsia"/>
                <w:bCs/>
                <w:color w:val="000000" w:themeColor="text1"/>
                <w:sz w:val="18"/>
                <w:szCs w:val="18"/>
              </w:rPr>
              <w:t>了上合示范区商旅文专班工作调度机制，不定期组织商旅文专班成员单位到上合示范区进行座谈、调研。投资20亿元的俄罗斯雅钻（青岛）文化旅</w:t>
            </w:r>
            <w:r w:rsidRPr="00E25D5A">
              <w:rPr>
                <w:rFonts w:ascii="仿宋_GB2312" w:eastAsia="仿宋_GB2312" w:hAnsi="仿宋_GB2312" w:cs="仿宋_GB2312" w:hint="eastAsia"/>
                <w:color w:val="000000" w:themeColor="text1"/>
                <w:sz w:val="18"/>
                <w:szCs w:val="18"/>
              </w:rPr>
              <w:t>游交流中心项目正式签约落地</w:t>
            </w:r>
            <w:r w:rsidRPr="00E25D5A">
              <w:rPr>
                <w:rFonts w:ascii="仿宋_GB2312" w:eastAsia="仿宋_GB2312" w:hAnsi="黑体" w:hint="eastAsia"/>
                <w:color w:val="000000" w:themeColor="text1"/>
                <w:sz w:val="18"/>
                <w:szCs w:val="18"/>
              </w:rPr>
              <w:t>，恒大水世界项目已落户胶州并开工建设。</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②</w:t>
            </w:r>
            <w:r w:rsidRPr="00E25D5A">
              <w:rPr>
                <w:rFonts w:ascii="仿宋_GB2312" w:eastAsia="仿宋_GB2312" w:hAnsi="黑体" w:hint="eastAsia"/>
                <w:color w:val="000000" w:themeColor="text1"/>
                <w:sz w:val="18"/>
                <w:szCs w:val="18"/>
              </w:rPr>
              <w:t>举办2020青岛文旅重点项目集中签约暨路演峰会，王清宪书记出席活动。全市单体投资5000万元以上的重点文旅项目共128个，总投资额超过4000亿元。西班牙福赛酒店、温泉小镇、华道资本音赞中国、中歌世纪、中科院康养旅游基地等39个项目签约落地。</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③</w:t>
            </w:r>
            <w:r w:rsidRPr="00E25D5A">
              <w:rPr>
                <w:rFonts w:ascii="仿宋_GB2312" w:eastAsia="仿宋_GB2312" w:hAnsi="黑体" w:hint="eastAsia"/>
                <w:color w:val="000000" w:themeColor="text1"/>
                <w:sz w:val="18"/>
                <w:szCs w:val="18"/>
              </w:rPr>
              <w:t>聘请10位政、商、娱界代表为“青岛文旅全球招商推广大使”，推进社会化招商。依托春光里产投生态综合体，打造了集商务办公、创投活动、企业服务、创意孵化、招商洽谈于一体的“青岛文旅会客厅”。</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④</w:t>
            </w:r>
            <w:r w:rsidRPr="00E25D5A">
              <w:rPr>
                <w:rFonts w:ascii="仿宋_GB2312" w:eastAsia="仿宋_GB2312" w:hAnsi="黑体" w:hint="eastAsia"/>
                <w:color w:val="000000" w:themeColor="text1"/>
                <w:sz w:val="18"/>
                <w:szCs w:val="18"/>
              </w:rPr>
              <w:t>新成立了文旅行业协会5个，分别是青岛市芭蕾舞学会 、青岛市影视制片人协会、青岛市网红协会、青岛市旅游商品与装备协会 、青岛市普洱茶收藏与鉴赏协会。目前我局主管的文化旅游类社会团体共有56个。</w:t>
            </w:r>
          </w:p>
          <w:p w:rsidR="00E25D5A" w:rsidRPr="00E25D5A" w:rsidRDefault="00E25D5A" w:rsidP="00A41C90">
            <w:pPr>
              <w:spacing w:line="300" w:lineRule="exact"/>
              <w:ind w:firstLineChars="200" w:firstLine="360"/>
              <w:rPr>
                <w:rFonts w:ascii="仿宋_GB2312" w:eastAsia="仿宋_GB2312" w:hAnsi="微软雅黑"/>
                <w:color w:val="000000" w:themeColor="text1"/>
                <w:sz w:val="18"/>
                <w:szCs w:val="18"/>
              </w:rPr>
            </w:pPr>
            <w:r w:rsidRPr="00E25D5A">
              <w:rPr>
                <w:rFonts w:ascii="仿宋_GB2312" w:eastAsia="仿宋_GB2312" w:hAnsi="黑体" w:cs="仿宋_GB2312" w:hint="eastAsia"/>
                <w:color w:val="000000" w:themeColor="text1"/>
                <w:sz w:val="18"/>
                <w:szCs w:val="18"/>
              </w:rPr>
              <w:t>⑤</w:t>
            </w:r>
            <w:r w:rsidRPr="00E25D5A">
              <w:rPr>
                <w:rFonts w:ascii="仿宋_GB2312" w:eastAsia="仿宋_GB2312" w:hAnsi="黑体" w:hint="eastAsia"/>
                <w:color w:val="000000" w:themeColor="text1"/>
                <w:sz w:val="18"/>
                <w:szCs w:val="18"/>
              </w:rPr>
              <w:t>与海尔集团签订合作协议，共同打造青岛智慧文旅平台，建设文化和旅游公共服务平台。</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⑥</w:t>
            </w:r>
            <w:r w:rsidRPr="00E25D5A">
              <w:rPr>
                <w:rFonts w:ascii="仿宋_GB2312" w:eastAsia="仿宋_GB2312" w:hAnsi="黑体" w:cs="仿宋_GB2312" w:hint="eastAsia"/>
                <w:color w:val="000000" w:themeColor="text1"/>
                <w:sz w:val="18"/>
                <w:szCs w:val="18"/>
              </w:rPr>
              <w:t>积极发展</w:t>
            </w:r>
            <w:r w:rsidRPr="00E25D5A">
              <w:rPr>
                <w:rFonts w:ascii="仿宋_GB2312" w:eastAsia="仿宋_GB2312" w:hAnsi="仿宋_GB2312" w:cs="仿宋_GB2312" w:hint="eastAsia"/>
                <w:color w:val="000000" w:themeColor="text1"/>
                <w:sz w:val="18"/>
                <w:szCs w:val="18"/>
              </w:rPr>
              <w:t>航空旅游、房车营地、研学旅游、工业旅游等业态</w:t>
            </w:r>
            <w:r w:rsidRPr="00E25D5A">
              <w:rPr>
                <w:rFonts w:ascii="仿宋_GB2312" w:eastAsia="仿宋_GB2312" w:hAnsi="黑体" w:hint="eastAsia"/>
                <w:color w:val="000000" w:themeColor="text1"/>
                <w:sz w:val="18"/>
                <w:szCs w:val="18"/>
              </w:rPr>
              <w:t>，推动成立航空旅游联合会，对1家房车营地进行奖补，获2020首届省研学旅行线路大赛优秀组织奖，我市推荐申报的17个研学旅游项目获奖，2家基地入选省级工业旅游示范基地。中国首个网红经济科技创新产业园、天空之橙项目在市北区签约落地。</w:t>
            </w:r>
          </w:p>
        </w:tc>
      </w:tr>
      <w:tr w:rsidR="00E25D5A" w:rsidRPr="008A2282" w:rsidTr="00E25D5A">
        <w:trPr>
          <w:jc w:val="center"/>
        </w:trPr>
        <w:tc>
          <w:tcPr>
            <w:tcW w:w="649" w:type="dxa"/>
            <w:vMerge/>
            <w:vAlign w:val="center"/>
          </w:tcPr>
          <w:p w:rsidR="00E25D5A" w:rsidRPr="008A2282" w:rsidRDefault="00E25D5A" w:rsidP="00A41C90">
            <w:pPr>
              <w:spacing w:line="260" w:lineRule="exact"/>
              <w:jc w:val="center"/>
              <w:rPr>
                <w:rFonts w:ascii="楷体_GB2312" w:eastAsia="楷体_GB2312" w:hAnsi="宋体"/>
                <w:color w:val="000000" w:themeColor="text1"/>
                <w:kern w:val="0"/>
                <w:sz w:val="24"/>
              </w:rPr>
            </w:pPr>
          </w:p>
        </w:tc>
        <w:tc>
          <w:tcPr>
            <w:tcW w:w="851" w:type="dxa"/>
            <w:vAlign w:val="center"/>
          </w:tcPr>
          <w:p w:rsidR="00E25D5A" w:rsidRPr="008A2282" w:rsidRDefault="00E25D5A" w:rsidP="00A41C90">
            <w:pPr>
              <w:spacing w:line="320" w:lineRule="exact"/>
              <w:jc w:val="center"/>
              <w:rPr>
                <w:rFonts w:ascii="仿宋_GB2312" w:eastAsia="仿宋_GB2312" w:hAnsi="宋体"/>
                <w:color w:val="000000" w:themeColor="text1"/>
                <w:sz w:val="28"/>
                <w:szCs w:val="28"/>
              </w:rPr>
            </w:pPr>
            <w:r w:rsidRPr="008A2282">
              <w:rPr>
                <w:rFonts w:ascii="仿宋_GB2312" w:eastAsia="仿宋_GB2312" w:hAnsi="宋体" w:hint="eastAsia"/>
                <w:color w:val="000000" w:themeColor="text1"/>
                <w:sz w:val="28"/>
                <w:szCs w:val="28"/>
              </w:rPr>
              <w:t>6</w:t>
            </w:r>
          </w:p>
        </w:tc>
        <w:tc>
          <w:tcPr>
            <w:tcW w:w="1559" w:type="dxa"/>
            <w:vAlign w:val="center"/>
          </w:tcPr>
          <w:p w:rsidR="00E25D5A" w:rsidRPr="00E25D5A" w:rsidRDefault="00E25D5A" w:rsidP="00A41C90">
            <w:pPr>
              <w:spacing w:line="320" w:lineRule="exact"/>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加快基础设施建设，提升文化旅游公共服务水平</w:t>
            </w:r>
          </w:p>
        </w:tc>
        <w:tc>
          <w:tcPr>
            <w:tcW w:w="6237" w:type="dxa"/>
            <w:vAlign w:val="center"/>
          </w:tcPr>
          <w:p w:rsidR="00E25D5A" w:rsidRPr="00E25D5A" w:rsidRDefault="00E25D5A" w:rsidP="00A41C90">
            <w:pPr>
              <w:spacing w:line="300" w:lineRule="exact"/>
              <w:ind w:firstLineChars="200" w:firstLine="361"/>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b/>
                <w:bCs/>
                <w:color w:val="000000" w:themeColor="text1"/>
                <w:sz w:val="18"/>
                <w:szCs w:val="18"/>
              </w:rPr>
              <w:t>目标内容：</w:t>
            </w:r>
            <w:r w:rsidRPr="00E25D5A">
              <w:rPr>
                <w:rFonts w:ascii="仿宋_GB2312" w:eastAsia="仿宋_GB2312" w:hAnsi="仿宋_GB2312" w:cs="仿宋_GB2312" w:hint="eastAsia"/>
                <w:color w:val="000000" w:themeColor="text1"/>
                <w:sz w:val="18"/>
                <w:szCs w:val="18"/>
              </w:rPr>
              <w:t>①加强顶层设计。启动旅游业“十四五”规划编制工作，尽早出台《青岛市旅游民宿管理办法》；②实现全市重大文化设施建设突破。加快推进市博物馆改扩建项目，完成项目建议书编制、立项调整、可研、初步设计、项目概算及招投标等工作，争取年内早日开工；协调做好市图书馆新馆选址，加快推进项目立项等前期工作，为项目开工奠定坚实基础；③开</w:t>
            </w:r>
            <w:r w:rsidRPr="00E25D5A">
              <w:rPr>
                <w:rFonts w:ascii="仿宋_GB2312" w:eastAsia="仿宋_GB2312" w:hAnsi="仿宋_GB2312" w:cs="仿宋_GB2312" w:hint="eastAsia"/>
                <w:color w:val="000000" w:themeColor="text1"/>
                <w:sz w:val="18"/>
                <w:szCs w:val="18"/>
              </w:rPr>
              <w:lastRenderedPageBreak/>
              <w:t>展公共文化和旅游服务机构功能融合试点。力争我市1-2个项目入选文化和旅游部试点；④完善图书馆、文化馆服务体系。在镇（街道）和村（社区）建立分馆和基层服务点；⑤打造城乡文化服务品牌。实施村镇文化设施标准化创建，组织举办欢乐青岛广场周周演、“青岛夜色美”街头艺术汇等系列文化活动；举办“乡村文化艺术节”、“艺术彩虹”文化志愿服务村村行等面向农村农民的专题文化节庆活动，组织送戏下乡文化惠民演出；建设乡村记忆博物馆；省民生工作群众满意度文化生活领域我市得分超过去年；⑥探索群众文化服务新模式，试点打造一批“荟文化</w:t>
            </w:r>
            <w:r w:rsidRPr="00E25D5A">
              <w:rPr>
                <w:rFonts w:ascii="仿宋_GB2312" w:eastAsia="微软雅黑" w:hAnsi="微软雅黑" w:cs="微软雅黑" w:hint="eastAsia"/>
                <w:color w:val="000000" w:themeColor="text1"/>
                <w:sz w:val="18"/>
                <w:szCs w:val="18"/>
              </w:rPr>
              <w:t>•</w:t>
            </w:r>
            <w:r w:rsidRPr="00E25D5A">
              <w:rPr>
                <w:rFonts w:ascii="仿宋_GB2312" w:eastAsia="仿宋_GB2312" w:hAnsi="仿宋_GB2312" w:cs="仿宋_GB2312" w:hint="eastAsia"/>
                <w:color w:val="000000" w:themeColor="text1"/>
                <w:sz w:val="18"/>
                <w:szCs w:val="18"/>
              </w:rPr>
              <w:t>悦生活”小区文化集市；⑦继续开展厕所革命，新建、改建旅游厕所120座。</w:t>
            </w:r>
          </w:p>
          <w:p w:rsidR="00E25D5A" w:rsidRPr="00E25D5A" w:rsidRDefault="00E25D5A" w:rsidP="00A41C90">
            <w:pPr>
              <w:spacing w:line="300" w:lineRule="exact"/>
              <w:ind w:firstLineChars="200" w:firstLine="361"/>
              <w:rPr>
                <w:rFonts w:ascii="仿宋_GB2312" w:eastAsia="仿宋_GB2312" w:hAnsi="黑体" w:cs="仿宋_GB2312"/>
                <w:color w:val="000000" w:themeColor="text1"/>
                <w:sz w:val="18"/>
                <w:szCs w:val="18"/>
              </w:rPr>
            </w:pPr>
            <w:r w:rsidRPr="00E25D5A">
              <w:rPr>
                <w:rFonts w:ascii="仿宋_GB2312" w:eastAsia="仿宋_GB2312" w:hAnsi="黑体" w:cs="仿宋_GB2312" w:hint="eastAsia"/>
                <w:b/>
                <w:bCs/>
                <w:color w:val="000000" w:themeColor="text1"/>
                <w:sz w:val="18"/>
                <w:szCs w:val="18"/>
              </w:rPr>
              <w:t>完成情况综述</w:t>
            </w:r>
            <w:r w:rsidRPr="00E25D5A">
              <w:rPr>
                <w:rFonts w:ascii="仿宋_GB2312" w:eastAsia="仿宋_GB2312" w:hAnsi="黑体" w:cs="仿宋_GB2312" w:hint="eastAsia"/>
                <w:color w:val="000000" w:themeColor="text1"/>
                <w:sz w:val="18"/>
                <w:szCs w:val="18"/>
              </w:rPr>
              <w:t>：①</w:t>
            </w:r>
            <w:r w:rsidRPr="00E25D5A">
              <w:rPr>
                <w:rFonts w:ascii="仿宋_GB2312" w:eastAsia="仿宋_GB2312" w:hAnsi="黑体" w:hint="eastAsia"/>
                <w:color w:val="000000" w:themeColor="text1"/>
                <w:sz w:val="18"/>
                <w:szCs w:val="18"/>
              </w:rPr>
              <w:t>旅游业“十四五”规划已经起草完毕，正在征求意见，近日即可出台；《青岛市旅游民宿管理办法》已起草完毕，正由司法部门做合法性审查，近期可出台。</w:t>
            </w:r>
          </w:p>
          <w:p w:rsidR="00E25D5A" w:rsidRPr="00E25D5A" w:rsidRDefault="00E25D5A" w:rsidP="00A41C90">
            <w:pPr>
              <w:spacing w:line="300" w:lineRule="exact"/>
              <w:ind w:firstLine="48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②</w:t>
            </w:r>
            <w:r w:rsidRPr="00E25D5A">
              <w:rPr>
                <w:rFonts w:ascii="仿宋_GB2312" w:eastAsia="仿宋_GB2312" w:hAnsi="仿宋_GB2312" w:cs="仿宋_GB2312" w:hint="eastAsia"/>
                <w:color w:val="000000" w:themeColor="text1"/>
                <w:sz w:val="18"/>
                <w:szCs w:val="18"/>
              </w:rPr>
              <w:t>完成博物馆项目建议书编制、立项调整、可研、初步设计、项目概算及招投标等工作</w:t>
            </w:r>
            <w:r w:rsidRPr="00E25D5A">
              <w:rPr>
                <w:rFonts w:ascii="仿宋_GB2312" w:eastAsia="仿宋_GB2312" w:hAnsi="宋体" w:hint="eastAsia"/>
                <w:color w:val="000000" w:themeColor="text1"/>
                <w:sz w:val="18"/>
                <w:szCs w:val="18"/>
              </w:rPr>
              <w:t>，近日即可动工建设。完成《</w:t>
            </w:r>
            <w:r w:rsidRPr="00E25D5A">
              <w:rPr>
                <w:rFonts w:ascii="仿宋_GB2312" w:eastAsia="仿宋_GB2312" w:hAnsi="黑体" w:hint="eastAsia"/>
                <w:color w:val="000000" w:themeColor="text1"/>
                <w:sz w:val="18"/>
                <w:szCs w:val="18"/>
              </w:rPr>
              <w:t>青岛市图书馆新馆建设项目规划选址报告</w:t>
            </w:r>
            <w:r w:rsidRPr="00E25D5A">
              <w:rPr>
                <w:rFonts w:ascii="仿宋_GB2312" w:eastAsia="仿宋_GB2312" w:hAnsi="宋体" w:hint="eastAsia"/>
                <w:color w:val="000000" w:themeColor="text1"/>
                <w:sz w:val="18"/>
                <w:szCs w:val="18"/>
              </w:rPr>
              <w:t>》，提出选址意见，并联合市国土资源和规划局向市政府书面报告。</w:t>
            </w:r>
          </w:p>
          <w:p w:rsidR="00E25D5A" w:rsidRPr="00E25D5A" w:rsidRDefault="00E25D5A" w:rsidP="00A41C90">
            <w:pPr>
              <w:spacing w:line="300" w:lineRule="exact"/>
              <w:ind w:firstLineChars="200" w:firstLine="360"/>
              <w:rPr>
                <w:rFonts w:ascii="仿宋_GB2312" w:eastAsia="仿宋_GB2312" w:hAnsi="黑体"/>
                <w:color w:val="000000" w:themeColor="text1"/>
                <w:sz w:val="18"/>
                <w:szCs w:val="18"/>
              </w:rPr>
            </w:pPr>
            <w:r w:rsidRPr="00E25D5A">
              <w:rPr>
                <w:rFonts w:ascii="仿宋_GB2312" w:eastAsia="仿宋_GB2312" w:hAnsi="黑体" w:hint="eastAsia"/>
                <w:color w:val="000000" w:themeColor="text1"/>
                <w:sz w:val="18"/>
                <w:szCs w:val="18"/>
              </w:rPr>
              <w:t>③青岛（奥帆中心）旅游信息咨询中心等24个单位公布为市级试点单位，城阳区惜福镇街道青峰社区综合文化服务中心入选了山东省级试点，西海岸新区图书馆、崂山游客服务中心入选文化和旅游部试点单位。</w:t>
            </w:r>
          </w:p>
          <w:p w:rsidR="00E25D5A" w:rsidRPr="00E25D5A" w:rsidRDefault="00E25D5A" w:rsidP="00A41C90">
            <w:pPr>
              <w:spacing w:line="300" w:lineRule="exact"/>
              <w:ind w:firstLineChars="200" w:firstLine="360"/>
              <w:rPr>
                <w:rFonts w:ascii="仿宋_GB2312" w:eastAsia="仿宋_GB2312" w:hAnsi="黑体"/>
                <w:color w:val="000000" w:themeColor="text1"/>
                <w:sz w:val="18"/>
                <w:szCs w:val="18"/>
              </w:rPr>
            </w:pPr>
            <w:r w:rsidRPr="00E25D5A">
              <w:rPr>
                <w:rFonts w:ascii="仿宋_GB2312" w:eastAsia="仿宋_GB2312" w:hAnsi="黑体" w:hint="eastAsia"/>
                <w:color w:val="000000" w:themeColor="text1"/>
                <w:sz w:val="18"/>
                <w:szCs w:val="18"/>
              </w:rPr>
              <w:t>④推进公共图书馆、文化馆总分馆制，在镇（街道）和村（社区）建立分馆和基层服务点，全市累计建成文化馆分馆153个、图书馆分馆208个、基层服务点5000多个。</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hint="eastAsia"/>
                <w:color w:val="000000" w:themeColor="text1"/>
                <w:sz w:val="18"/>
                <w:szCs w:val="18"/>
              </w:rPr>
              <w:t>⑤落实《青岛市村（社区）综合文化服务中心建设与服务规范（试行）》，评选命名了21处村（社区）综合性文化服务中心标准化建设示范点。举办欢乐青岛广场周周演、“青岛夜色美”街头艺术汇等系列文化活动，举办了“乡村文化艺术节”“艺术彩虹”文化志愿服务村村行等面向农村农民的专题文化节庆活动。建设乡村记忆博物馆2家。在我市民情分析评价中，文化生活领域得分较去年提升2.27分。</w:t>
            </w:r>
          </w:p>
          <w:p w:rsidR="00E25D5A" w:rsidRPr="00E25D5A" w:rsidRDefault="00E25D5A" w:rsidP="00A41C90">
            <w:pPr>
              <w:spacing w:line="300" w:lineRule="exact"/>
              <w:ind w:firstLineChars="200" w:firstLine="360"/>
              <w:rPr>
                <w:rFonts w:ascii="仿宋_GB2312" w:eastAsia="仿宋_GB2312" w:hAnsi="黑体"/>
                <w:color w:val="000000" w:themeColor="text1"/>
                <w:sz w:val="18"/>
                <w:szCs w:val="18"/>
              </w:rPr>
            </w:pPr>
            <w:r w:rsidRPr="00E25D5A">
              <w:rPr>
                <w:rFonts w:ascii="仿宋_GB2312" w:eastAsia="仿宋_GB2312" w:hAnsi="仿宋_GB2312" w:cs="仿宋_GB2312" w:hint="eastAsia"/>
                <w:color w:val="000000" w:themeColor="text1"/>
                <w:sz w:val="18"/>
                <w:szCs w:val="18"/>
              </w:rPr>
              <w:t>⑥</w:t>
            </w:r>
            <w:r w:rsidRPr="00E25D5A">
              <w:rPr>
                <w:rFonts w:ascii="仿宋_GB2312" w:eastAsia="仿宋_GB2312" w:hAnsi="黑体" w:hint="eastAsia"/>
                <w:color w:val="000000" w:themeColor="text1"/>
                <w:sz w:val="18"/>
                <w:szCs w:val="18"/>
              </w:rPr>
              <w:t>举办了“荟文化·悦生活”小区文化集市活动，在20多个办事处及社区广场举办文化集市43场。</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⑦</w:t>
            </w:r>
            <w:r w:rsidRPr="00E25D5A">
              <w:rPr>
                <w:rFonts w:ascii="仿宋_GB2312" w:eastAsia="仿宋_GB2312" w:hAnsi="黑体" w:hint="eastAsia"/>
                <w:color w:val="000000" w:themeColor="text1"/>
                <w:sz w:val="18"/>
                <w:szCs w:val="18"/>
              </w:rPr>
              <w:t>全市共新建、改建旅游厕所123座，其中政府投资29座，企业自筹资金建设94座，提高了旅游厕所建设质量和管理水平。</w:t>
            </w:r>
          </w:p>
        </w:tc>
      </w:tr>
      <w:tr w:rsidR="00E25D5A" w:rsidRPr="008A2282" w:rsidTr="00E25D5A">
        <w:trPr>
          <w:jc w:val="center"/>
        </w:trPr>
        <w:tc>
          <w:tcPr>
            <w:tcW w:w="649" w:type="dxa"/>
            <w:vMerge/>
            <w:vAlign w:val="center"/>
          </w:tcPr>
          <w:p w:rsidR="00E25D5A" w:rsidRPr="008A2282" w:rsidRDefault="00E25D5A" w:rsidP="00A41C90">
            <w:pPr>
              <w:spacing w:line="260" w:lineRule="exact"/>
              <w:jc w:val="center"/>
              <w:rPr>
                <w:rFonts w:ascii="楷体_GB2312" w:eastAsia="楷体_GB2312" w:hAnsi="宋体"/>
                <w:color w:val="000000" w:themeColor="text1"/>
                <w:sz w:val="24"/>
              </w:rPr>
            </w:pPr>
          </w:p>
        </w:tc>
        <w:tc>
          <w:tcPr>
            <w:tcW w:w="851" w:type="dxa"/>
            <w:vAlign w:val="center"/>
          </w:tcPr>
          <w:p w:rsidR="00E25D5A" w:rsidRPr="008A2282" w:rsidRDefault="00E25D5A" w:rsidP="00A41C90">
            <w:pPr>
              <w:spacing w:line="320" w:lineRule="exact"/>
              <w:jc w:val="center"/>
              <w:rPr>
                <w:rFonts w:ascii="仿宋_GB2312" w:eastAsia="仿宋_GB2312" w:hAnsi="宋体"/>
                <w:color w:val="000000" w:themeColor="text1"/>
                <w:sz w:val="28"/>
                <w:szCs w:val="28"/>
              </w:rPr>
            </w:pPr>
            <w:r w:rsidRPr="008A2282">
              <w:rPr>
                <w:rFonts w:ascii="仿宋_GB2312" w:eastAsia="仿宋_GB2312" w:hAnsi="宋体" w:hint="eastAsia"/>
                <w:color w:val="000000" w:themeColor="text1"/>
                <w:sz w:val="28"/>
                <w:szCs w:val="28"/>
              </w:rPr>
              <w:t>7</w:t>
            </w:r>
          </w:p>
        </w:tc>
        <w:tc>
          <w:tcPr>
            <w:tcW w:w="1559" w:type="dxa"/>
            <w:vAlign w:val="center"/>
          </w:tcPr>
          <w:p w:rsidR="00E25D5A" w:rsidRPr="00E25D5A" w:rsidRDefault="00E25D5A" w:rsidP="00A41C90">
            <w:pPr>
              <w:spacing w:line="320" w:lineRule="exact"/>
              <w:jc w:val="left"/>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加强文化遗产保护利用，打响滋养海洋文化根脉硬仗</w:t>
            </w:r>
          </w:p>
        </w:tc>
        <w:tc>
          <w:tcPr>
            <w:tcW w:w="6237" w:type="dxa"/>
            <w:vAlign w:val="center"/>
          </w:tcPr>
          <w:p w:rsidR="00E25D5A" w:rsidRPr="00E25D5A" w:rsidRDefault="00E25D5A" w:rsidP="00A41C90">
            <w:pPr>
              <w:spacing w:line="300" w:lineRule="exact"/>
              <w:ind w:firstLineChars="200" w:firstLine="361"/>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b/>
                <w:bCs/>
                <w:color w:val="000000" w:themeColor="text1"/>
                <w:sz w:val="18"/>
                <w:szCs w:val="18"/>
              </w:rPr>
              <w:t>目标内容：</w:t>
            </w:r>
            <w:r w:rsidRPr="00E25D5A">
              <w:rPr>
                <w:rFonts w:ascii="仿宋_GB2312" w:eastAsia="仿宋_GB2312" w:hAnsi="仿宋_GB2312" w:cs="仿宋_GB2312" w:hint="eastAsia"/>
                <w:color w:val="000000" w:themeColor="text1"/>
                <w:sz w:val="18"/>
                <w:szCs w:val="18"/>
              </w:rPr>
              <w:t>①深入挖掘海洋文化根脉。开展琅琊台遗址考古发掘、金口港遗址考古调差勘探工作,配合国家文物局开展胶州湾水下考古调查;②加大革命文物保护力度。推动出台《青岛市革命文物保护利用工程的实施意见》，公布青岛市第一批革命文物名录，实施革命旧址维修保护计划，做好青即战役旧址历史遗存调查保护；③加大青岛老城区申报世界文化遗产宣传工作力度，组织编制《青岛老城区申报世界文化遗产预备名录文本》；④持续推进博物馆城建设。全年新增博物馆5家以上，全市博物馆总数超过105家以上，力争在全省博物馆精品陈列展览项评选中取得佳绩；⑤加强非遗保护传承，开展系列活动。</w:t>
            </w:r>
          </w:p>
          <w:p w:rsidR="00E25D5A" w:rsidRPr="00E25D5A" w:rsidRDefault="00E25D5A" w:rsidP="00A41C90">
            <w:pPr>
              <w:spacing w:line="300" w:lineRule="exact"/>
              <w:ind w:firstLineChars="200" w:firstLine="361"/>
              <w:rPr>
                <w:rFonts w:ascii="仿宋_GB2312" w:eastAsia="仿宋_GB2312" w:hAnsi="黑体" w:cs="仿宋_GB2312"/>
                <w:color w:val="000000" w:themeColor="text1"/>
                <w:sz w:val="18"/>
                <w:szCs w:val="18"/>
              </w:rPr>
            </w:pPr>
            <w:r w:rsidRPr="00E25D5A">
              <w:rPr>
                <w:rFonts w:ascii="仿宋_GB2312" w:eastAsia="仿宋_GB2312" w:hAnsi="黑体" w:cs="仿宋_GB2312" w:hint="eastAsia"/>
                <w:b/>
                <w:bCs/>
                <w:color w:val="000000" w:themeColor="text1"/>
                <w:sz w:val="18"/>
                <w:szCs w:val="18"/>
              </w:rPr>
              <w:t>完成情况综述：</w:t>
            </w:r>
            <w:r w:rsidRPr="00E25D5A">
              <w:rPr>
                <w:rFonts w:ascii="仿宋_GB2312" w:eastAsia="仿宋_GB2312" w:hAnsi="黑体" w:cs="仿宋_GB2312" w:hint="eastAsia"/>
                <w:color w:val="000000" w:themeColor="text1"/>
                <w:sz w:val="18"/>
                <w:szCs w:val="18"/>
              </w:rPr>
              <w:t>①</w:t>
            </w:r>
            <w:r w:rsidRPr="00E25D5A">
              <w:rPr>
                <w:rFonts w:ascii="仿宋_GB2312" w:eastAsia="仿宋_GB2312" w:hint="eastAsia"/>
                <w:color w:val="000000" w:themeColor="text1"/>
                <w:sz w:val="18"/>
                <w:szCs w:val="18"/>
              </w:rPr>
              <w:t>开展了琅琊台遗址2020年度考古发掘、金口港遗址考古调查勘探和胶州湾外围海域水下文化遗产考古调查，在大公岛南部海域确</w:t>
            </w:r>
            <w:r w:rsidRPr="00E25D5A">
              <w:rPr>
                <w:rFonts w:ascii="仿宋_GB2312" w:eastAsia="仿宋_GB2312" w:hint="eastAsia"/>
                <w:color w:val="000000" w:themeColor="text1"/>
                <w:sz w:val="18"/>
                <w:szCs w:val="18"/>
              </w:rPr>
              <w:lastRenderedPageBreak/>
              <w:t>认1处一战时期沉舰遗址。</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②</w:t>
            </w:r>
            <w:r w:rsidRPr="00E25D5A">
              <w:rPr>
                <w:rFonts w:ascii="仿宋_GB2312" w:eastAsia="仿宋_GB2312" w:hint="eastAsia"/>
                <w:color w:val="000000" w:themeColor="text1"/>
                <w:sz w:val="18"/>
                <w:szCs w:val="18"/>
              </w:rPr>
              <w:t>出台了《青岛市革命文物保护利用工程的实施意见》，公布了青岛市第一批革命文物名录，实施革命旧址维修保护计划，开展青即战役旧址历史遗存调查保护，完成青即战役旧址历史遗存调查报告。</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③</w:t>
            </w:r>
            <w:r w:rsidRPr="00E25D5A">
              <w:rPr>
                <w:rFonts w:ascii="仿宋_GB2312" w:eastAsia="仿宋_GB2312" w:hint="eastAsia"/>
                <w:color w:val="000000" w:themeColor="text1"/>
                <w:sz w:val="18"/>
                <w:szCs w:val="18"/>
              </w:rPr>
              <w:t>青岛日报发布申遗专版报道，在微信公众号发布青岛城市文化及历史建筑相关的推送10余篇，举办了《青岛老城区申报世界文化遗产展</w:t>
            </w:r>
            <w:r w:rsidRPr="00E25D5A">
              <w:rPr>
                <w:rFonts w:ascii="仿宋_GB2312" w:eastAsia="微软雅黑" w:hAnsi="微软雅黑" w:cs="微软雅黑" w:hint="eastAsia"/>
                <w:color w:val="000000" w:themeColor="text1"/>
                <w:sz w:val="18"/>
                <w:szCs w:val="18"/>
              </w:rPr>
              <w:t>•</w:t>
            </w:r>
            <w:r w:rsidRPr="00E25D5A">
              <w:rPr>
                <w:rFonts w:ascii="仿宋_GB2312" w:eastAsia="仿宋_GB2312" w:hint="eastAsia"/>
                <w:color w:val="000000" w:themeColor="text1"/>
                <w:sz w:val="18"/>
                <w:szCs w:val="18"/>
              </w:rPr>
              <w:t>序篇——青岛文物保护建筑摄影展》。完成《青岛老城区申报世界文化遗产预备名录文本》编制。开展青岛老城区申遗的专题调研研讨和考察学习考察，举办了青岛老城区遗产价值与申遗研讨会暨青岛申遗工作培训会议</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④新增博物馆6家，我市“博物馆之城”建设荣获第四届省文化创新奖。在全省博物馆精品陈列展览项评选中，3家博物馆馆分获全省“十大精品奖”“十大优秀奖”，市文旅局获“优秀组织奖”。</w:t>
            </w:r>
          </w:p>
          <w:p w:rsidR="00E25D5A" w:rsidRPr="00E25D5A" w:rsidRDefault="00E25D5A" w:rsidP="00A41C90">
            <w:pPr>
              <w:spacing w:line="300" w:lineRule="exact"/>
              <w:ind w:firstLine="42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⑤</w:t>
            </w:r>
            <w:r w:rsidRPr="00E25D5A">
              <w:rPr>
                <w:rFonts w:ascii="仿宋_GB2312" w:eastAsia="仿宋_GB2312" w:hint="eastAsia"/>
                <w:color w:val="000000" w:themeColor="text1"/>
                <w:sz w:val="18"/>
                <w:szCs w:val="18"/>
              </w:rPr>
              <w:t>认定公布第四批市级非遗传承人31人，开展“非遗月”“文化和自然遗产日”及非遗“进校园”系列活动，举办文化惠民非遗创意大集，牵头“一十百千万”文旅嘉年华活动，举办“好客山东·时尚青岛”十大门类非遗展演等。</w:t>
            </w:r>
          </w:p>
        </w:tc>
      </w:tr>
      <w:tr w:rsidR="00E25D5A" w:rsidRPr="008A2282" w:rsidTr="00E25D5A">
        <w:trPr>
          <w:jc w:val="center"/>
        </w:trPr>
        <w:tc>
          <w:tcPr>
            <w:tcW w:w="649" w:type="dxa"/>
            <w:vAlign w:val="center"/>
          </w:tcPr>
          <w:p w:rsidR="00E25D5A" w:rsidRPr="008A2282" w:rsidRDefault="00E25D5A" w:rsidP="00A41C90">
            <w:pPr>
              <w:jc w:val="center"/>
              <w:rPr>
                <w:rFonts w:ascii="楷体_GB2312" w:eastAsia="楷体_GB2312" w:hAnsi="宋体"/>
                <w:color w:val="000000" w:themeColor="text1"/>
                <w:sz w:val="24"/>
              </w:rPr>
            </w:pPr>
            <w:r w:rsidRPr="008A2282">
              <w:rPr>
                <w:rFonts w:ascii="楷体_GB2312" w:eastAsia="楷体_GB2312" w:hAnsi="宋体" w:hint="eastAsia"/>
                <w:color w:val="000000" w:themeColor="text1"/>
                <w:sz w:val="24"/>
              </w:rPr>
              <w:lastRenderedPageBreak/>
              <w:t>创优目标</w:t>
            </w:r>
          </w:p>
        </w:tc>
        <w:tc>
          <w:tcPr>
            <w:tcW w:w="851" w:type="dxa"/>
            <w:vAlign w:val="center"/>
          </w:tcPr>
          <w:p w:rsidR="00E25D5A" w:rsidRPr="008A2282" w:rsidRDefault="00E25D5A" w:rsidP="00A41C90">
            <w:pPr>
              <w:spacing w:line="320" w:lineRule="exact"/>
              <w:jc w:val="center"/>
              <w:rPr>
                <w:rFonts w:ascii="仿宋_GB2312" w:eastAsia="仿宋_GB2312" w:hAnsi="宋体"/>
                <w:color w:val="000000" w:themeColor="text1"/>
                <w:sz w:val="28"/>
                <w:szCs w:val="28"/>
              </w:rPr>
            </w:pPr>
            <w:r w:rsidRPr="008A2282">
              <w:rPr>
                <w:rFonts w:ascii="仿宋_GB2312" w:eastAsia="仿宋_GB2312" w:hAnsi="宋体" w:hint="eastAsia"/>
                <w:color w:val="000000" w:themeColor="text1"/>
                <w:sz w:val="28"/>
                <w:szCs w:val="28"/>
              </w:rPr>
              <w:t>1</w:t>
            </w:r>
          </w:p>
        </w:tc>
        <w:tc>
          <w:tcPr>
            <w:tcW w:w="1559" w:type="dxa"/>
            <w:vAlign w:val="center"/>
          </w:tcPr>
          <w:p w:rsidR="00E25D5A" w:rsidRPr="00E25D5A" w:rsidRDefault="00E25D5A" w:rsidP="00A41C90">
            <w:pPr>
              <w:spacing w:line="320" w:lineRule="exact"/>
              <w:ind w:rightChars="43" w:right="90"/>
              <w:jc w:val="left"/>
              <w:rPr>
                <w:rFonts w:ascii="仿宋_GB2312" w:eastAsia="仿宋_GB2312" w:hAnsi="仿宋_GB2312" w:cs="仿宋_GB2312"/>
                <w:color w:val="000000" w:themeColor="text1"/>
                <w:sz w:val="18"/>
                <w:szCs w:val="18"/>
              </w:rPr>
            </w:pPr>
            <w:r w:rsidRPr="00E25D5A">
              <w:rPr>
                <w:rFonts w:ascii="仿宋_GB2312" w:eastAsia="仿宋_GB2312" w:hAnsi="仿宋_GB2312" w:cs="仿宋_GB2312" w:hint="eastAsia"/>
                <w:color w:val="000000" w:themeColor="text1"/>
                <w:sz w:val="18"/>
                <w:szCs w:val="18"/>
              </w:rPr>
              <w:t>推进胶东经济圈文化旅游一体化,招引影响力大、辐射力强的大型文旅融合项目</w:t>
            </w:r>
          </w:p>
        </w:tc>
        <w:tc>
          <w:tcPr>
            <w:tcW w:w="6237" w:type="dxa"/>
            <w:vAlign w:val="center"/>
          </w:tcPr>
          <w:p w:rsidR="00E25D5A" w:rsidRPr="00E25D5A" w:rsidRDefault="00E25D5A" w:rsidP="00A41C90">
            <w:pPr>
              <w:spacing w:line="300" w:lineRule="exact"/>
              <w:ind w:firstLineChars="200" w:firstLine="361"/>
              <w:rPr>
                <w:rFonts w:ascii="仿宋_GB2312" w:eastAsia="仿宋_GB2312" w:hAnsi="黑体" w:cs="仿宋_GB2312"/>
                <w:color w:val="000000" w:themeColor="text1"/>
                <w:sz w:val="18"/>
                <w:szCs w:val="18"/>
              </w:rPr>
            </w:pPr>
            <w:r w:rsidRPr="00E25D5A">
              <w:rPr>
                <w:rFonts w:ascii="仿宋_GB2312" w:eastAsia="仿宋_GB2312" w:hAnsi="黑体" w:cs="仿宋_GB2312" w:hint="eastAsia"/>
                <w:b/>
                <w:bCs/>
                <w:color w:val="000000" w:themeColor="text1"/>
                <w:sz w:val="18"/>
                <w:szCs w:val="18"/>
              </w:rPr>
              <w:t>目标内容：</w:t>
            </w:r>
            <w:r w:rsidRPr="00E25D5A">
              <w:rPr>
                <w:rFonts w:ascii="仿宋_GB2312" w:eastAsia="仿宋_GB2312" w:hAnsi="黑体" w:cs="仿宋_GB2312" w:hint="eastAsia"/>
                <w:color w:val="000000" w:themeColor="text1"/>
                <w:sz w:val="18"/>
                <w:szCs w:val="18"/>
              </w:rPr>
              <w:t>贯彻落实省委、省政府关于加快胶东经济圈一体化发展部署要求，主动担当作为，推动“胶东经济圈一体化文旅先行”，在全市率先启动相关工作，力争实现“创新、创意、创造”。策划举办胶东经济圈文化旅游合作联盟成立大会，牵头成立胶东经济圈文化旅游合作联盟；推动五市签署《胶东经济圈文化旅游一体化高质量发展合作框架协议》，在联合推进旅游市场营销、特色旅游产品打造、文旅产业项目、文旅公共服务、对外文化交流5大领域形成合作共识；推出“胶东有礼”等一体化品牌，打造胶东文创和旅游商品体系；会同胶东五市共同打造一体化旅游产品，开展联合营销推广活动，带动胶东五市文化旅游市场融合发展，加快推进胶东经济圈文化旅游一体化进程。发挥青岛的牵头带动作用，推进华侨城莲花山、东方伊甸园等产业链长、辐射胶东五市的文旅融合大项目签约、落地；</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标杆城市及标杆值：上海及长三角城市群。打造具有全国影响力的区域文旅品牌。</w:t>
            </w:r>
          </w:p>
          <w:p w:rsidR="00E25D5A" w:rsidRPr="00E25D5A" w:rsidRDefault="00E25D5A" w:rsidP="00A41C90">
            <w:pPr>
              <w:spacing w:line="300" w:lineRule="exact"/>
              <w:ind w:firstLineChars="200" w:firstLine="361"/>
              <w:rPr>
                <w:rFonts w:ascii="仿宋_GB2312" w:eastAsia="仿宋_GB2312" w:hAnsi="黑体" w:cs="仿宋_GB2312"/>
                <w:color w:val="000000" w:themeColor="text1"/>
                <w:sz w:val="18"/>
                <w:szCs w:val="18"/>
              </w:rPr>
            </w:pPr>
            <w:r w:rsidRPr="00E25D5A">
              <w:rPr>
                <w:rFonts w:ascii="仿宋_GB2312" w:eastAsia="仿宋_GB2312" w:hAnsi="黑体" w:cs="仿宋_GB2312" w:hint="eastAsia"/>
                <w:b/>
                <w:bCs/>
                <w:color w:val="000000" w:themeColor="text1"/>
                <w:sz w:val="18"/>
                <w:szCs w:val="18"/>
              </w:rPr>
              <w:t>完成情况综述：</w:t>
            </w:r>
            <w:r w:rsidRPr="00E25D5A">
              <w:rPr>
                <w:rFonts w:ascii="仿宋_GB2312" w:eastAsia="仿宋_GB2312" w:hAnsi="黑体" w:cs="仿宋_GB2312" w:hint="eastAsia"/>
                <w:color w:val="000000" w:themeColor="text1"/>
                <w:sz w:val="18"/>
                <w:szCs w:val="18"/>
              </w:rPr>
              <w:t>发挥龙头作用，于“5·19”中国旅游日策划成立了胶东经济圈文化旅游合作联盟，联合烟台、潍坊、威海、日照四市签署了《胶东经济圈文化旅游一体化高质量发展合作框架协议》，联合推进旅游市场营销、特色旅游产品打造、文旅产业项目、文旅公共服务、对外文化交流5大领域27项合作；梳理胶东现有文化旅游商品资源，建立胶东有礼商品信息库，共创“胶东有礼”品牌；将“好客山东，海阔天空，青岛（烟台/潍坊/威海/日照）请您，来看胶东”作为胶东旅游宣传口号对外统一宣传推广。设计精品线路11条，组织全国旅行商赴五市开展“山海深呼吸，胶东健康游”线路采风，联合举办首届胶东“海洋童玩季”活动，先后在成都、重庆、上海举办了胶东五市推介活动，在胶东经济圈一体化（北京）推介大会上隆重进行胶东文化旅游推介，推广胶东滨海黄金旅游带；联合五市水下考古精英开展胶州湾、刘公岛海域等水下文化遗产勘探考古，收获丰富。共建胶东五市博物馆和非遗等资源共享平台。签订了胶东经济圈一体化发展市级文化馆、公共图书馆合作协议，建立了文化馆、公共图书馆联盟，开展广泛交流合作。组</w:t>
            </w:r>
            <w:r w:rsidRPr="00E25D5A">
              <w:rPr>
                <w:rFonts w:ascii="仿宋_GB2312" w:eastAsia="仿宋_GB2312" w:hAnsi="黑体" w:cs="仿宋_GB2312" w:hint="eastAsia"/>
                <w:color w:val="000000" w:themeColor="text1"/>
                <w:sz w:val="18"/>
                <w:szCs w:val="18"/>
              </w:rPr>
              <w:lastRenderedPageBreak/>
              <w:t>织五市旅游行业协会签订一体化合作协议、以平台思维联合五市开展云招商推介活动，建立“双招双引”信息资源共享机制，制作胶东文旅招商专题页面，通过宣传片、ppt等形式展示胶东经济圈招商形象和宣传胶东一体化营商环境，并在主流媒体专版专题宣传。华侨城莲花山、东方伊甸园等产业链长、辐射胶东的文旅融合大项目落地，借助青岛文旅重点项目集中签约暨路演峰会，与阳光控股、融创中国等世界500强企业签约，加快打造辐射胶东的标杆性文旅项目。</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创优性：该联盟对标长三角文化和旅游联盟，属于山东省首家区域性城市合作联盟。王清宪书记在联盟成立仪式上代表五城市现场签发《胶东五市致全国游客的信》，对联盟成立给予“创新、创意、创造”的评价；联盟成立后，市委专题会提出打造胶东旅游品牌，把胶东推向世界。“东方海岸·胶东半岛自驾游”线路入选文化和旅游部2020年度“中国之路”全国自驾游十大精品线路；“胶东海洋童玩季”活动入选省文旅厅“好客山东游品荟”典型案例，胶东文旅区域品牌效应初见成效。</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攻坚性：该项工作涉及5个城市，协调难度大，难点是如何建立有效合作机制，高效开展联盟合作，合力打造“胶东文旅品牌”：一是对标“长三角”，建立胶东五市文旅合作联盟，秘书处常设青岛，建立联席会议、联盟轮值、分工协作、信息提报等五项工作机制；二是打响“胶东牌”，研究提出胶东旅游宣传口号，梳理文化旅游商品资源，提升区域文旅品牌形象；三是吹响“集结号”，集结五市联合开展线路采风、成都、北京等系列旅游营销活动，扩大胶东文旅声量。</w:t>
            </w:r>
          </w:p>
          <w:p w:rsidR="00E25D5A" w:rsidRPr="00E25D5A" w:rsidRDefault="00E25D5A" w:rsidP="00A41C90">
            <w:pPr>
              <w:spacing w:line="300" w:lineRule="exact"/>
              <w:ind w:firstLineChars="200" w:firstLine="360"/>
              <w:rPr>
                <w:rFonts w:ascii="仿宋_GB2312" w:eastAsia="仿宋_GB2312" w:hAnsi="黑体" w:cs="仿宋_GB2312"/>
                <w:color w:val="000000" w:themeColor="text1"/>
                <w:sz w:val="18"/>
                <w:szCs w:val="18"/>
              </w:rPr>
            </w:pPr>
            <w:r w:rsidRPr="00E25D5A">
              <w:rPr>
                <w:rFonts w:ascii="仿宋_GB2312" w:eastAsia="仿宋_GB2312" w:hAnsi="黑体" w:cs="仿宋_GB2312" w:hint="eastAsia"/>
                <w:color w:val="000000" w:themeColor="text1"/>
                <w:sz w:val="18"/>
                <w:szCs w:val="18"/>
              </w:rPr>
              <w:t>创新性：是区域协调发展的有益探索，是打造区域发展共同体的有益尝试：一是制度创新。发挥青岛作为秘书处纽带作用，建立联盟联席会议和常态化联络协调制度，高效推进联盟合作；二是产品创新。挖掘胶东山、海、城等自然和人文旅游资源优势，联合推出自驾游、亲子游、海洋度假游、体育游、乡村游等特色旅游产品，提升胶东旅游产品吸引力；三是营销手段创新。充分利用互联网、大数据等手段，实施精准营销，针对年轻市场推出《一出好戏》胶东文旅音乐推广剧，针对自驾游群体推出“东方海岸”胶东自驾产品等。</w:t>
            </w:r>
          </w:p>
          <w:p w:rsidR="00E25D5A" w:rsidRPr="00E25D5A" w:rsidRDefault="00E25D5A" w:rsidP="00A41C90">
            <w:pPr>
              <w:spacing w:line="300" w:lineRule="exact"/>
              <w:ind w:firstLineChars="200" w:firstLine="360"/>
              <w:rPr>
                <w:rFonts w:ascii="仿宋_GB2312" w:eastAsia="仿宋_GB2312" w:hAnsi="仿宋_GB2312" w:cs="仿宋_GB2312"/>
                <w:color w:val="000000" w:themeColor="text1"/>
                <w:sz w:val="18"/>
                <w:szCs w:val="18"/>
              </w:rPr>
            </w:pPr>
            <w:r w:rsidRPr="00E25D5A">
              <w:rPr>
                <w:rFonts w:ascii="仿宋_GB2312" w:eastAsia="仿宋_GB2312" w:hAnsi="黑体" w:cs="仿宋_GB2312" w:hint="eastAsia"/>
                <w:color w:val="000000" w:themeColor="text1"/>
                <w:sz w:val="18"/>
                <w:szCs w:val="18"/>
              </w:rPr>
              <w:t>效益性：一是品牌影响力提升。通过一系列营销推广，胶东文旅品牌知名度显著提升，覆盖人群超1.2亿，阅读量超6000万；二是社会效益显著。成立了文化馆、图书馆等联盟，建立了博物馆和非遗资源共享机制，逐步夯实胶东文化资源惠民共享“大平台”；三是带动了文化旅游消费。通过美团、携程等平台，为胶东五市文旅企业搭建文旅惠民消费平台，吸引五市共约59万人次参与，直接带动消费8200余万元，相关间接消费近15亿元。</w:t>
            </w:r>
          </w:p>
        </w:tc>
      </w:tr>
    </w:tbl>
    <w:p w:rsidR="0030272C" w:rsidRPr="0030272C" w:rsidRDefault="0030272C" w:rsidP="00F85175">
      <w:pPr>
        <w:pStyle w:val="1"/>
        <w:numPr>
          <w:ilvl w:val="0"/>
          <w:numId w:val="0"/>
        </w:numPr>
        <w:spacing w:line="520" w:lineRule="exact"/>
        <w:ind w:left="640"/>
        <w:rPr>
          <w:rFonts w:ascii="仿宋_GB2312" w:hAnsi="黑体"/>
          <w:szCs w:val="32"/>
        </w:rPr>
      </w:pPr>
    </w:p>
    <w:sectPr w:rsidR="0030272C" w:rsidRPr="0030272C" w:rsidSect="00EE0469">
      <w:footerReference w:type="default" r:id="rId9"/>
      <w:footnotePr>
        <w:numRestart w:val="eachPage"/>
      </w:footnotePr>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E94" w:rsidRDefault="00B72E94">
      <w:r>
        <w:separator/>
      </w:r>
    </w:p>
  </w:endnote>
  <w:endnote w:type="continuationSeparator" w:id="0">
    <w:p w:rsidR="00B72E94" w:rsidRDefault="00B72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50707"/>
      <w:docPartObj>
        <w:docPartGallery w:val="Page Numbers (Bottom of Page)"/>
        <w:docPartUnique/>
      </w:docPartObj>
    </w:sdtPr>
    <w:sdtContent>
      <w:p w:rsidR="0030272C" w:rsidRDefault="001F7F8E">
        <w:pPr>
          <w:pStyle w:val="a9"/>
          <w:jc w:val="center"/>
        </w:pPr>
        <w:fldSimple w:instr=" PAGE   \* MERGEFORMAT ">
          <w:r w:rsidR="00F85175" w:rsidRPr="00F85175">
            <w:rPr>
              <w:noProof/>
              <w:lang w:val="zh-CN"/>
            </w:rPr>
            <w:t>4</w:t>
          </w:r>
        </w:fldSimple>
      </w:p>
    </w:sdtContent>
  </w:sdt>
  <w:p w:rsidR="0030272C" w:rsidRDefault="0030272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E94" w:rsidRDefault="00B72E94">
      <w:r>
        <w:separator/>
      </w:r>
    </w:p>
  </w:footnote>
  <w:footnote w:type="continuationSeparator" w:id="0">
    <w:p w:rsidR="00B72E94" w:rsidRDefault="00B72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671B8"/>
    <w:multiLevelType w:val="multilevel"/>
    <w:tmpl w:val="610671B8"/>
    <w:lvl w:ilvl="0">
      <w:start w:val="1"/>
      <w:numFmt w:val="chineseCountingThousand"/>
      <w:pStyle w:val="1"/>
      <w:suff w:val="nothing"/>
      <w:lvlText w:val="%1、"/>
      <w:lvlJc w:val="left"/>
      <w:pPr>
        <w:ind w:left="4253" w:hanging="425"/>
      </w:pPr>
      <w:rPr>
        <w:rFonts w:hint="eastAsia"/>
      </w:rPr>
    </w:lvl>
    <w:lvl w:ilvl="1">
      <w:start w:val="1"/>
      <w:numFmt w:val="chineseCountingThousand"/>
      <w:pStyle w:val="2"/>
      <w:suff w:val="nothing"/>
      <w:lvlText w:val="（%2）"/>
      <w:lvlJc w:val="left"/>
      <w:pPr>
        <w:ind w:left="709" w:hanging="567"/>
      </w:pPr>
      <w:rPr>
        <w:rFonts w:hint="eastAsia"/>
      </w:rPr>
    </w:lvl>
    <w:lvl w:ilvl="2">
      <w:start w:val="1"/>
      <w:numFmt w:val="decimal"/>
      <w:pStyle w:val="3"/>
      <w:suff w:val="nothing"/>
      <w:lvlText w:val="%3. "/>
      <w:lvlJc w:val="left"/>
      <w:pPr>
        <w:ind w:left="426" w:hanging="567"/>
      </w:pPr>
      <w:rPr>
        <w:rFonts w:hint="eastAsia"/>
      </w:rPr>
    </w:lvl>
    <w:lvl w:ilvl="3">
      <w:start w:val="1"/>
      <w:numFmt w:val="decimal"/>
      <w:pStyle w:val="4"/>
      <w:suff w:val="nothing"/>
      <w:lvlText w:val="（%4）"/>
      <w:lvlJc w:val="left"/>
      <w:pPr>
        <w:ind w:left="1134" w:hanging="425"/>
      </w:pPr>
      <w:rPr>
        <w:rFonts w:hint="eastAsia"/>
      </w:rPr>
    </w:lvl>
    <w:lvl w:ilvl="4">
      <w:start w:val="1"/>
      <w:numFmt w:val="decimal"/>
      <w:pStyle w:val="5"/>
      <w:suff w:val="nothing"/>
      <w:lvlText w:val="%5）"/>
      <w:lvlJc w:val="left"/>
      <w:pPr>
        <w:ind w:left="709" w:hanging="113"/>
      </w:pPr>
      <w:rPr>
        <w:rFonts w:hint="eastAsia"/>
      </w:rPr>
    </w:lvl>
    <w:lvl w:ilvl="5">
      <w:start w:val="1"/>
      <w:numFmt w:val="decimal"/>
      <w:pStyle w:val="a"/>
      <w:suff w:val="nothing"/>
      <w:lvlText w:val="附件%6 "/>
      <w:lvlJc w:val="left"/>
      <w:pPr>
        <w:ind w:left="-283" w:firstLine="0"/>
      </w:pPr>
      <w:rPr>
        <w:rFonts w:hint="eastAsia"/>
      </w:rPr>
    </w:lvl>
    <w:lvl w:ilvl="6">
      <w:start w:val="1"/>
      <w:numFmt w:val="chineseCountingThousand"/>
      <w:suff w:val="nothing"/>
      <w:lvlText w:val="%7、"/>
      <w:lvlJc w:val="left"/>
      <w:pPr>
        <w:ind w:left="709" w:hanging="567"/>
      </w:pPr>
      <w:rPr>
        <w:rFonts w:hint="eastAsia"/>
      </w:rPr>
    </w:lvl>
    <w:lvl w:ilvl="7">
      <w:start w:val="1"/>
      <w:numFmt w:val="chineseCountingThousand"/>
      <w:suff w:val="nothing"/>
      <w:lvlText w:val="（%8）"/>
      <w:lvlJc w:val="left"/>
      <w:pPr>
        <w:ind w:left="709" w:hanging="567"/>
      </w:pPr>
      <w:rPr>
        <w:rFonts w:hint="eastAsia"/>
      </w:rPr>
    </w:lvl>
    <w:lvl w:ilvl="8">
      <w:start w:val="1"/>
      <w:numFmt w:val="decimal"/>
      <w:suff w:val="nothing"/>
      <w:lvlText w:val="%9. "/>
      <w:lvlJc w:val="left"/>
      <w:pPr>
        <w:ind w:left="709" w:hanging="567"/>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hideSpellingErrors/>
  <w:proofState w:spelling="clean"/>
  <w:attachedTemplate r:id="rId1"/>
  <w:stylePaneFormatFilter w:val="1028"/>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82" fillcolor="white">
      <v:fill color="white"/>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724D"/>
    <w:rsid w:val="000103F6"/>
    <w:rsid w:val="00015FD7"/>
    <w:rsid w:val="00017425"/>
    <w:rsid w:val="000215FD"/>
    <w:rsid w:val="000236D0"/>
    <w:rsid w:val="00025E1A"/>
    <w:rsid w:val="00035C58"/>
    <w:rsid w:val="00035F6C"/>
    <w:rsid w:val="00044534"/>
    <w:rsid w:val="00045368"/>
    <w:rsid w:val="0005304B"/>
    <w:rsid w:val="00053EAD"/>
    <w:rsid w:val="0005634B"/>
    <w:rsid w:val="00065703"/>
    <w:rsid w:val="00066C9A"/>
    <w:rsid w:val="00071965"/>
    <w:rsid w:val="000760DA"/>
    <w:rsid w:val="000826C1"/>
    <w:rsid w:val="00083FCC"/>
    <w:rsid w:val="00086675"/>
    <w:rsid w:val="00091146"/>
    <w:rsid w:val="00092548"/>
    <w:rsid w:val="000930F8"/>
    <w:rsid w:val="000962ED"/>
    <w:rsid w:val="000A261F"/>
    <w:rsid w:val="000A612E"/>
    <w:rsid w:val="000A76C2"/>
    <w:rsid w:val="000C0DDB"/>
    <w:rsid w:val="000C277D"/>
    <w:rsid w:val="000D04E1"/>
    <w:rsid w:val="000E5EFC"/>
    <w:rsid w:val="000E7309"/>
    <w:rsid w:val="000F0A10"/>
    <w:rsid w:val="000F2B10"/>
    <w:rsid w:val="000F58AF"/>
    <w:rsid w:val="000F73D4"/>
    <w:rsid w:val="000F7747"/>
    <w:rsid w:val="00102E6B"/>
    <w:rsid w:val="00104628"/>
    <w:rsid w:val="00107BD6"/>
    <w:rsid w:val="00110233"/>
    <w:rsid w:val="00110F1D"/>
    <w:rsid w:val="001124FB"/>
    <w:rsid w:val="001130E9"/>
    <w:rsid w:val="00114DEE"/>
    <w:rsid w:val="001171EA"/>
    <w:rsid w:val="00121E22"/>
    <w:rsid w:val="00132A28"/>
    <w:rsid w:val="0014424E"/>
    <w:rsid w:val="00144B6F"/>
    <w:rsid w:val="00147239"/>
    <w:rsid w:val="00147A7E"/>
    <w:rsid w:val="00152D39"/>
    <w:rsid w:val="001555BF"/>
    <w:rsid w:val="001615C2"/>
    <w:rsid w:val="00162F82"/>
    <w:rsid w:val="00163A98"/>
    <w:rsid w:val="00172053"/>
    <w:rsid w:val="00173F46"/>
    <w:rsid w:val="001807D4"/>
    <w:rsid w:val="00181230"/>
    <w:rsid w:val="00184ABA"/>
    <w:rsid w:val="001911BA"/>
    <w:rsid w:val="00192F0D"/>
    <w:rsid w:val="0019781C"/>
    <w:rsid w:val="00197D2B"/>
    <w:rsid w:val="001A05A0"/>
    <w:rsid w:val="001A2F90"/>
    <w:rsid w:val="001A6E29"/>
    <w:rsid w:val="001A7797"/>
    <w:rsid w:val="001B1EA4"/>
    <w:rsid w:val="001B24EE"/>
    <w:rsid w:val="001B486E"/>
    <w:rsid w:val="001C60B0"/>
    <w:rsid w:val="001D2018"/>
    <w:rsid w:val="001E3D9F"/>
    <w:rsid w:val="001E4440"/>
    <w:rsid w:val="001F7F8E"/>
    <w:rsid w:val="00204B59"/>
    <w:rsid w:val="00205309"/>
    <w:rsid w:val="002068C4"/>
    <w:rsid w:val="00216BF3"/>
    <w:rsid w:val="002173D5"/>
    <w:rsid w:val="00221726"/>
    <w:rsid w:val="00222A88"/>
    <w:rsid w:val="0022387E"/>
    <w:rsid w:val="00233597"/>
    <w:rsid w:val="0023442A"/>
    <w:rsid w:val="00237C0D"/>
    <w:rsid w:val="0026269B"/>
    <w:rsid w:val="00270EA4"/>
    <w:rsid w:val="00270F7F"/>
    <w:rsid w:val="00272D30"/>
    <w:rsid w:val="00274941"/>
    <w:rsid w:val="00277770"/>
    <w:rsid w:val="00281D6F"/>
    <w:rsid w:val="00295624"/>
    <w:rsid w:val="002A429E"/>
    <w:rsid w:val="002A44DB"/>
    <w:rsid w:val="002B01E4"/>
    <w:rsid w:val="002B4447"/>
    <w:rsid w:val="002C3232"/>
    <w:rsid w:val="002C46C0"/>
    <w:rsid w:val="002D58DE"/>
    <w:rsid w:val="002E3092"/>
    <w:rsid w:val="002F0BBF"/>
    <w:rsid w:val="0030272C"/>
    <w:rsid w:val="00304B83"/>
    <w:rsid w:val="003057C6"/>
    <w:rsid w:val="00306A50"/>
    <w:rsid w:val="00306E74"/>
    <w:rsid w:val="00317E01"/>
    <w:rsid w:val="00323EE0"/>
    <w:rsid w:val="0033302E"/>
    <w:rsid w:val="0034355A"/>
    <w:rsid w:val="003453B8"/>
    <w:rsid w:val="00345EF3"/>
    <w:rsid w:val="0035699D"/>
    <w:rsid w:val="00356FCE"/>
    <w:rsid w:val="00363E2A"/>
    <w:rsid w:val="003727B2"/>
    <w:rsid w:val="00383CBD"/>
    <w:rsid w:val="00390FDC"/>
    <w:rsid w:val="003957CB"/>
    <w:rsid w:val="0039624B"/>
    <w:rsid w:val="00397DBF"/>
    <w:rsid w:val="003A14CB"/>
    <w:rsid w:val="003A6948"/>
    <w:rsid w:val="003A6EB1"/>
    <w:rsid w:val="003B1629"/>
    <w:rsid w:val="003B427B"/>
    <w:rsid w:val="003D3060"/>
    <w:rsid w:val="003D428A"/>
    <w:rsid w:val="003D61E8"/>
    <w:rsid w:val="003F45CF"/>
    <w:rsid w:val="00400395"/>
    <w:rsid w:val="0041326E"/>
    <w:rsid w:val="004170F1"/>
    <w:rsid w:val="00420F63"/>
    <w:rsid w:val="00421805"/>
    <w:rsid w:val="00421A3F"/>
    <w:rsid w:val="0043483F"/>
    <w:rsid w:val="004408E8"/>
    <w:rsid w:val="00444700"/>
    <w:rsid w:val="0044724D"/>
    <w:rsid w:val="004531F9"/>
    <w:rsid w:val="004542E0"/>
    <w:rsid w:val="00461869"/>
    <w:rsid w:val="00466115"/>
    <w:rsid w:val="00466803"/>
    <w:rsid w:val="00477F73"/>
    <w:rsid w:val="00481171"/>
    <w:rsid w:val="004876E7"/>
    <w:rsid w:val="00493152"/>
    <w:rsid w:val="00493F68"/>
    <w:rsid w:val="004A3A8E"/>
    <w:rsid w:val="004A5E40"/>
    <w:rsid w:val="004B3569"/>
    <w:rsid w:val="004D40CF"/>
    <w:rsid w:val="004D5BB2"/>
    <w:rsid w:val="004F0717"/>
    <w:rsid w:val="00502945"/>
    <w:rsid w:val="0050520B"/>
    <w:rsid w:val="00506BA0"/>
    <w:rsid w:val="00517FC2"/>
    <w:rsid w:val="00546D71"/>
    <w:rsid w:val="00550A75"/>
    <w:rsid w:val="005602DA"/>
    <w:rsid w:val="00560DED"/>
    <w:rsid w:val="00562FDD"/>
    <w:rsid w:val="00584B70"/>
    <w:rsid w:val="005946B1"/>
    <w:rsid w:val="005954FF"/>
    <w:rsid w:val="005B41A4"/>
    <w:rsid w:val="005B429E"/>
    <w:rsid w:val="005B4DBE"/>
    <w:rsid w:val="005B5F1D"/>
    <w:rsid w:val="005C05B3"/>
    <w:rsid w:val="005C4184"/>
    <w:rsid w:val="005C7243"/>
    <w:rsid w:val="005E16C6"/>
    <w:rsid w:val="005E41FD"/>
    <w:rsid w:val="005E54C2"/>
    <w:rsid w:val="005E5FE8"/>
    <w:rsid w:val="005F2B0E"/>
    <w:rsid w:val="00602845"/>
    <w:rsid w:val="00604CEA"/>
    <w:rsid w:val="00607F4F"/>
    <w:rsid w:val="00610C44"/>
    <w:rsid w:val="00621D51"/>
    <w:rsid w:val="00642A61"/>
    <w:rsid w:val="00645087"/>
    <w:rsid w:val="00647C46"/>
    <w:rsid w:val="00653671"/>
    <w:rsid w:val="00656492"/>
    <w:rsid w:val="00670309"/>
    <w:rsid w:val="00671F28"/>
    <w:rsid w:val="00672848"/>
    <w:rsid w:val="00672BF2"/>
    <w:rsid w:val="00676082"/>
    <w:rsid w:val="00681991"/>
    <w:rsid w:val="00684679"/>
    <w:rsid w:val="00690D70"/>
    <w:rsid w:val="00697F95"/>
    <w:rsid w:val="006B25EE"/>
    <w:rsid w:val="006B5747"/>
    <w:rsid w:val="006B6D34"/>
    <w:rsid w:val="006C0552"/>
    <w:rsid w:val="006C56E6"/>
    <w:rsid w:val="006D2AA1"/>
    <w:rsid w:val="006D3289"/>
    <w:rsid w:val="006D38B2"/>
    <w:rsid w:val="006E058D"/>
    <w:rsid w:val="006E3C10"/>
    <w:rsid w:val="006E7F29"/>
    <w:rsid w:val="006F2868"/>
    <w:rsid w:val="0070312D"/>
    <w:rsid w:val="0070712E"/>
    <w:rsid w:val="00741C00"/>
    <w:rsid w:val="00744A5A"/>
    <w:rsid w:val="00744BAE"/>
    <w:rsid w:val="00756CD2"/>
    <w:rsid w:val="00760396"/>
    <w:rsid w:val="00762408"/>
    <w:rsid w:val="00763364"/>
    <w:rsid w:val="007665DB"/>
    <w:rsid w:val="007772DD"/>
    <w:rsid w:val="0079506D"/>
    <w:rsid w:val="007A1413"/>
    <w:rsid w:val="007B5552"/>
    <w:rsid w:val="007C1028"/>
    <w:rsid w:val="007C5DBA"/>
    <w:rsid w:val="007C700F"/>
    <w:rsid w:val="007D6A9B"/>
    <w:rsid w:val="007E6C44"/>
    <w:rsid w:val="007E7712"/>
    <w:rsid w:val="007F6F59"/>
    <w:rsid w:val="00800141"/>
    <w:rsid w:val="00803146"/>
    <w:rsid w:val="00813462"/>
    <w:rsid w:val="0082340E"/>
    <w:rsid w:val="00825915"/>
    <w:rsid w:val="008362C0"/>
    <w:rsid w:val="00836DC7"/>
    <w:rsid w:val="0084030D"/>
    <w:rsid w:val="00844EAF"/>
    <w:rsid w:val="008461D5"/>
    <w:rsid w:val="008473A4"/>
    <w:rsid w:val="00847B85"/>
    <w:rsid w:val="008554F8"/>
    <w:rsid w:val="0086271D"/>
    <w:rsid w:val="00864A6F"/>
    <w:rsid w:val="008656D4"/>
    <w:rsid w:val="008719CF"/>
    <w:rsid w:val="00876338"/>
    <w:rsid w:val="00876C42"/>
    <w:rsid w:val="008822AB"/>
    <w:rsid w:val="00887AFB"/>
    <w:rsid w:val="008909AF"/>
    <w:rsid w:val="008A2A9A"/>
    <w:rsid w:val="008A4DAC"/>
    <w:rsid w:val="008A618D"/>
    <w:rsid w:val="008B17D1"/>
    <w:rsid w:val="008B68F7"/>
    <w:rsid w:val="008F0B0F"/>
    <w:rsid w:val="008F6E48"/>
    <w:rsid w:val="0090373E"/>
    <w:rsid w:val="00910FBE"/>
    <w:rsid w:val="00914E55"/>
    <w:rsid w:val="009204FB"/>
    <w:rsid w:val="0093120B"/>
    <w:rsid w:val="00935273"/>
    <w:rsid w:val="00944FA3"/>
    <w:rsid w:val="009454F7"/>
    <w:rsid w:val="009463CC"/>
    <w:rsid w:val="00951537"/>
    <w:rsid w:val="009535A2"/>
    <w:rsid w:val="0096155B"/>
    <w:rsid w:val="009660CD"/>
    <w:rsid w:val="009747AF"/>
    <w:rsid w:val="00996D6E"/>
    <w:rsid w:val="009A3904"/>
    <w:rsid w:val="009A407D"/>
    <w:rsid w:val="009A6EC2"/>
    <w:rsid w:val="009B506F"/>
    <w:rsid w:val="009B5C0F"/>
    <w:rsid w:val="009B6902"/>
    <w:rsid w:val="009B6DDE"/>
    <w:rsid w:val="009C3D4D"/>
    <w:rsid w:val="009C7496"/>
    <w:rsid w:val="009E3D55"/>
    <w:rsid w:val="009E5B2A"/>
    <w:rsid w:val="009E7A87"/>
    <w:rsid w:val="009F08D9"/>
    <w:rsid w:val="009F536F"/>
    <w:rsid w:val="00A00F28"/>
    <w:rsid w:val="00A05231"/>
    <w:rsid w:val="00A058BE"/>
    <w:rsid w:val="00A134E9"/>
    <w:rsid w:val="00A274CE"/>
    <w:rsid w:val="00A36DCE"/>
    <w:rsid w:val="00A41C90"/>
    <w:rsid w:val="00A42809"/>
    <w:rsid w:val="00A42ACC"/>
    <w:rsid w:val="00A44B4D"/>
    <w:rsid w:val="00A558DE"/>
    <w:rsid w:val="00A6197A"/>
    <w:rsid w:val="00A72299"/>
    <w:rsid w:val="00A7645B"/>
    <w:rsid w:val="00A76C7F"/>
    <w:rsid w:val="00AA1D28"/>
    <w:rsid w:val="00AA2ECD"/>
    <w:rsid w:val="00AA3DE6"/>
    <w:rsid w:val="00AA53AE"/>
    <w:rsid w:val="00AA6DFA"/>
    <w:rsid w:val="00AA7BD8"/>
    <w:rsid w:val="00AB2DA1"/>
    <w:rsid w:val="00AB308A"/>
    <w:rsid w:val="00AC022B"/>
    <w:rsid w:val="00AC41A9"/>
    <w:rsid w:val="00AD214E"/>
    <w:rsid w:val="00AD253A"/>
    <w:rsid w:val="00AD596D"/>
    <w:rsid w:val="00AD6D5C"/>
    <w:rsid w:val="00AE0794"/>
    <w:rsid w:val="00AF6C81"/>
    <w:rsid w:val="00B2173E"/>
    <w:rsid w:val="00B242E6"/>
    <w:rsid w:val="00B274E4"/>
    <w:rsid w:val="00B40888"/>
    <w:rsid w:val="00B4122F"/>
    <w:rsid w:val="00B46BED"/>
    <w:rsid w:val="00B574A4"/>
    <w:rsid w:val="00B66A60"/>
    <w:rsid w:val="00B72E94"/>
    <w:rsid w:val="00B76B39"/>
    <w:rsid w:val="00B77990"/>
    <w:rsid w:val="00B82711"/>
    <w:rsid w:val="00B87803"/>
    <w:rsid w:val="00B87DFC"/>
    <w:rsid w:val="00B9004E"/>
    <w:rsid w:val="00B906E1"/>
    <w:rsid w:val="00B932F3"/>
    <w:rsid w:val="00B934BC"/>
    <w:rsid w:val="00BA0039"/>
    <w:rsid w:val="00BA0172"/>
    <w:rsid w:val="00BB20D8"/>
    <w:rsid w:val="00BB212B"/>
    <w:rsid w:val="00BB6D6E"/>
    <w:rsid w:val="00BC37D0"/>
    <w:rsid w:val="00BC45D7"/>
    <w:rsid w:val="00BC6377"/>
    <w:rsid w:val="00BC685D"/>
    <w:rsid w:val="00BC6E4B"/>
    <w:rsid w:val="00BC70A3"/>
    <w:rsid w:val="00BD7587"/>
    <w:rsid w:val="00BE720D"/>
    <w:rsid w:val="00BF5B0B"/>
    <w:rsid w:val="00C03D9D"/>
    <w:rsid w:val="00C051ED"/>
    <w:rsid w:val="00C06151"/>
    <w:rsid w:val="00C11F1D"/>
    <w:rsid w:val="00C14179"/>
    <w:rsid w:val="00C149BF"/>
    <w:rsid w:val="00C20481"/>
    <w:rsid w:val="00C233CE"/>
    <w:rsid w:val="00C266B9"/>
    <w:rsid w:val="00C47486"/>
    <w:rsid w:val="00C515BC"/>
    <w:rsid w:val="00C5307E"/>
    <w:rsid w:val="00C54DD6"/>
    <w:rsid w:val="00C672D2"/>
    <w:rsid w:val="00C705E2"/>
    <w:rsid w:val="00C71C8D"/>
    <w:rsid w:val="00C7785A"/>
    <w:rsid w:val="00C95D24"/>
    <w:rsid w:val="00CA0E49"/>
    <w:rsid w:val="00CA53E1"/>
    <w:rsid w:val="00CA7294"/>
    <w:rsid w:val="00CB3D5E"/>
    <w:rsid w:val="00CB4DCD"/>
    <w:rsid w:val="00CB636D"/>
    <w:rsid w:val="00CC1849"/>
    <w:rsid w:val="00CC2F11"/>
    <w:rsid w:val="00CC3A35"/>
    <w:rsid w:val="00CD5214"/>
    <w:rsid w:val="00CE7600"/>
    <w:rsid w:val="00CF0FB1"/>
    <w:rsid w:val="00D02371"/>
    <w:rsid w:val="00D1642C"/>
    <w:rsid w:val="00D2613E"/>
    <w:rsid w:val="00D26C53"/>
    <w:rsid w:val="00D26E14"/>
    <w:rsid w:val="00D3096C"/>
    <w:rsid w:val="00D32DBF"/>
    <w:rsid w:val="00D348EA"/>
    <w:rsid w:val="00D54A94"/>
    <w:rsid w:val="00D54FCF"/>
    <w:rsid w:val="00D612A9"/>
    <w:rsid w:val="00D73E02"/>
    <w:rsid w:val="00D74E79"/>
    <w:rsid w:val="00D8113E"/>
    <w:rsid w:val="00D84754"/>
    <w:rsid w:val="00D91CAD"/>
    <w:rsid w:val="00DA134B"/>
    <w:rsid w:val="00DA79D1"/>
    <w:rsid w:val="00DB521B"/>
    <w:rsid w:val="00DE254C"/>
    <w:rsid w:val="00DF454E"/>
    <w:rsid w:val="00E04113"/>
    <w:rsid w:val="00E041C3"/>
    <w:rsid w:val="00E048E8"/>
    <w:rsid w:val="00E160F7"/>
    <w:rsid w:val="00E20797"/>
    <w:rsid w:val="00E228E6"/>
    <w:rsid w:val="00E25D5A"/>
    <w:rsid w:val="00E34DC0"/>
    <w:rsid w:val="00E427DD"/>
    <w:rsid w:val="00E4320E"/>
    <w:rsid w:val="00E4321C"/>
    <w:rsid w:val="00E43655"/>
    <w:rsid w:val="00E449A7"/>
    <w:rsid w:val="00E51F53"/>
    <w:rsid w:val="00E57492"/>
    <w:rsid w:val="00E61B30"/>
    <w:rsid w:val="00E67B38"/>
    <w:rsid w:val="00E74089"/>
    <w:rsid w:val="00E81226"/>
    <w:rsid w:val="00E82DCF"/>
    <w:rsid w:val="00E917E4"/>
    <w:rsid w:val="00E92AA6"/>
    <w:rsid w:val="00E93749"/>
    <w:rsid w:val="00E95F7F"/>
    <w:rsid w:val="00EA177C"/>
    <w:rsid w:val="00EB723A"/>
    <w:rsid w:val="00EC1253"/>
    <w:rsid w:val="00EC42B2"/>
    <w:rsid w:val="00EC569D"/>
    <w:rsid w:val="00ED1F81"/>
    <w:rsid w:val="00ED379F"/>
    <w:rsid w:val="00ED5703"/>
    <w:rsid w:val="00ED7C2E"/>
    <w:rsid w:val="00EE0469"/>
    <w:rsid w:val="00EE244A"/>
    <w:rsid w:val="00EE28C6"/>
    <w:rsid w:val="00EE684D"/>
    <w:rsid w:val="00EF1D4A"/>
    <w:rsid w:val="00EF1FA9"/>
    <w:rsid w:val="00EF5C27"/>
    <w:rsid w:val="00F01138"/>
    <w:rsid w:val="00F117A5"/>
    <w:rsid w:val="00F14EA6"/>
    <w:rsid w:val="00F1584C"/>
    <w:rsid w:val="00F20B28"/>
    <w:rsid w:val="00F24ACB"/>
    <w:rsid w:val="00F2542E"/>
    <w:rsid w:val="00F270BD"/>
    <w:rsid w:val="00F27FC0"/>
    <w:rsid w:val="00F35308"/>
    <w:rsid w:val="00F36FD9"/>
    <w:rsid w:val="00F65ACD"/>
    <w:rsid w:val="00F76F9A"/>
    <w:rsid w:val="00F80EB6"/>
    <w:rsid w:val="00F8405D"/>
    <w:rsid w:val="00F85175"/>
    <w:rsid w:val="00F92352"/>
    <w:rsid w:val="00F95D73"/>
    <w:rsid w:val="00FB0228"/>
    <w:rsid w:val="00FC36AB"/>
    <w:rsid w:val="00FC4671"/>
    <w:rsid w:val="00FE14F7"/>
    <w:rsid w:val="00FE2104"/>
    <w:rsid w:val="00FE228F"/>
    <w:rsid w:val="00FF2845"/>
    <w:rsid w:val="00FF42FB"/>
    <w:rsid w:val="00FF4B3C"/>
    <w:rsid w:val="01A967AF"/>
    <w:rsid w:val="03126EC1"/>
    <w:rsid w:val="056C2322"/>
    <w:rsid w:val="062279E7"/>
    <w:rsid w:val="088D0BB9"/>
    <w:rsid w:val="098E77E1"/>
    <w:rsid w:val="09D033F7"/>
    <w:rsid w:val="0AE51120"/>
    <w:rsid w:val="0DC972B1"/>
    <w:rsid w:val="0F3B088E"/>
    <w:rsid w:val="11385DD4"/>
    <w:rsid w:val="11840E93"/>
    <w:rsid w:val="123B58F9"/>
    <w:rsid w:val="143F62F6"/>
    <w:rsid w:val="15F95F09"/>
    <w:rsid w:val="185E217B"/>
    <w:rsid w:val="1C9705AD"/>
    <w:rsid w:val="1DDE004C"/>
    <w:rsid w:val="211902FC"/>
    <w:rsid w:val="21EC1E8C"/>
    <w:rsid w:val="23265177"/>
    <w:rsid w:val="24076DC4"/>
    <w:rsid w:val="254D027F"/>
    <w:rsid w:val="25B43E05"/>
    <w:rsid w:val="27397FE9"/>
    <w:rsid w:val="2B6B4505"/>
    <w:rsid w:val="2DA52BA3"/>
    <w:rsid w:val="2F0A3E88"/>
    <w:rsid w:val="30FB2C7F"/>
    <w:rsid w:val="31125F8E"/>
    <w:rsid w:val="31216EAC"/>
    <w:rsid w:val="31B171C6"/>
    <w:rsid w:val="32D86604"/>
    <w:rsid w:val="352D6FAB"/>
    <w:rsid w:val="35CC3847"/>
    <w:rsid w:val="369304CA"/>
    <w:rsid w:val="395057FB"/>
    <w:rsid w:val="39562773"/>
    <w:rsid w:val="3C4C613C"/>
    <w:rsid w:val="3FDA42AE"/>
    <w:rsid w:val="414430F9"/>
    <w:rsid w:val="461817D8"/>
    <w:rsid w:val="466B5CBC"/>
    <w:rsid w:val="469E43E1"/>
    <w:rsid w:val="47B946A3"/>
    <w:rsid w:val="4C133FE8"/>
    <w:rsid w:val="4C7F0211"/>
    <w:rsid w:val="510136A3"/>
    <w:rsid w:val="5133595A"/>
    <w:rsid w:val="53BA19A8"/>
    <w:rsid w:val="55D75A96"/>
    <w:rsid w:val="5AAC5C94"/>
    <w:rsid w:val="5B4000FF"/>
    <w:rsid w:val="5C3227E0"/>
    <w:rsid w:val="5E560E07"/>
    <w:rsid w:val="601109F2"/>
    <w:rsid w:val="614B65E7"/>
    <w:rsid w:val="628B522D"/>
    <w:rsid w:val="63833AFA"/>
    <w:rsid w:val="639D7DDE"/>
    <w:rsid w:val="65683A20"/>
    <w:rsid w:val="685D0847"/>
    <w:rsid w:val="69A33F4A"/>
    <w:rsid w:val="6CF27A15"/>
    <w:rsid w:val="6D9A0C63"/>
    <w:rsid w:val="73135945"/>
    <w:rsid w:val="735C0031"/>
    <w:rsid w:val="744F754B"/>
    <w:rsid w:val="74665964"/>
    <w:rsid w:val="78862C04"/>
    <w:rsid w:val="79555989"/>
    <w:rsid w:val="7B587545"/>
    <w:rsid w:val="7B6A560A"/>
    <w:rsid w:val="7CC737C3"/>
    <w:rsid w:val="7E746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1" w:unhideWhenUsed="0" w:qFormat="1"/>
    <w:lsdException w:name="heading 3" w:semiHidden="0" w:uiPriority="2" w:unhideWhenUsed="0" w:qFormat="1"/>
    <w:lsdException w:name="heading 4" w:semiHidden="0" w:uiPriority="3" w:unhideWhenUsed="0" w:qFormat="1"/>
    <w:lsdException w:name="heading 5" w:semiHidden="0" w:uiPriority="9" w:qFormat="1"/>
    <w:lsdException w:name="heading 6" w:uiPriority="9"/>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uiPriority="0" w:unhideWhenUsed="0" w:qFormat="1"/>
    <w:lsdException w:name="annotation reference" w:qFormat="1"/>
    <w:lsdException w:name="page number" w:semiHidden="0" w:uiPriority="0" w:unhideWhenUsed="0" w:qFormat="1"/>
    <w:lsdException w:name="Title" w:semiHidden="0" w:uiPriority="10" w:unhideWhenUsed="0"/>
    <w:lsdException w:name="Default Paragraph Font" w:semiHidden="0" w:uiPriority="1" w:qFormat="1"/>
    <w:lsdException w:name="Body Text" w:semiHidden="0" w:qFormat="1"/>
    <w:lsdException w:name="Subtitle" w:semiHidden="0" w:uiPriority="11" w:unhideWhenUsed="0"/>
    <w:lsdException w:name="Hyperlink" w:semiHidden="0" w:qFormat="1"/>
    <w:lsdException w:name="Strong" w:semiHidden="0" w:uiPriority="22" w:unhideWhenUsed="0" w:qFormat="1"/>
    <w:lsdException w:name="Emphasis" w:semiHidden="0" w:uiPriority="20" w:unhideWhenUsed="0"/>
    <w:lsdException w:name="Normal (Web)" w:semiHidden="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935273"/>
    <w:pPr>
      <w:widowControl w:val="0"/>
      <w:jc w:val="both"/>
    </w:pPr>
    <w:rPr>
      <w:rFonts w:asciiTheme="minorHAnsi" w:eastAsiaTheme="minorEastAsia" w:hAnsiTheme="minorHAnsi" w:cstheme="minorBidi"/>
      <w:kern w:val="2"/>
      <w:sz w:val="21"/>
      <w:szCs w:val="21"/>
    </w:rPr>
  </w:style>
  <w:style w:type="paragraph" w:styleId="1">
    <w:name w:val="heading 1"/>
    <w:basedOn w:val="a2"/>
    <w:next w:val="a2"/>
    <w:link w:val="1Char"/>
    <w:qFormat/>
    <w:rsid w:val="00935273"/>
    <w:pPr>
      <w:numPr>
        <w:numId w:val="1"/>
      </w:numPr>
      <w:spacing w:before="120" w:after="60"/>
      <w:ind w:left="0" w:firstLine="200"/>
      <w:jc w:val="left"/>
      <w:outlineLvl w:val="0"/>
    </w:pPr>
    <w:rPr>
      <w:rFonts w:eastAsia="黑体"/>
      <w:bCs/>
      <w:kern w:val="44"/>
      <w:sz w:val="32"/>
      <w:szCs w:val="44"/>
    </w:rPr>
  </w:style>
  <w:style w:type="paragraph" w:styleId="2">
    <w:name w:val="heading 2"/>
    <w:basedOn w:val="a2"/>
    <w:next w:val="a2"/>
    <w:link w:val="2Char"/>
    <w:uiPriority w:val="1"/>
    <w:qFormat/>
    <w:rsid w:val="00935273"/>
    <w:pPr>
      <w:keepNext/>
      <w:keepLines/>
      <w:numPr>
        <w:ilvl w:val="1"/>
        <w:numId w:val="1"/>
      </w:numPr>
      <w:spacing w:before="120" w:after="60"/>
      <w:ind w:left="0" w:firstLine="200"/>
      <w:outlineLvl w:val="1"/>
    </w:pPr>
    <w:rPr>
      <w:rFonts w:cstheme="majorBidi"/>
      <w:b/>
      <w:bCs/>
      <w:szCs w:val="32"/>
    </w:rPr>
  </w:style>
  <w:style w:type="paragraph" w:styleId="3">
    <w:name w:val="heading 3"/>
    <w:basedOn w:val="a2"/>
    <w:next w:val="a2"/>
    <w:link w:val="3Char"/>
    <w:uiPriority w:val="2"/>
    <w:qFormat/>
    <w:rsid w:val="00935273"/>
    <w:pPr>
      <w:keepNext/>
      <w:keepLines/>
      <w:numPr>
        <w:ilvl w:val="2"/>
        <w:numId w:val="1"/>
      </w:numPr>
      <w:spacing w:before="120" w:after="60"/>
      <w:ind w:left="0" w:firstLine="200"/>
      <w:outlineLvl w:val="2"/>
    </w:pPr>
    <w:rPr>
      <w:b/>
      <w:bCs/>
      <w:szCs w:val="32"/>
    </w:rPr>
  </w:style>
  <w:style w:type="paragraph" w:styleId="4">
    <w:name w:val="heading 4"/>
    <w:basedOn w:val="a2"/>
    <w:next w:val="a0"/>
    <w:link w:val="4Char"/>
    <w:uiPriority w:val="3"/>
    <w:qFormat/>
    <w:rsid w:val="00935273"/>
    <w:pPr>
      <w:keepNext/>
      <w:keepLines/>
      <w:numPr>
        <w:ilvl w:val="3"/>
        <w:numId w:val="1"/>
      </w:numPr>
      <w:spacing w:before="120" w:after="60"/>
      <w:ind w:left="0" w:firstLine="200"/>
      <w:outlineLvl w:val="3"/>
    </w:pPr>
    <w:rPr>
      <w:rFonts w:cstheme="majorBidi"/>
      <w:b/>
      <w:bCs/>
    </w:rPr>
  </w:style>
  <w:style w:type="paragraph" w:styleId="5">
    <w:name w:val="heading 5"/>
    <w:basedOn w:val="a2"/>
    <w:next w:val="a2"/>
    <w:link w:val="5Char"/>
    <w:uiPriority w:val="9"/>
    <w:unhideWhenUsed/>
    <w:qFormat/>
    <w:rsid w:val="00935273"/>
    <w:pPr>
      <w:keepNext/>
      <w:keepLines/>
      <w:numPr>
        <w:ilvl w:val="4"/>
        <w:numId w:val="1"/>
      </w:numPr>
      <w:spacing w:before="120" w:after="60"/>
      <w:ind w:firstLineChars="0" w:firstLine="0"/>
      <w:outlineLvl w:val="4"/>
    </w:pPr>
    <w:rPr>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Char"/>
    <w:uiPriority w:val="99"/>
    <w:unhideWhenUsed/>
    <w:qFormat/>
    <w:rsid w:val="00935273"/>
    <w:pPr>
      <w:tabs>
        <w:tab w:val="left" w:pos="0"/>
      </w:tabs>
    </w:pPr>
    <w:rPr>
      <w:rFonts w:ascii="宋体" w:eastAsia="仿宋_GB2312" w:hAnsi="宋体"/>
      <w:color w:val="000000"/>
      <w:sz w:val="24"/>
    </w:rPr>
  </w:style>
  <w:style w:type="paragraph" w:customStyle="1" w:styleId="a2">
    <w:name w:val="闻政正文"/>
    <w:basedOn w:val="a0"/>
    <w:link w:val="Char0"/>
    <w:qFormat/>
    <w:rsid w:val="00935273"/>
    <w:pPr>
      <w:spacing w:line="500" w:lineRule="exact"/>
      <w:ind w:firstLineChars="200" w:firstLine="200"/>
    </w:pPr>
    <w:rPr>
      <w:rFonts w:ascii="Times New Roman" w:eastAsia="仿宋_GB2312" w:hAnsi="Times New Roman" w:cs="Times New Roman"/>
      <w:kern w:val="0"/>
      <w:sz w:val="28"/>
      <w:szCs w:val="28"/>
      <w:lang w:val="zh-CN"/>
    </w:rPr>
  </w:style>
  <w:style w:type="paragraph" w:styleId="a6">
    <w:name w:val="caption"/>
    <w:basedOn w:val="a0"/>
    <w:next w:val="a0"/>
    <w:uiPriority w:val="35"/>
    <w:unhideWhenUsed/>
    <w:qFormat/>
    <w:rsid w:val="00935273"/>
    <w:rPr>
      <w:rFonts w:asciiTheme="majorHAnsi" w:eastAsia="黑体" w:hAnsiTheme="majorHAnsi" w:cstheme="majorBidi"/>
      <w:sz w:val="20"/>
      <w:szCs w:val="20"/>
    </w:rPr>
  </w:style>
  <w:style w:type="paragraph" w:styleId="a7">
    <w:name w:val="annotation text"/>
    <w:basedOn w:val="a0"/>
    <w:link w:val="Char1"/>
    <w:uiPriority w:val="99"/>
    <w:unhideWhenUsed/>
    <w:qFormat/>
    <w:rsid w:val="00935273"/>
    <w:pPr>
      <w:jc w:val="left"/>
    </w:pPr>
  </w:style>
  <w:style w:type="paragraph" w:styleId="30">
    <w:name w:val="toc 3"/>
    <w:basedOn w:val="a0"/>
    <w:next w:val="a0"/>
    <w:uiPriority w:val="39"/>
    <w:unhideWhenUsed/>
    <w:qFormat/>
    <w:rsid w:val="00935273"/>
    <w:pPr>
      <w:ind w:leftChars="400" w:left="840"/>
    </w:pPr>
  </w:style>
  <w:style w:type="paragraph" w:styleId="a8">
    <w:name w:val="Balloon Text"/>
    <w:basedOn w:val="a0"/>
    <w:link w:val="Char2"/>
    <w:uiPriority w:val="99"/>
    <w:semiHidden/>
    <w:unhideWhenUsed/>
    <w:qFormat/>
    <w:rsid w:val="00935273"/>
    <w:rPr>
      <w:sz w:val="18"/>
      <w:szCs w:val="18"/>
    </w:rPr>
  </w:style>
  <w:style w:type="paragraph" w:styleId="a9">
    <w:name w:val="footer"/>
    <w:basedOn w:val="a0"/>
    <w:link w:val="Char3"/>
    <w:uiPriority w:val="99"/>
    <w:unhideWhenUsed/>
    <w:qFormat/>
    <w:rsid w:val="00935273"/>
    <w:pPr>
      <w:tabs>
        <w:tab w:val="center" w:pos="4153"/>
        <w:tab w:val="right" w:pos="8306"/>
      </w:tabs>
      <w:snapToGrid w:val="0"/>
      <w:jc w:val="left"/>
    </w:pPr>
    <w:rPr>
      <w:rFonts w:ascii="Calibri" w:eastAsia="宋体" w:hAnsi="Calibri" w:cs="Times New Roman"/>
      <w:sz w:val="18"/>
      <w:szCs w:val="18"/>
    </w:rPr>
  </w:style>
  <w:style w:type="paragraph" w:styleId="aa">
    <w:name w:val="header"/>
    <w:basedOn w:val="a0"/>
    <w:link w:val="Char4"/>
    <w:uiPriority w:val="99"/>
    <w:unhideWhenUsed/>
    <w:qFormat/>
    <w:rsid w:val="00935273"/>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rsid w:val="00935273"/>
    <w:pPr>
      <w:tabs>
        <w:tab w:val="right" w:leader="dot" w:pos="8296"/>
      </w:tabs>
      <w:spacing w:line="460" w:lineRule="exact"/>
      <w:ind w:firstLineChars="0" w:firstLine="0"/>
    </w:pPr>
    <w:rPr>
      <w:b/>
    </w:rPr>
  </w:style>
  <w:style w:type="paragraph" w:styleId="ab">
    <w:name w:val="footnote text"/>
    <w:basedOn w:val="a0"/>
    <w:link w:val="Char5"/>
    <w:qFormat/>
    <w:rsid w:val="00935273"/>
    <w:pPr>
      <w:snapToGrid w:val="0"/>
      <w:jc w:val="left"/>
    </w:pPr>
    <w:rPr>
      <w:rFonts w:ascii="Times New Roman" w:eastAsia="仿宋_GB2312" w:hAnsi="Times New Roman"/>
      <w:sz w:val="18"/>
      <w:szCs w:val="18"/>
    </w:rPr>
  </w:style>
  <w:style w:type="paragraph" w:styleId="20">
    <w:name w:val="toc 2"/>
    <w:basedOn w:val="a2"/>
    <w:next w:val="a2"/>
    <w:uiPriority w:val="39"/>
    <w:unhideWhenUsed/>
    <w:qFormat/>
    <w:rsid w:val="00935273"/>
    <w:pPr>
      <w:tabs>
        <w:tab w:val="right" w:leader="dot" w:pos="8296"/>
      </w:tabs>
      <w:spacing w:line="460" w:lineRule="exact"/>
      <w:ind w:leftChars="200" w:left="200" w:firstLineChars="0" w:firstLine="0"/>
    </w:pPr>
  </w:style>
  <w:style w:type="paragraph" w:styleId="ac">
    <w:name w:val="Normal (Web)"/>
    <w:basedOn w:val="a0"/>
    <w:uiPriority w:val="99"/>
    <w:qFormat/>
    <w:rsid w:val="00935273"/>
    <w:rPr>
      <w:rFonts w:ascii="Calibri" w:eastAsia="宋体" w:hAnsi="Calibri"/>
      <w:sz w:val="24"/>
      <w:szCs w:val="22"/>
    </w:rPr>
  </w:style>
  <w:style w:type="paragraph" w:styleId="ad">
    <w:name w:val="annotation subject"/>
    <w:basedOn w:val="a7"/>
    <w:next w:val="a7"/>
    <w:link w:val="Char6"/>
    <w:uiPriority w:val="99"/>
    <w:semiHidden/>
    <w:unhideWhenUsed/>
    <w:qFormat/>
    <w:rsid w:val="00935273"/>
    <w:rPr>
      <w:b/>
      <w:bCs/>
    </w:rPr>
  </w:style>
  <w:style w:type="table" w:styleId="ae">
    <w:name w:val="Table Grid"/>
    <w:basedOn w:val="a4"/>
    <w:uiPriority w:val="39"/>
    <w:qFormat/>
    <w:rsid w:val="00935273"/>
    <w:pPr>
      <w:spacing w:line="300" w:lineRule="exact"/>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character" w:styleId="af">
    <w:name w:val="Strong"/>
    <w:basedOn w:val="a3"/>
    <w:uiPriority w:val="22"/>
    <w:qFormat/>
    <w:rsid w:val="00935273"/>
    <w:rPr>
      <w:b/>
      <w:bCs/>
    </w:rPr>
  </w:style>
  <w:style w:type="character" w:styleId="af0">
    <w:name w:val="page number"/>
    <w:basedOn w:val="a3"/>
    <w:qFormat/>
    <w:rsid w:val="00935273"/>
  </w:style>
  <w:style w:type="character" w:styleId="af1">
    <w:name w:val="Hyperlink"/>
    <w:basedOn w:val="a3"/>
    <w:uiPriority w:val="99"/>
    <w:unhideWhenUsed/>
    <w:qFormat/>
    <w:rsid w:val="00935273"/>
    <w:rPr>
      <w:color w:val="0563C1" w:themeColor="hyperlink"/>
      <w:u w:val="single"/>
    </w:rPr>
  </w:style>
  <w:style w:type="character" w:styleId="af2">
    <w:name w:val="annotation reference"/>
    <w:basedOn w:val="a3"/>
    <w:uiPriority w:val="99"/>
    <w:semiHidden/>
    <w:unhideWhenUsed/>
    <w:qFormat/>
    <w:rsid w:val="00935273"/>
    <w:rPr>
      <w:sz w:val="21"/>
      <w:szCs w:val="21"/>
    </w:rPr>
  </w:style>
  <w:style w:type="character" w:styleId="af3">
    <w:name w:val="footnote reference"/>
    <w:qFormat/>
    <w:rsid w:val="00935273"/>
    <w:rPr>
      <w:vertAlign w:val="superscript"/>
    </w:rPr>
  </w:style>
  <w:style w:type="character" w:customStyle="1" w:styleId="Char">
    <w:name w:val="正文文本 Char"/>
    <w:basedOn w:val="a3"/>
    <w:link w:val="a1"/>
    <w:uiPriority w:val="99"/>
    <w:qFormat/>
    <w:rsid w:val="00935273"/>
    <w:rPr>
      <w:rFonts w:ascii="宋体" w:eastAsia="仿宋_GB2312" w:hAnsi="宋体"/>
      <w:color w:val="000000"/>
      <w:kern w:val="2"/>
      <w:sz w:val="24"/>
      <w:szCs w:val="21"/>
    </w:rPr>
  </w:style>
  <w:style w:type="character" w:customStyle="1" w:styleId="Char0">
    <w:name w:val="闻政正文 Char"/>
    <w:link w:val="a2"/>
    <w:qFormat/>
    <w:rsid w:val="00935273"/>
    <w:rPr>
      <w:rFonts w:ascii="Times New Roman" w:eastAsia="仿宋_GB2312" w:hAnsi="Times New Roman" w:cs="Times New Roman"/>
      <w:kern w:val="0"/>
      <w:sz w:val="28"/>
      <w:szCs w:val="28"/>
      <w:lang w:val="zh-CN" w:eastAsia="zh-CN"/>
    </w:rPr>
  </w:style>
  <w:style w:type="character" w:customStyle="1" w:styleId="1Char">
    <w:name w:val="标题 1 Char"/>
    <w:basedOn w:val="a3"/>
    <w:link w:val="1"/>
    <w:qFormat/>
    <w:rsid w:val="00935273"/>
    <w:rPr>
      <w:rFonts w:ascii="Times New Roman" w:eastAsia="黑体" w:hAnsi="Times New Roman" w:cs="Times New Roman"/>
      <w:bCs/>
      <w:kern w:val="44"/>
      <w:sz w:val="32"/>
      <w:szCs w:val="44"/>
      <w:lang w:val="zh-CN" w:eastAsia="zh-CN"/>
    </w:rPr>
  </w:style>
  <w:style w:type="character" w:customStyle="1" w:styleId="2Char">
    <w:name w:val="标题 2 Char"/>
    <w:basedOn w:val="a3"/>
    <w:link w:val="2"/>
    <w:uiPriority w:val="1"/>
    <w:qFormat/>
    <w:rsid w:val="00935273"/>
    <w:rPr>
      <w:rFonts w:ascii="Times New Roman" w:eastAsia="仿宋_GB2312" w:hAnsi="Times New Roman" w:cstheme="majorBidi"/>
      <w:b/>
      <w:bCs/>
      <w:kern w:val="0"/>
      <w:sz w:val="28"/>
      <w:szCs w:val="32"/>
      <w:lang w:val="zh-CN" w:eastAsia="zh-CN"/>
    </w:rPr>
  </w:style>
  <w:style w:type="character" w:customStyle="1" w:styleId="3Char">
    <w:name w:val="标题 3 Char"/>
    <w:basedOn w:val="a3"/>
    <w:link w:val="3"/>
    <w:uiPriority w:val="2"/>
    <w:qFormat/>
    <w:rsid w:val="00935273"/>
    <w:rPr>
      <w:rFonts w:ascii="Times New Roman" w:eastAsia="仿宋_GB2312" w:hAnsi="Times New Roman" w:cs="Times New Roman"/>
      <w:b/>
      <w:bCs/>
      <w:kern w:val="0"/>
      <w:sz w:val="28"/>
      <w:szCs w:val="32"/>
      <w:lang w:val="zh-CN" w:eastAsia="zh-CN"/>
    </w:rPr>
  </w:style>
  <w:style w:type="character" w:customStyle="1" w:styleId="4Char">
    <w:name w:val="标题 4 Char"/>
    <w:basedOn w:val="a3"/>
    <w:link w:val="4"/>
    <w:uiPriority w:val="3"/>
    <w:qFormat/>
    <w:rsid w:val="00935273"/>
    <w:rPr>
      <w:rFonts w:ascii="Times New Roman" w:eastAsia="仿宋_GB2312" w:hAnsi="Times New Roman" w:cstheme="majorBidi"/>
      <w:b/>
      <w:bCs/>
      <w:kern w:val="0"/>
      <w:sz w:val="28"/>
      <w:szCs w:val="28"/>
      <w:lang w:val="zh-CN" w:eastAsia="zh-CN"/>
    </w:rPr>
  </w:style>
  <w:style w:type="character" w:customStyle="1" w:styleId="5Char">
    <w:name w:val="标题 5 Char"/>
    <w:basedOn w:val="a3"/>
    <w:link w:val="5"/>
    <w:uiPriority w:val="9"/>
    <w:qFormat/>
    <w:rsid w:val="00935273"/>
    <w:rPr>
      <w:rFonts w:ascii="Times New Roman" w:eastAsia="仿宋_GB2312" w:hAnsi="Times New Roman" w:cs="Times New Roman"/>
      <w:b/>
      <w:bCs/>
      <w:kern w:val="0"/>
      <w:sz w:val="28"/>
      <w:szCs w:val="28"/>
      <w:lang w:val="zh-CN" w:eastAsia="zh-CN"/>
    </w:rPr>
  </w:style>
  <w:style w:type="character" w:customStyle="1" w:styleId="Char1">
    <w:name w:val="批注文字 Char"/>
    <w:basedOn w:val="a3"/>
    <w:link w:val="a7"/>
    <w:uiPriority w:val="99"/>
    <w:qFormat/>
    <w:rsid w:val="00935273"/>
  </w:style>
  <w:style w:type="character" w:customStyle="1" w:styleId="Char2">
    <w:name w:val="批注框文本 Char"/>
    <w:basedOn w:val="a3"/>
    <w:link w:val="a8"/>
    <w:uiPriority w:val="99"/>
    <w:semiHidden/>
    <w:qFormat/>
    <w:rsid w:val="00935273"/>
    <w:rPr>
      <w:sz w:val="18"/>
      <w:szCs w:val="18"/>
    </w:rPr>
  </w:style>
  <w:style w:type="character" w:customStyle="1" w:styleId="Char3">
    <w:name w:val="页脚 Char"/>
    <w:basedOn w:val="a3"/>
    <w:link w:val="a9"/>
    <w:uiPriority w:val="99"/>
    <w:qFormat/>
    <w:rsid w:val="00935273"/>
    <w:rPr>
      <w:rFonts w:ascii="Calibri" w:eastAsia="宋体" w:hAnsi="Calibri" w:cs="Times New Roman"/>
      <w:sz w:val="18"/>
      <w:szCs w:val="18"/>
    </w:rPr>
  </w:style>
  <w:style w:type="character" w:customStyle="1" w:styleId="Char4">
    <w:name w:val="页眉 Char"/>
    <w:basedOn w:val="a3"/>
    <w:link w:val="aa"/>
    <w:uiPriority w:val="99"/>
    <w:qFormat/>
    <w:rsid w:val="00935273"/>
    <w:rPr>
      <w:sz w:val="18"/>
      <w:szCs w:val="18"/>
    </w:rPr>
  </w:style>
  <w:style w:type="character" w:customStyle="1" w:styleId="Char5">
    <w:name w:val="脚注文本 Char"/>
    <w:basedOn w:val="a3"/>
    <w:link w:val="ab"/>
    <w:qFormat/>
    <w:rsid w:val="00935273"/>
    <w:rPr>
      <w:rFonts w:ascii="Times New Roman" w:eastAsia="仿宋_GB2312" w:hAnsi="Times New Roman"/>
      <w:sz w:val="18"/>
      <w:szCs w:val="18"/>
    </w:rPr>
  </w:style>
  <w:style w:type="character" w:customStyle="1" w:styleId="Char6">
    <w:name w:val="批注主题 Char"/>
    <w:basedOn w:val="Char1"/>
    <w:link w:val="ad"/>
    <w:uiPriority w:val="99"/>
    <w:semiHidden/>
    <w:qFormat/>
    <w:rsid w:val="00935273"/>
    <w:rPr>
      <w:b/>
      <w:bCs/>
    </w:rPr>
  </w:style>
  <w:style w:type="paragraph" w:customStyle="1" w:styleId="TOC1">
    <w:name w:val="TOC 标题1"/>
    <w:basedOn w:val="1"/>
    <w:next w:val="a0"/>
    <w:uiPriority w:val="39"/>
    <w:unhideWhenUsed/>
    <w:qFormat/>
    <w:rsid w:val="00935273"/>
    <w:pPr>
      <w:widowControl/>
      <w:numPr>
        <w:numId w:val="0"/>
      </w:numPr>
      <w:spacing w:before="240" w:after="0" w:line="259" w:lineRule="auto"/>
      <w:outlineLvl w:val="9"/>
    </w:pPr>
    <w:rPr>
      <w:rFonts w:asciiTheme="majorHAnsi" w:eastAsiaTheme="majorEastAsia" w:hAnsiTheme="majorHAnsi" w:cstheme="majorBidi"/>
      <w:b/>
      <w:bCs w:val="0"/>
      <w:color w:val="2F5496" w:themeColor="accent1" w:themeShade="BF"/>
      <w:kern w:val="0"/>
      <w:szCs w:val="32"/>
    </w:rPr>
  </w:style>
  <w:style w:type="paragraph" w:customStyle="1" w:styleId="af4">
    <w:name w:val="闻政封面标题"/>
    <w:basedOn w:val="a0"/>
    <w:next w:val="af5"/>
    <w:qFormat/>
    <w:rsid w:val="00935273"/>
    <w:pPr>
      <w:spacing w:before="480" w:after="360"/>
      <w:jc w:val="center"/>
    </w:pPr>
    <w:rPr>
      <w:rFonts w:ascii="Times New Roman" w:eastAsia="黑体" w:hAnsi="Times New Roman" w:cs="Times New Roman"/>
      <w:b/>
      <w:snapToGrid w:val="0"/>
      <w:sz w:val="32"/>
      <w:szCs w:val="24"/>
    </w:rPr>
  </w:style>
  <w:style w:type="paragraph" w:customStyle="1" w:styleId="af5">
    <w:name w:val="闻政封面项目信息"/>
    <w:basedOn w:val="a0"/>
    <w:next w:val="af6"/>
    <w:qFormat/>
    <w:rsid w:val="00935273"/>
    <w:pPr>
      <w:spacing w:before="120"/>
      <w:ind w:leftChars="800" w:left="800"/>
      <w:jc w:val="left"/>
    </w:pPr>
    <w:rPr>
      <w:rFonts w:ascii="Times New Roman" w:eastAsia="黑体" w:hAnsi="Times New Roman" w:cs="Times New Roman"/>
      <w:kern w:val="0"/>
      <w:sz w:val="28"/>
      <w:szCs w:val="28"/>
      <w:lang w:val="zh-CN"/>
    </w:rPr>
  </w:style>
  <w:style w:type="paragraph" w:customStyle="1" w:styleId="af6">
    <w:name w:val="闻政封面完成时间"/>
    <w:basedOn w:val="af5"/>
    <w:qFormat/>
    <w:rsid w:val="00935273"/>
    <w:pPr>
      <w:ind w:leftChars="0" w:left="0"/>
      <w:jc w:val="center"/>
    </w:pPr>
    <w:rPr>
      <w:b/>
    </w:rPr>
  </w:style>
  <w:style w:type="paragraph" w:customStyle="1" w:styleId="af7">
    <w:name w:val="闻政页码"/>
    <w:uiPriority w:val="6"/>
    <w:qFormat/>
    <w:rsid w:val="00935273"/>
    <w:pPr>
      <w:jc w:val="center"/>
    </w:pPr>
    <w:rPr>
      <w:rFonts w:eastAsia="Times New Roman"/>
      <w:sz w:val="21"/>
      <w:szCs w:val="28"/>
    </w:rPr>
  </w:style>
  <w:style w:type="paragraph" w:customStyle="1" w:styleId="af8">
    <w:name w:val="闻政摘要标题"/>
    <w:basedOn w:val="a0"/>
    <w:uiPriority w:val="2"/>
    <w:qFormat/>
    <w:rsid w:val="00935273"/>
    <w:pPr>
      <w:spacing w:before="480" w:after="360"/>
      <w:jc w:val="center"/>
      <w:outlineLvl w:val="0"/>
    </w:pPr>
    <w:rPr>
      <w:rFonts w:ascii="Times New Roman" w:eastAsia="黑体" w:hAnsi="Times New Roman" w:cs="Times New Roman"/>
      <w:b/>
      <w:snapToGrid w:val="0"/>
      <w:sz w:val="32"/>
      <w:szCs w:val="24"/>
    </w:rPr>
  </w:style>
  <w:style w:type="paragraph" w:customStyle="1" w:styleId="af9">
    <w:name w:val="闻政图（表）注"/>
    <w:basedOn w:val="a0"/>
    <w:link w:val="Char7"/>
    <w:uiPriority w:val="5"/>
    <w:qFormat/>
    <w:rsid w:val="00935273"/>
    <w:pPr>
      <w:spacing w:before="120"/>
    </w:pPr>
    <w:rPr>
      <w:rFonts w:ascii="Times New Roman" w:eastAsia="仿宋_GB2312" w:hAnsi="Times New Roman" w:cs="Arial"/>
      <w:kern w:val="0"/>
    </w:rPr>
  </w:style>
  <w:style w:type="character" w:customStyle="1" w:styleId="Char7">
    <w:name w:val="闻政图（表）注 Char"/>
    <w:link w:val="af9"/>
    <w:uiPriority w:val="5"/>
    <w:qFormat/>
    <w:rsid w:val="00935273"/>
    <w:rPr>
      <w:rFonts w:ascii="Times New Roman" w:eastAsia="仿宋_GB2312" w:hAnsi="Times New Roman" w:cs="Arial"/>
      <w:kern w:val="0"/>
    </w:rPr>
  </w:style>
  <w:style w:type="paragraph" w:customStyle="1" w:styleId="afa">
    <w:name w:val="闻政图表名"/>
    <w:basedOn w:val="a0"/>
    <w:link w:val="afb"/>
    <w:uiPriority w:val="4"/>
    <w:qFormat/>
    <w:rsid w:val="00935273"/>
    <w:pPr>
      <w:spacing w:before="60" w:after="60"/>
      <w:jc w:val="center"/>
    </w:pPr>
    <w:rPr>
      <w:rFonts w:ascii="Times New Roman" w:eastAsia="仿宋_GB2312" w:hAnsi="Times New Roman" w:cs="Times New Roman"/>
      <w:b/>
      <w:kern w:val="0"/>
      <w:sz w:val="24"/>
      <w:szCs w:val="28"/>
    </w:rPr>
  </w:style>
  <w:style w:type="character" w:customStyle="1" w:styleId="afb">
    <w:name w:val="闻政图表名 字符"/>
    <w:link w:val="afa"/>
    <w:uiPriority w:val="4"/>
    <w:qFormat/>
    <w:rsid w:val="00935273"/>
    <w:rPr>
      <w:rFonts w:ascii="Times New Roman" w:eastAsia="仿宋_GB2312" w:hAnsi="Times New Roman" w:cs="Times New Roman"/>
      <w:b/>
      <w:kern w:val="0"/>
      <w:sz w:val="24"/>
      <w:szCs w:val="28"/>
    </w:rPr>
  </w:style>
  <w:style w:type="paragraph" w:customStyle="1" w:styleId="afc">
    <w:name w:val="闻政备注类"/>
    <w:basedOn w:val="a2"/>
    <w:uiPriority w:val="5"/>
    <w:qFormat/>
    <w:rsid w:val="00935273"/>
    <w:pPr>
      <w:spacing w:line="240" w:lineRule="auto"/>
      <w:jc w:val="left"/>
    </w:pPr>
    <w:rPr>
      <w:rFonts w:cs="宋体"/>
      <w:sz w:val="21"/>
    </w:rPr>
  </w:style>
  <w:style w:type="paragraph" w:customStyle="1" w:styleId="a">
    <w:name w:val="闻政附件标题"/>
    <w:basedOn w:val="a2"/>
    <w:uiPriority w:val="5"/>
    <w:qFormat/>
    <w:rsid w:val="00935273"/>
    <w:pPr>
      <w:numPr>
        <w:ilvl w:val="5"/>
        <w:numId w:val="1"/>
      </w:numPr>
      <w:spacing w:before="120" w:after="60" w:line="240" w:lineRule="auto"/>
      <w:ind w:firstLineChars="0"/>
      <w:outlineLvl w:val="0"/>
    </w:pPr>
    <w:rPr>
      <w:rFonts w:eastAsia="黑体"/>
      <w:b/>
      <w:sz w:val="32"/>
    </w:rPr>
  </w:style>
  <w:style w:type="paragraph" w:customStyle="1" w:styleId="afd">
    <w:name w:val="闻政附件正文"/>
    <w:basedOn w:val="a2"/>
    <w:uiPriority w:val="99"/>
    <w:qFormat/>
    <w:rsid w:val="00935273"/>
    <w:rPr>
      <w:sz w:val="24"/>
    </w:rPr>
  </w:style>
  <w:style w:type="paragraph" w:customStyle="1" w:styleId="afe">
    <w:name w:val="闻政附件报告名"/>
    <w:basedOn w:val="a2"/>
    <w:uiPriority w:val="9"/>
    <w:qFormat/>
    <w:rsid w:val="00935273"/>
    <w:pPr>
      <w:spacing w:before="120" w:after="60"/>
      <w:ind w:firstLineChars="0" w:firstLine="0"/>
      <w:jc w:val="center"/>
    </w:pPr>
    <w:rPr>
      <w:b/>
    </w:rPr>
  </w:style>
  <w:style w:type="paragraph" w:customStyle="1" w:styleId="aff">
    <w:name w:val="闻政附件一级标题"/>
    <w:basedOn w:val="afe"/>
    <w:next w:val="afd"/>
    <w:uiPriority w:val="6"/>
    <w:qFormat/>
    <w:rsid w:val="00935273"/>
    <w:pPr>
      <w:ind w:firstLineChars="200" w:firstLine="200"/>
      <w:jc w:val="left"/>
    </w:pPr>
    <w:rPr>
      <w:rFonts w:cs="宋体"/>
    </w:rPr>
  </w:style>
  <w:style w:type="paragraph" w:customStyle="1" w:styleId="aff0">
    <w:name w:val="闻政附件二级标题"/>
    <w:basedOn w:val="aff"/>
    <w:uiPriority w:val="8"/>
    <w:qFormat/>
    <w:rsid w:val="00935273"/>
    <w:rPr>
      <w:rFonts w:ascii="宋体" w:eastAsia="宋体" w:hAnsi="宋体"/>
    </w:rPr>
  </w:style>
  <w:style w:type="paragraph" w:customStyle="1" w:styleId="aff1">
    <w:name w:val="闻政附件三级标题"/>
    <w:basedOn w:val="aff0"/>
    <w:uiPriority w:val="8"/>
    <w:qFormat/>
    <w:rsid w:val="00935273"/>
    <w:rPr>
      <w:rFonts w:ascii="Times New Roman" w:eastAsia="仿宋_GB2312" w:hAnsi="Times New Roman"/>
    </w:rPr>
  </w:style>
  <w:style w:type="paragraph" w:customStyle="1" w:styleId="aff2">
    <w:name w:val="闻政附件四级标题"/>
    <w:basedOn w:val="aff1"/>
    <w:uiPriority w:val="9"/>
    <w:qFormat/>
    <w:rsid w:val="00935273"/>
    <w:pPr>
      <w:spacing w:before="0" w:after="0"/>
    </w:pPr>
  </w:style>
  <w:style w:type="paragraph" w:customStyle="1" w:styleId="aff3">
    <w:name w:val="闻政脚注"/>
    <w:basedOn w:val="a2"/>
    <w:uiPriority w:val="9"/>
    <w:qFormat/>
    <w:rsid w:val="00935273"/>
    <w:pPr>
      <w:spacing w:line="400" w:lineRule="exact"/>
      <w:ind w:firstLineChars="0" w:firstLine="0"/>
    </w:pPr>
    <w:rPr>
      <w:sz w:val="18"/>
    </w:rPr>
  </w:style>
  <w:style w:type="paragraph" w:customStyle="1" w:styleId="aff4">
    <w:name w:val="闻政目录标题"/>
    <w:basedOn w:val="af4"/>
    <w:uiPriority w:val="1"/>
    <w:qFormat/>
    <w:rsid w:val="00935273"/>
  </w:style>
  <w:style w:type="table" w:customStyle="1" w:styleId="11">
    <w:name w:val="网格型浅色1"/>
    <w:basedOn w:val="a4"/>
    <w:uiPriority w:val="40"/>
    <w:qFormat/>
    <w:rsid w:val="0093527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无格式表格 11"/>
    <w:basedOn w:val="a4"/>
    <w:uiPriority w:val="41"/>
    <w:qFormat/>
    <w:rsid w:val="0093527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5">
    <w:name w:val="闻政表文字"/>
    <w:basedOn w:val="a2"/>
    <w:link w:val="aff6"/>
    <w:uiPriority w:val="5"/>
    <w:qFormat/>
    <w:rsid w:val="00935273"/>
    <w:pPr>
      <w:widowControl/>
      <w:spacing w:line="320" w:lineRule="exact"/>
      <w:ind w:firstLineChars="0" w:firstLine="0"/>
      <w:jc w:val="center"/>
    </w:pPr>
    <w:rPr>
      <w:rFonts w:cs="宋体"/>
      <w:bCs/>
      <w:color w:val="000000"/>
      <w:sz w:val="22"/>
      <w:szCs w:val="22"/>
    </w:rPr>
  </w:style>
  <w:style w:type="character" w:customStyle="1" w:styleId="aff6">
    <w:name w:val="闻政表文字 字符"/>
    <w:basedOn w:val="Char0"/>
    <w:link w:val="aff5"/>
    <w:uiPriority w:val="5"/>
    <w:qFormat/>
    <w:rsid w:val="00935273"/>
    <w:rPr>
      <w:rFonts w:ascii="Times New Roman" w:eastAsia="仿宋_GB2312" w:hAnsi="Times New Roman" w:cs="宋体"/>
      <w:bCs/>
      <w:color w:val="000000"/>
      <w:kern w:val="0"/>
      <w:sz w:val="22"/>
      <w:szCs w:val="22"/>
      <w:lang w:val="zh-CN" w:eastAsia="zh-CN"/>
    </w:rPr>
  </w:style>
  <w:style w:type="paragraph" w:customStyle="1" w:styleId="-">
    <w:name w:val="正文-闻政"/>
    <w:link w:val="-Char"/>
    <w:qFormat/>
    <w:rsid w:val="00935273"/>
    <w:pPr>
      <w:spacing w:line="500" w:lineRule="exact"/>
      <w:ind w:firstLineChars="200" w:firstLine="200"/>
      <w:jc w:val="both"/>
    </w:pPr>
    <w:rPr>
      <w:rFonts w:eastAsia="仿宋_GB2312"/>
      <w:kern w:val="2"/>
      <w:sz w:val="28"/>
      <w:szCs w:val="22"/>
    </w:rPr>
  </w:style>
  <w:style w:type="character" w:customStyle="1" w:styleId="-Char">
    <w:name w:val="正文-闻政 Char"/>
    <w:link w:val="-"/>
    <w:qFormat/>
    <w:rsid w:val="00935273"/>
    <w:rPr>
      <w:rFonts w:ascii="Times New Roman" w:eastAsia="仿宋_GB2312" w:hAnsi="Times New Roman" w:cs="Times New Roman"/>
      <w:kern w:val="2"/>
      <w:sz w:val="28"/>
      <w:szCs w:val="22"/>
      <w:lang w:val="en-US" w:eastAsia="zh-CN" w:bidi="ar-SA"/>
    </w:rPr>
  </w:style>
  <w:style w:type="paragraph" w:customStyle="1" w:styleId="aff7">
    <w:name w:val="闻政表"/>
    <w:basedOn w:val="a0"/>
    <w:link w:val="Char8"/>
    <w:qFormat/>
    <w:rsid w:val="00935273"/>
    <w:pPr>
      <w:spacing w:before="60" w:after="60"/>
      <w:jc w:val="center"/>
    </w:pPr>
    <w:rPr>
      <w:rFonts w:eastAsia="仿宋_GB2312"/>
      <w:b/>
      <w:sz w:val="24"/>
      <w:szCs w:val="28"/>
    </w:rPr>
  </w:style>
  <w:style w:type="character" w:customStyle="1" w:styleId="Char8">
    <w:name w:val="闻政表 Char"/>
    <w:link w:val="aff7"/>
    <w:qFormat/>
    <w:rsid w:val="00935273"/>
    <w:rPr>
      <w:rFonts w:eastAsia="仿宋_GB2312"/>
      <w:b/>
      <w:kern w:val="2"/>
      <w:sz w:val="24"/>
      <w:szCs w:val="28"/>
    </w:rPr>
  </w:style>
  <w:style w:type="paragraph" w:styleId="aff8">
    <w:name w:val="List Paragraph"/>
    <w:basedOn w:val="a0"/>
    <w:uiPriority w:val="99"/>
    <w:qFormat/>
    <w:rsid w:val="00935273"/>
    <w:pPr>
      <w:ind w:firstLineChars="200" w:firstLine="420"/>
    </w:pPr>
  </w:style>
  <w:style w:type="paragraph" w:customStyle="1" w:styleId="Char10">
    <w:name w:val="Char1"/>
    <w:basedOn w:val="a0"/>
    <w:rsid w:val="00935273"/>
    <w:pPr>
      <w:widowControl/>
      <w:spacing w:after="160" w:line="240" w:lineRule="exact"/>
      <w:jc w:val="left"/>
    </w:pPr>
    <w:rPr>
      <w:rFonts w:ascii="Times New Roman" w:eastAsia="宋体" w:hAnsi="Times New Roman" w:cs="Times New Roman"/>
      <w:sz w:val="32"/>
      <w:szCs w:val="20"/>
    </w:rPr>
  </w:style>
  <w:style w:type="character" w:customStyle="1" w:styleId="font21">
    <w:name w:val="font21"/>
    <w:qFormat/>
    <w:rsid w:val="00A41C90"/>
    <w:rPr>
      <w:rFonts w:ascii="Times New Roman" w:hAnsi="Times New Roman" w:cs="Times New Roman" w:hint="default"/>
      <w:color w:val="000000"/>
      <w:sz w:val="20"/>
      <w:szCs w:val="20"/>
      <w:u w:val="none"/>
    </w:rPr>
  </w:style>
  <w:style w:type="paragraph" w:styleId="aff9">
    <w:name w:val="Body Text Indent"/>
    <w:basedOn w:val="a0"/>
    <w:link w:val="Char9"/>
    <w:uiPriority w:val="99"/>
    <w:semiHidden/>
    <w:unhideWhenUsed/>
    <w:rsid w:val="00A41C90"/>
    <w:pPr>
      <w:spacing w:after="120"/>
      <w:ind w:leftChars="200" w:left="420"/>
    </w:pPr>
  </w:style>
  <w:style w:type="character" w:customStyle="1" w:styleId="Char9">
    <w:name w:val="正文文本缩进 Char"/>
    <w:basedOn w:val="a3"/>
    <w:link w:val="aff9"/>
    <w:uiPriority w:val="99"/>
    <w:semiHidden/>
    <w:rsid w:val="00A41C90"/>
    <w:rPr>
      <w:rFonts w:asciiTheme="minorHAnsi" w:eastAsiaTheme="minorEastAsia" w:hAnsiTheme="minorHAnsi" w:cstheme="minorBidi"/>
      <w:kern w:val="2"/>
      <w:sz w:val="21"/>
      <w:szCs w:val="21"/>
    </w:rPr>
  </w:style>
  <w:style w:type="paragraph" w:styleId="21">
    <w:name w:val="Body Text First Indent 2"/>
    <w:basedOn w:val="aff9"/>
    <w:link w:val="2Char0"/>
    <w:uiPriority w:val="99"/>
    <w:semiHidden/>
    <w:unhideWhenUsed/>
    <w:rsid w:val="00A41C90"/>
    <w:pPr>
      <w:ind w:firstLineChars="200" w:firstLine="420"/>
    </w:pPr>
  </w:style>
  <w:style w:type="character" w:customStyle="1" w:styleId="2Char0">
    <w:name w:val="正文首行缩进 2 Char"/>
    <w:basedOn w:val="Char9"/>
    <w:link w:val="21"/>
    <w:uiPriority w:val="99"/>
    <w:semiHidden/>
    <w:rsid w:val="00A41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355994">
      <w:bodyDiv w:val="1"/>
      <w:marLeft w:val="0"/>
      <w:marRight w:val="0"/>
      <w:marTop w:val="0"/>
      <w:marBottom w:val="0"/>
      <w:divBdr>
        <w:top w:val="none" w:sz="0" w:space="0" w:color="auto"/>
        <w:left w:val="none" w:sz="0" w:space="0" w:color="auto"/>
        <w:bottom w:val="none" w:sz="0" w:space="0" w:color="auto"/>
        <w:right w:val="none" w:sz="0" w:space="0" w:color="auto"/>
      </w:divBdr>
    </w:div>
    <w:div w:id="2068453224">
      <w:bodyDiv w:val="1"/>
      <w:marLeft w:val="0"/>
      <w:marRight w:val="0"/>
      <w:marTop w:val="0"/>
      <w:marBottom w:val="0"/>
      <w:divBdr>
        <w:top w:val="none" w:sz="0" w:space="0" w:color="auto"/>
        <w:left w:val="none" w:sz="0" w:space="0" w:color="auto"/>
        <w:bottom w:val="none" w:sz="0" w:space="0" w:color="auto"/>
        <w:right w:val="none" w:sz="0" w:space="0" w:color="auto"/>
      </w:divBdr>
    </w:div>
    <w:div w:id="212993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4-&#38395;&#25919;-&#26684;&#24335;&#27169;&#26495;-20190219-&#26356;&#26032;-v3.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08DB2-B9AE-4F37-8AED-615AD786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04-闻政-格式模板-20190219-更新-v3.dotm</Template>
  <TotalTime>2602</TotalTime>
  <Pages>1</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张恩华</dc:creator>
  <cp:lastModifiedBy>Administrator</cp:lastModifiedBy>
  <cp:revision>35</cp:revision>
  <cp:lastPrinted>2021-06-02T07:23:00Z</cp:lastPrinted>
  <dcterms:created xsi:type="dcterms:W3CDTF">2021-03-31T09:26:00Z</dcterms:created>
  <dcterms:modified xsi:type="dcterms:W3CDTF">2021-06-02T07:23:00Z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