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20" w:rsidRPr="002F602A" w:rsidRDefault="004A7520" w:rsidP="00A813D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2F602A">
        <w:rPr>
          <w:rFonts w:ascii="方正小标宋_GBK" w:eastAsia="方正小标宋_GBK" w:hint="eastAsia"/>
          <w:sz w:val="44"/>
          <w:szCs w:val="44"/>
        </w:rPr>
        <w:t>我市召开森林防灭火年度工作会议</w:t>
      </w:r>
    </w:p>
    <w:p w:rsidR="004A7520" w:rsidRDefault="004A7520" w:rsidP="00854CF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4A7520" w:rsidRPr="00294D34" w:rsidRDefault="004A7520" w:rsidP="00854CF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 w:rsidRPr="00294D3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 w:rsidRPr="00294D3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26</w:t>
      </w:r>
      <w:r w:rsidRPr="00294D34">
        <w:rPr>
          <w:rFonts w:ascii="仿宋_GB2312" w:eastAsia="仿宋_GB2312" w:hint="eastAsia"/>
          <w:sz w:val="32"/>
          <w:szCs w:val="32"/>
        </w:rPr>
        <w:t>日上午，</w:t>
      </w:r>
      <w:r>
        <w:rPr>
          <w:rFonts w:ascii="仿宋_GB2312" w:eastAsia="仿宋_GB2312" w:hint="eastAsia"/>
          <w:sz w:val="32"/>
          <w:szCs w:val="32"/>
        </w:rPr>
        <w:t>我市召开</w:t>
      </w:r>
      <w:r w:rsidRPr="00294D34">
        <w:rPr>
          <w:rFonts w:ascii="仿宋_GB2312" w:eastAsia="仿宋_GB2312" w:hint="eastAsia"/>
          <w:sz w:val="32"/>
          <w:szCs w:val="32"/>
        </w:rPr>
        <w:t>森林防灭火年度工作会议，</w:t>
      </w:r>
      <w:r>
        <w:rPr>
          <w:rFonts w:ascii="仿宋_GB2312" w:eastAsia="仿宋_GB2312" w:hint="eastAsia"/>
          <w:sz w:val="32"/>
          <w:szCs w:val="32"/>
        </w:rPr>
        <w:t>传达学习省、市领导关于森林防灭火工作的批示要求</w:t>
      </w:r>
      <w:r w:rsidRPr="001B38F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总结</w:t>
      </w:r>
      <w:r>
        <w:rPr>
          <w:rFonts w:ascii="仿宋_GB2312" w:eastAsia="仿宋_GB2312"/>
          <w:sz w:val="32"/>
          <w:szCs w:val="32"/>
        </w:rPr>
        <w:t>2021-2022</w:t>
      </w:r>
      <w:r>
        <w:rPr>
          <w:rFonts w:ascii="仿宋_GB2312" w:eastAsia="仿宋_GB2312" w:hint="eastAsia"/>
          <w:sz w:val="32"/>
          <w:szCs w:val="32"/>
        </w:rPr>
        <w:t>年度工作开展情况，</w:t>
      </w:r>
      <w:r w:rsidRPr="00294D34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2022-2023</w:t>
      </w:r>
      <w:r>
        <w:rPr>
          <w:rFonts w:ascii="仿宋_GB2312" w:eastAsia="仿宋_GB2312" w:hint="eastAsia"/>
          <w:sz w:val="32"/>
          <w:szCs w:val="32"/>
        </w:rPr>
        <w:t>年度</w:t>
      </w:r>
      <w:r w:rsidRPr="00294D34">
        <w:rPr>
          <w:rFonts w:ascii="仿宋_GB2312" w:eastAsia="仿宋_GB2312" w:hint="eastAsia"/>
          <w:sz w:val="32"/>
          <w:szCs w:val="32"/>
        </w:rPr>
        <w:t>森林防灭火重点任务进行安排部署。市</w:t>
      </w:r>
      <w:r>
        <w:rPr>
          <w:rFonts w:ascii="仿宋_GB2312" w:eastAsia="仿宋_GB2312" w:hint="eastAsia"/>
          <w:sz w:val="32"/>
          <w:szCs w:val="32"/>
        </w:rPr>
        <w:t>森林防灭火指挥部</w:t>
      </w:r>
      <w:r w:rsidRPr="00294D34">
        <w:rPr>
          <w:rFonts w:ascii="仿宋_GB2312" w:eastAsia="仿宋_GB2312" w:hint="eastAsia"/>
          <w:sz w:val="32"/>
          <w:szCs w:val="32"/>
        </w:rPr>
        <w:t>总指挥、</w:t>
      </w:r>
      <w:r>
        <w:rPr>
          <w:rFonts w:ascii="仿宋_GB2312" w:eastAsia="仿宋_GB2312" w:hint="eastAsia"/>
          <w:sz w:val="32"/>
          <w:szCs w:val="32"/>
        </w:rPr>
        <w:t>市政府</w:t>
      </w:r>
      <w:r w:rsidRPr="00294D34">
        <w:rPr>
          <w:rFonts w:ascii="仿宋_GB2312" w:eastAsia="仿宋_GB2312" w:hint="eastAsia"/>
          <w:sz w:val="32"/>
          <w:szCs w:val="32"/>
        </w:rPr>
        <w:t>副市长</w:t>
      </w:r>
      <w:r>
        <w:rPr>
          <w:rFonts w:ascii="仿宋_GB2312" w:eastAsia="仿宋_GB2312" w:hint="eastAsia"/>
          <w:sz w:val="32"/>
          <w:szCs w:val="32"/>
        </w:rPr>
        <w:t>王波</w:t>
      </w:r>
      <w:r w:rsidRPr="00294D34">
        <w:rPr>
          <w:rFonts w:ascii="仿宋_GB2312" w:eastAsia="仿宋_GB2312" w:hint="eastAsia"/>
          <w:sz w:val="32"/>
          <w:szCs w:val="32"/>
        </w:rPr>
        <w:t>出席会议并讲话。</w:t>
      </w:r>
    </w:p>
    <w:p w:rsidR="004A7520" w:rsidRPr="00294D34" w:rsidRDefault="004A7520" w:rsidP="00854CF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会议强调，</w:t>
      </w:r>
      <w:r w:rsidRPr="00294D34">
        <w:rPr>
          <w:rFonts w:ascii="仿宋_GB2312" w:eastAsia="仿宋_GB2312" w:hint="eastAsia"/>
          <w:sz w:val="32"/>
          <w:szCs w:val="32"/>
        </w:rPr>
        <w:t>受气候、林相等因素影响，我市</w:t>
      </w:r>
      <w:r>
        <w:rPr>
          <w:rFonts w:ascii="仿宋_GB2312" w:eastAsia="仿宋_GB2312"/>
          <w:sz w:val="32"/>
          <w:szCs w:val="32"/>
        </w:rPr>
        <w:t>2022-2023</w:t>
      </w:r>
      <w:r>
        <w:rPr>
          <w:rFonts w:ascii="仿宋_GB2312" w:eastAsia="仿宋_GB2312" w:hint="eastAsia"/>
          <w:sz w:val="32"/>
          <w:szCs w:val="32"/>
        </w:rPr>
        <w:t>年度</w:t>
      </w:r>
      <w:r w:rsidRPr="00294D34">
        <w:rPr>
          <w:rFonts w:ascii="仿宋_GB2312" w:eastAsia="仿宋_GB2312" w:hint="eastAsia"/>
          <w:sz w:val="32"/>
          <w:szCs w:val="32"/>
        </w:rPr>
        <w:t>森林防</w:t>
      </w:r>
      <w:r>
        <w:rPr>
          <w:rFonts w:ascii="仿宋_GB2312" w:eastAsia="仿宋_GB2312" w:hint="eastAsia"/>
          <w:sz w:val="32"/>
          <w:szCs w:val="32"/>
        </w:rPr>
        <w:t>灭</w:t>
      </w:r>
      <w:r w:rsidRPr="00294D34">
        <w:rPr>
          <w:rFonts w:ascii="仿宋_GB2312" w:eastAsia="仿宋_GB2312" w:hint="eastAsia"/>
          <w:sz w:val="32"/>
          <w:szCs w:val="32"/>
        </w:rPr>
        <w:t>火形势更加严峻，任务更加艰巨。</w:t>
      </w:r>
      <w:r w:rsidRPr="00A813DF">
        <w:rPr>
          <w:rFonts w:ascii="仿宋_GB2312" w:eastAsia="仿宋_GB2312" w:hint="eastAsia"/>
          <w:sz w:val="32"/>
          <w:szCs w:val="32"/>
        </w:rPr>
        <w:t>各级各有关部门和单位要充分认清当前形势，进一步提高政治站位，强化责任担当，以更加负责的态度、更加严格的措施、更加务实的作风，扎实做好森林防灭火各项工作，牢牢守住不发生森林火灾的底线。</w:t>
      </w:r>
    </w:p>
    <w:p w:rsidR="004A7520" w:rsidRDefault="004A7520" w:rsidP="00F029C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94D34">
        <w:rPr>
          <w:rFonts w:ascii="仿宋_GB2312" w:eastAsia="仿宋_GB2312" w:hint="eastAsia"/>
          <w:sz w:val="32"/>
          <w:szCs w:val="32"/>
        </w:rPr>
        <w:t>会议要求，</w:t>
      </w:r>
      <w:bookmarkStart w:id="0" w:name="_GoBack"/>
      <w:r w:rsidRPr="009A78BB">
        <w:rPr>
          <w:rFonts w:ascii="仿宋_GB2312" w:eastAsia="仿宋_GB2312" w:hint="eastAsia"/>
          <w:b/>
          <w:sz w:val="32"/>
          <w:szCs w:val="32"/>
        </w:rPr>
        <w:t>一是</w:t>
      </w:r>
      <w:bookmarkEnd w:id="0"/>
      <w:r>
        <w:rPr>
          <w:rFonts w:ascii="仿宋_GB2312" w:eastAsia="仿宋_GB2312" w:hint="eastAsia"/>
          <w:sz w:val="32"/>
          <w:szCs w:val="32"/>
        </w:rPr>
        <w:t>要立足于“防”，</w:t>
      </w:r>
      <w:r w:rsidRPr="00A813DF">
        <w:rPr>
          <w:rFonts w:ascii="仿宋_GB2312" w:eastAsia="仿宋_GB2312" w:hint="eastAsia"/>
          <w:sz w:val="32"/>
          <w:szCs w:val="32"/>
        </w:rPr>
        <w:t>着力推动关口前移，</w:t>
      </w:r>
      <w:r>
        <w:rPr>
          <w:rFonts w:ascii="仿宋_GB2312" w:eastAsia="仿宋_GB2312" w:hint="eastAsia"/>
          <w:sz w:val="32"/>
          <w:szCs w:val="32"/>
        </w:rPr>
        <w:t>守好重点部位、管住重点人群、抓好重点时段，持续开展隐患排查，严查重罚违规用火，严格落实封山政策，</w:t>
      </w:r>
      <w:r w:rsidRPr="00A813DF">
        <w:rPr>
          <w:rFonts w:ascii="仿宋_GB2312" w:eastAsia="仿宋_GB2312" w:hint="eastAsia"/>
          <w:sz w:val="32"/>
          <w:szCs w:val="32"/>
        </w:rPr>
        <w:t>真正把问题解决在萌芽之时、成灾之前</w:t>
      </w:r>
      <w:r>
        <w:rPr>
          <w:rFonts w:ascii="仿宋_GB2312" w:eastAsia="仿宋_GB2312" w:hint="eastAsia"/>
          <w:sz w:val="32"/>
          <w:szCs w:val="32"/>
        </w:rPr>
        <w:t>；</w:t>
      </w:r>
      <w:r w:rsidRPr="000E5BBA">
        <w:rPr>
          <w:rFonts w:ascii="仿宋_GB2312" w:eastAsia="仿宋_GB2312" w:hint="eastAsia"/>
          <w:b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要着眼于“灭”，建强专业队伍，加强实战演训，加快基础建设，强化战备保障，严格值班值守，</w:t>
      </w:r>
      <w:r w:rsidRPr="000E5BBA">
        <w:rPr>
          <w:rFonts w:ascii="仿宋_GB2312" w:eastAsia="仿宋_GB2312" w:hint="eastAsia"/>
          <w:sz w:val="32"/>
          <w:szCs w:val="32"/>
        </w:rPr>
        <w:t>遇有火情，要能够迅速出动、重兵</w:t>
      </w:r>
      <w:r>
        <w:rPr>
          <w:rFonts w:ascii="仿宋_GB2312" w:eastAsia="仿宋_GB2312" w:hint="eastAsia"/>
          <w:sz w:val="32"/>
          <w:szCs w:val="32"/>
        </w:rPr>
        <w:t>出击、科学处置，确保“打早、打小、打了”，杜绝人员伤亡事故发生；</w:t>
      </w:r>
      <w:r w:rsidRPr="000E5BBA">
        <w:rPr>
          <w:rFonts w:ascii="仿宋_GB2312" w:eastAsia="仿宋_GB2312" w:hint="eastAsia"/>
          <w:b/>
          <w:sz w:val="32"/>
          <w:szCs w:val="32"/>
        </w:rPr>
        <w:t>三是</w:t>
      </w:r>
      <w:r w:rsidRPr="008A37E2">
        <w:rPr>
          <w:rFonts w:ascii="仿宋_GB2312" w:eastAsia="仿宋_GB2312" w:hint="eastAsia"/>
          <w:bCs/>
          <w:sz w:val="32"/>
          <w:szCs w:val="32"/>
        </w:rPr>
        <w:t>要进一步压紧压实森林防灭火工作责任，完善责任倒查和追究办法，确保各层级各部位责任落实层层递进、环环相扣。</w:t>
      </w:r>
    </w:p>
    <w:sectPr w:rsidR="004A7520" w:rsidSect="0093664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20" w:rsidRDefault="004A7520" w:rsidP="002F602A">
      <w:r>
        <w:separator/>
      </w:r>
    </w:p>
  </w:endnote>
  <w:endnote w:type="continuationSeparator" w:id="0">
    <w:p w:rsidR="004A7520" w:rsidRDefault="004A7520" w:rsidP="002F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20" w:rsidRDefault="004A7520" w:rsidP="002F602A">
      <w:r>
        <w:separator/>
      </w:r>
    </w:p>
  </w:footnote>
  <w:footnote w:type="continuationSeparator" w:id="0">
    <w:p w:rsidR="004A7520" w:rsidRDefault="004A7520" w:rsidP="002F6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2CC"/>
    <w:rsid w:val="0003116D"/>
    <w:rsid w:val="00055CB7"/>
    <w:rsid w:val="000A6E8E"/>
    <w:rsid w:val="000C2B61"/>
    <w:rsid w:val="000E5BBA"/>
    <w:rsid w:val="001B38F5"/>
    <w:rsid w:val="00294D34"/>
    <w:rsid w:val="002D1014"/>
    <w:rsid w:val="002F602A"/>
    <w:rsid w:val="0030732A"/>
    <w:rsid w:val="004843D7"/>
    <w:rsid w:val="00487A23"/>
    <w:rsid w:val="0049244F"/>
    <w:rsid w:val="0049429F"/>
    <w:rsid w:val="004A7520"/>
    <w:rsid w:val="004B62CC"/>
    <w:rsid w:val="00514569"/>
    <w:rsid w:val="00583372"/>
    <w:rsid w:val="006E2820"/>
    <w:rsid w:val="00774950"/>
    <w:rsid w:val="007E00FD"/>
    <w:rsid w:val="00854CFD"/>
    <w:rsid w:val="008A2B66"/>
    <w:rsid w:val="008A37E2"/>
    <w:rsid w:val="008D7793"/>
    <w:rsid w:val="00921AF3"/>
    <w:rsid w:val="0093664D"/>
    <w:rsid w:val="009518B2"/>
    <w:rsid w:val="009A5F15"/>
    <w:rsid w:val="009A78BB"/>
    <w:rsid w:val="00A813DF"/>
    <w:rsid w:val="00AA3101"/>
    <w:rsid w:val="00AA3FBB"/>
    <w:rsid w:val="00B51CA8"/>
    <w:rsid w:val="00BB76C7"/>
    <w:rsid w:val="00CD407C"/>
    <w:rsid w:val="00D03470"/>
    <w:rsid w:val="00DF71B5"/>
    <w:rsid w:val="00ED0925"/>
    <w:rsid w:val="00ED636F"/>
    <w:rsid w:val="00F029CD"/>
    <w:rsid w:val="00F8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6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02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6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602A"/>
    <w:rPr>
      <w:rFonts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03116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78</Words>
  <Characters>449</Characters>
  <Application>Microsoft Office Outlook</Application>
  <DocSecurity>0</DocSecurity>
  <Lines>0</Lines>
  <Paragraphs>0</Paragraphs>
  <ScaleCrop>false</ScaleCrop>
  <Company>MicroWin10.com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我市召开森林防灭火年度工作会议</dc:title>
  <dc:subject/>
  <dc:creator>China</dc:creator>
  <cp:keywords/>
  <dc:description/>
  <cp:lastModifiedBy>User</cp:lastModifiedBy>
  <cp:revision>2</cp:revision>
  <cp:lastPrinted>2022-10-28T01:42:00Z</cp:lastPrinted>
  <dcterms:created xsi:type="dcterms:W3CDTF">2022-10-28T02:03:00Z</dcterms:created>
  <dcterms:modified xsi:type="dcterms:W3CDTF">2022-10-28T02:03:00Z</dcterms:modified>
</cp:coreProperties>
</file>