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A7" w:rsidRDefault="00D442A7" w:rsidP="00AF752C">
      <w:pPr>
        <w:jc w:val="center"/>
        <w:rPr>
          <w:rFonts w:ascii="文星简小标宋" w:eastAsia="文星简小标宋"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6" o:spid="_x0000_s1026" type="#_x0000_t136" style="position:absolute;left:0;text-align:left;margin-left:11.9pt;margin-top:28.3pt;width:409.9pt;height:57.9pt;z-index:251658240" fillcolor="red" strokecolor="red">
            <v:shadow color="#868686"/>
            <v:textpath style="font-family:&quot;方正小标宋_GBK&quot;" trim="t" string="青岛市应急管理局"/>
            <o:lock v:ext="edit" text="f"/>
          </v:shape>
        </w:pict>
      </w:r>
    </w:p>
    <w:p w:rsidR="00D442A7" w:rsidRDefault="00D442A7" w:rsidP="00AF752C">
      <w:pPr>
        <w:jc w:val="center"/>
        <w:rPr>
          <w:rFonts w:ascii="文星简小标宋" w:eastAsia="文星简小标宋"/>
          <w:sz w:val="44"/>
          <w:szCs w:val="44"/>
        </w:rPr>
      </w:pPr>
    </w:p>
    <w:p w:rsidR="00D442A7" w:rsidRDefault="00D442A7" w:rsidP="00AF752C">
      <w:pPr>
        <w:jc w:val="center"/>
        <w:rPr>
          <w:rFonts w:ascii="文星简小标宋" w:eastAsia="文星简小标宋"/>
          <w:sz w:val="44"/>
          <w:szCs w:val="44"/>
        </w:rPr>
      </w:pPr>
    </w:p>
    <w:p w:rsidR="00D442A7" w:rsidRPr="00310B58" w:rsidRDefault="00D442A7" w:rsidP="008D75B1">
      <w:pPr>
        <w:jc w:val="center"/>
        <w:rPr>
          <w:rFonts w:ascii="文星简小标宋" w:eastAsia="文星简小标宋"/>
          <w:sz w:val="44"/>
          <w:szCs w:val="44"/>
        </w:rPr>
      </w:pPr>
      <w:r>
        <w:rPr>
          <w:rFonts w:ascii="文星简小标宋" w:eastAsia="文星简小标宋"/>
          <w:sz w:val="44"/>
          <w:szCs w:val="44"/>
        </w:rPr>
        <w:t>2019</w:t>
      </w:r>
      <w:r>
        <w:rPr>
          <w:rFonts w:ascii="文星简小标宋" w:eastAsia="文星简小标宋" w:hint="eastAsia"/>
          <w:sz w:val="44"/>
          <w:szCs w:val="44"/>
        </w:rPr>
        <w:t>年</w:t>
      </w:r>
      <w:r w:rsidRPr="00310B58">
        <w:rPr>
          <w:rFonts w:ascii="文星简小标宋" w:eastAsia="文星简小标宋" w:hint="eastAsia"/>
          <w:sz w:val="44"/>
          <w:szCs w:val="44"/>
        </w:rPr>
        <w:t>政务公开</w:t>
      </w:r>
      <w:r>
        <w:rPr>
          <w:rFonts w:ascii="文星简小标宋" w:eastAsia="文星简小标宋" w:hint="eastAsia"/>
          <w:sz w:val="44"/>
          <w:szCs w:val="44"/>
        </w:rPr>
        <w:t>业务培训计划</w:t>
      </w:r>
    </w:p>
    <w:p w:rsidR="00D442A7" w:rsidRDefault="00D442A7" w:rsidP="00AF752C">
      <w:pPr>
        <w:rPr>
          <w:rFonts w:ascii="仿宋_GB2312" w:eastAsia="仿宋_GB2312"/>
          <w:sz w:val="32"/>
          <w:szCs w:val="32"/>
        </w:rPr>
      </w:pPr>
    </w:p>
    <w:p w:rsidR="00D442A7" w:rsidRPr="00310B58" w:rsidRDefault="00D442A7" w:rsidP="00AF752C">
      <w:pPr>
        <w:rPr>
          <w:rFonts w:ascii="仿宋_GB2312" w:eastAsia="仿宋_GB2312"/>
          <w:sz w:val="32"/>
          <w:szCs w:val="32"/>
        </w:rPr>
      </w:pPr>
      <w:r w:rsidRPr="00310B58">
        <w:rPr>
          <w:rFonts w:ascii="仿宋_GB2312" w:eastAsia="仿宋_GB2312" w:hint="eastAsia"/>
          <w:sz w:val="32"/>
          <w:szCs w:val="32"/>
        </w:rPr>
        <w:t>机关各处室、直属单位：</w:t>
      </w:r>
    </w:p>
    <w:p w:rsidR="00D442A7" w:rsidRPr="00310B58" w:rsidRDefault="00D442A7" w:rsidP="004E6DBD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为深入贯彻落实国家、省、市关于政务公开工作有关要求，推动我局政务公开工作深入开展，制定业务培训计划</w:t>
      </w:r>
      <w:r w:rsidRPr="00310B58">
        <w:rPr>
          <w:rFonts w:ascii="仿宋_GB2312" w:eastAsia="仿宋_GB2312" w:hint="eastAsia"/>
          <w:sz w:val="32"/>
          <w:szCs w:val="32"/>
        </w:rPr>
        <w:t>如下：</w:t>
      </w:r>
    </w:p>
    <w:p w:rsidR="00D442A7" w:rsidRDefault="00D442A7" w:rsidP="007E526B">
      <w:pPr>
        <w:pStyle w:val="ListParagraph"/>
        <w:numPr>
          <w:ilvl w:val="0"/>
          <w:numId w:val="4"/>
        </w:numPr>
        <w:ind w:firstLineChars="0"/>
        <w:rPr>
          <w:rFonts w:ascii="仿宋_GB2312" w:eastAsia="仿宋_GB2312"/>
          <w:sz w:val="32"/>
          <w:szCs w:val="32"/>
        </w:rPr>
      </w:pPr>
      <w:r w:rsidRPr="007E526B">
        <w:rPr>
          <w:rFonts w:ascii="仿宋_GB2312" w:eastAsia="仿宋_GB2312" w:hint="eastAsia"/>
          <w:sz w:val="32"/>
          <w:szCs w:val="32"/>
        </w:rPr>
        <w:t>培训时间</w:t>
      </w:r>
    </w:p>
    <w:p w:rsidR="00D442A7" w:rsidRPr="007E526B" w:rsidRDefault="00D442A7" w:rsidP="007E526B">
      <w:pPr>
        <w:ind w:left="640"/>
        <w:rPr>
          <w:rFonts w:ascii="仿宋_GB2312" w:eastAsia="仿宋_GB2312"/>
          <w:sz w:val="32"/>
          <w:szCs w:val="32"/>
        </w:rPr>
      </w:pPr>
      <w:r w:rsidRPr="007E526B">
        <w:rPr>
          <w:rFonts w:ascii="仿宋_GB2312" w:eastAsia="仿宋_GB2312"/>
          <w:sz w:val="32"/>
          <w:szCs w:val="32"/>
        </w:rPr>
        <w:t>12</w:t>
      </w:r>
      <w:r w:rsidRPr="007E526B">
        <w:rPr>
          <w:rFonts w:ascii="仿宋_GB2312" w:eastAsia="仿宋_GB2312" w:hint="eastAsia"/>
          <w:sz w:val="32"/>
          <w:szCs w:val="32"/>
        </w:rPr>
        <w:t>月中旬</w:t>
      </w:r>
    </w:p>
    <w:p w:rsidR="00D442A7" w:rsidRDefault="00D442A7" w:rsidP="004E6DBD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二、培训内容</w:t>
      </w:r>
    </w:p>
    <w:p w:rsidR="00D442A7" w:rsidRPr="007E526B" w:rsidRDefault="00D442A7" w:rsidP="004E6DBD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政务公开考核评估</w:t>
      </w:r>
      <w:r w:rsidRPr="007E526B">
        <w:rPr>
          <w:rFonts w:ascii="仿宋_GB2312" w:eastAsia="仿宋_GB2312" w:hint="eastAsia"/>
          <w:sz w:val="32"/>
          <w:szCs w:val="32"/>
        </w:rPr>
        <w:t>涉及我局提供的政务公开事项内容</w:t>
      </w:r>
    </w:p>
    <w:p w:rsidR="00D442A7" w:rsidRDefault="00D442A7" w:rsidP="004E6DBD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310B58">
        <w:rPr>
          <w:rFonts w:ascii="仿宋_GB2312" w:eastAsia="仿宋_GB2312" w:hint="eastAsia"/>
          <w:sz w:val="32"/>
          <w:szCs w:val="32"/>
        </w:rPr>
        <w:t>三、</w:t>
      </w:r>
      <w:r>
        <w:rPr>
          <w:rFonts w:ascii="仿宋_GB2312" w:eastAsia="仿宋_GB2312" w:hint="eastAsia"/>
          <w:sz w:val="32"/>
          <w:szCs w:val="32"/>
        </w:rPr>
        <w:t>参加人员</w:t>
      </w:r>
    </w:p>
    <w:p w:rsidR="00D442A7" w:rsidRDefault="00D442A7" w:rsidP="004E6DBD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机关各处室、直属单位政务公开工作联络员</w:t>
      </w:r>
    </w:p>
    <w:p w:rsidR="00D442A7" w:rsidRDefault="00D442A7" w:rsidP="004E6DBD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四、有关要求</w:t>
      </w:r>
    </w:p>
    <w:p w:rsidR="00D442A7" w:rsidRPr="00310B58" w:rsidRDefault="00D442A7" w:rsidP="004E6DBD">
      <w:pPr>
        <w:ind w:firstLineChars="200" w:firstLine="3168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机关各处室、直属单位要高度重视政务公开培训工作，政务公开工作联络员统筹安排好工作，按时参加培训，</w:t>
      </w:r>
      <w:r w:rsidRPr="00310B58">
        <w:rPr>
          <w:rFonts w:ascii="仿宋_GB2312" w:eastAsia="仿宋_GB2312" w:hint="eastAsia"/>
          <w:sz w:val="32"/>
          <w:szCs w:val="32"/>
        </w:rPr>
        <w:t>局办公室</w:t>
      </w:r>
      <w:r>
        <w:rPr>
          <w:rFonts w:ascii="仿宋_GB2312" w:eastAsia="仿宋_GB2312" w:hint="eastAsia"/>
          <w:sz w:val="32"/>
          <w:szCs w:val="32"/>
        </w:rPr>
        <w:t>将对参训人员出勤情况进行考勤。</w:t>
      </w:r>
    </w:p>
    <w:p w:rsidR="00D442A7" w:rsidRDefault="00D442A7" w:rsidP="004E6DBD">
      <w:pPr>
        <w:ind w:firstLineChars="200" w:firstLine="31680"/>
        <w:rPr>
          <w:rFonts w:ascii="仿宋_GB2312" w:eastAsia="仿宋_GB2312"/>
          <w:sz w:val="32"/>
          <w:szCs w:val="32"/>
        </w:rPr>
      </w:pPr>
    </w:p>
    <w:p w:rsidR="00D442A7" w:rsidRDefault="00D442A7" w:rsidP="004E6DBD">
      <w:pPr>
        <w:ind w:right="640" w:firstLineChars="200" w:firstLine="316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</w:p>
    <w:p w:rsidR="00D442A7" w:rsidRDefault="00D442A7" w:rsidP="004E6DBD">
      <w:pPr>
        <w:ind w:right="640" w:firstLineChars="200" w:firstLine="31680"/>
        <w:jc w:val="right"/>
        <w:rPr>
          <w:rFonts w:ascii="仿宋_GB2312" w:eastAsia="仿宋_GB2312"/>
          <w:sz w:val="32"/>
          <w:szCs w:val="32"/>
        </w:rPr>
      </w:pPr>
      <w:r w:rsidRPr="00310B58">
        <w:rPr>
          <w:rFonts w:ascii="仿宋_GB2312" w:eastAsia="仿宋_GB2312"/>
          <w:sz w:val="32"/>
          <w:szCs w:val="32"/>
        </w:rPr>
        <w:t>2019</w:t>
      </w:r>
      <w:r w:rsidRPr="00310B58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 w:rsidRPr="00310B58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10</w:t>
      </w:r>
      <w:r w:rsidRPr="00310B58">
        <w:rPr>
          <w:rFonts w:ascii="仿宋_GB2312" w:eastAsia="仿宋_GB2312" w:hint="eastAsia"/>
          <w:sz w:val="32"/>
          <w:szCs w:val="32"/>
        </w:rPr>
        <w:t>日</w:t>
      </w:r>
    </w:p>
    <w:p w:rsidR="00D442A7" w:rsidRPr="00310B58" w:rsidRDefault="00D442A7" w:rsidP="0008239E">
      <w:pPr>
        <w:ind w:right="640" w:firstLineChars="200" w:firstLine="31680"/>
        <w:jc w:val="center"/>
        <w:rPr>
          <w:rFonts w:ascii="仿宋_GB2312" w:eastAsia="仿宋_GB2312"/>
          <w:sz w:val="32"/>
          <w:szCs w:val="32"/>
        </w:rPr>
      </w:pPr>
    </w:p>
    <w:sectPr w:rsidR="00D442A7" w:rsidRPr="00310B5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A7" w:rsidRDefault="00D442A7" w:rsidP="00AF752C">
      <w:pPr>
        <w:spacing w:after="0"/>
      </w:pPr>
      <w:r>
        <w:separator/>
      </w:r>
    </w:p>
  </w:endnote>
  <w:endnote w:type="continuationSeparator" w:id="0">
    <w:p w:rsidR="00D442A7" w:rsidRDefault="00D442A7" w:rsidP="00AF75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A7" w:rsidRDefault="00D442A7" w:rsidP="00AF752C">
      <w:pPr>
        <w:spacing w:after="0"/>
      </w:pPr>
      <w:r>
        <w:separator/>
      </w:r>
    </w:p>
  </w:footnote>
  <w:footnote w:type="continuationSeparator" w:id="0">
    <w:p w:rsidR="00D442A7" w:rsidRDefault="00D442A7" w:rsidP="00AF752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57104"/>
    <w:multiLevelType w:val="hybridMultilevel"/>
    <w:tmpl w:val="B7F609CA"/>
    <w:lvl w:ilvl="0" w:tplc="1B029F02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>
    <w:nsid w:val="452C7016"/>
    <w:multiLevelType w:val="hybridMultilevel"/>
    <w:tmpl w:val="8430CF6E"/>
    <w:lvl w:ilvl="0" w:tplc="7CF08464">
      <w:start w:val="1"/>
      <w:numFmt w:val="japaneseCounting"/>
      <w:lvlText w:val="%1、"/>
      <w:lvlJc w:val="left"/>
      <w:pPr>
        <w:ind w:left="132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2">
    <w:nsid w:val="58946103"/>
    <w:multiLevelType w:val="hybridMultilevel"/>
    <w:tmpl w:val="2C6A6B22"/>
    <w:lvl w:ilvl="0" w:tplc="FB00FB3E">
      <w:start w:val="1"/>
      <w:numFmt w:val="japaneseCounting"/>
      <w:lvlText w:val="%1、"/>
      <w:lvlJc w:val="left"/>
      <w:pPr>
        <w:ind w:left="1325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  <w:rPr>
        <w:rFonts w:cs="Times New Roman"/>
      </w:rPr>
    </w:lvl>
  </w:abstractNum>
  <w:abstractNum w:abstractNumId="3">
    <w:nsid w:val="65F36E4C"/>
    <w:multiLevelType w:val="hybridMultilevel"/>
    <w:tmpl w:val="C61491B4"/>
    <w:lvl w:ilvl="0" w:tplc="F75E6DC6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5F4"/>
    <w:rsid w:val="0008239E"/>
    <w:rsid w:val="00177E7E"/>
    <w:rsid w:val="001845E9"/>
    <w:rsid w:val="002E6B4D"/>
    <w:rsid w:val="00310B58"/>
    <w:rsid w:val="00323B43"/>
    <w:rsid w:val="00345AFB"/>
    <w:rsid w:val="00382E05"/>
    <w:rsid w:val="003C1BF0"/>
    <w:rsid w:val="003D37D8"/>
    <w:rsid w:val="004358AB"/>
    <w:rsid w:val="004E6DBD"/>
    <w:rsid w:val="0053344E"/>
    <w:rsid w:val="005471ED"/>
    <w:rsid w:val="00576487"/>
    <w:rsid w:val="006927D0"/>
    <w:rsid w:val="006C0E1E"/>
    <w:rsid w:val="006D749F"/>
    <w:rsid w:val="00700FD5"/>
    <w:rsid w:val="007535F4"/>
    <w:rsid w:val="00766856"/>
    <w:rsid w:val="00771632"/>
    <w:rsid w:val="007E526B"/>
    <w:rsid w:val="00831857"/>
    <w:rsid w:val="008A600B"/>
    <w:rsid w:val="008B7726"/>
    <w:rsid w:val="008D75B1"/>
    <w:rsid w:val="00AF752C"/>
    <w:rsid w:val="00B41A29"/>
    <w:rsid w:val="00C95C7E"/>
    <w:rsid w:val="00D0788E"/>
    <w:rsid w:val="00D442A7"/>
    <w:rsid w:val="00D5611A"/>
    <w:rsid w:val="00D73BB1"/>
    <w:rsid w:val="00EC3C8D"/>
    <w:rsid w:val="00F332A9"/>
    <w:rsid w:val="00FA2A21"/>
    <w:rsid w:val="00FB3D1E"/>
    <w:rsid w:val="00FD74FD"/>
    <w:rsid w:val="00F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752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752C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F752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752C"/>
    <w:rPr>
      <w:rFonts w:ascii="Tahoma" w:hAnsi="Tahom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D0788E"/>
    <w:pPr>
      <w:ind w:firstLineChars="200" w:firstLine="420"/>
    </w:pPr>
  </w:style>
  <w:style w:type="paragraph" w:styleId="Date">
    <w:name w:val="Date"/>
    <w:basedOn w:val="Normal"/>
    <w:next w:val="Normal"/>
    <w:link w:val="DateChar"/>
    <w:uiPriority w:val="99"/>
    <w:semiHidden/>
    <w:rsid w:val="00177E7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77E7E"/>
    <w:rPr>
      <w:rFonts w:ascii="Tahoma" w:hAnsi="Tahom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40</Words>
  <Characters>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xzjd</dc:creator>
  <cp:keywords/>
  <dc:description/>
  <cp:lastModifiedBy>微软用户</cp:lastModifiedBy>
  <cp:revision>6</cp:revision>
  <dcterms:created xsi:type="dcterms:W3CDTF">2020-06-19T06:56:00Z</dcterms:created>
  <dcterms:modified xsi:type="dcterms:W3CDTF">2020-06-22T08:21:00Z</dcterms:modified>
</cp:coreProperties>
</file>