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E9" w:rsidRDefault="009216E9" w:rsidP="009216E9">
      <w:pPr>
        <w:ind w:rightChars="175" w:right="31680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0"/>
          <w:sz w:val="32"/>
          <w:szCs w:val="32"/>
        </w:rPr>
        <w:t xml:space="preserve">1 </w:t>
      </w:r>
    </w:p>
    <w:p w:rsidR="009216E9" w:rsidRPr="00AD688B" w:rsidRDefault="009216E9">
      <w:pPr>
        <w:spacing w:line="560" w:lineRule="exact"/>
        <w:jc w:val="center"/>
        <w:rPr>
          <w:rFonts w:ascii="方正小标宋_GBK" w:eastAsia="方正小标宋_GBK" w:hAnsi="华文中宋" w:cs="宋体"/>
          <w:bCs/>
          <w:kern w:val="0"/>
          <w:sz w:val="40"/>
          <w:szCs w:val="36"/>
        </w:rPr>
      </w:pPr>
      <w:r w:rsidRPr="00AD688B">
        <w:rPr>
          <w:rFonts w:ascii="方正小标宋_GBK" w:eastAsia="方正小标宋_GBK" w:hAnsi="华文中宋" w:cs="宋体" w:hint="eastAsia"/>
          <w:bCs/>
          <w:kern w:val="0"/>
          <w:sz w:val="40"/>
          <w:szCs w:val="36"/>
        </w:rPr>
        <w:t>国家重点科研项目奖励资金申请表</w:t>
      </w:r>
    </w:p>
    <w:p w:rsidR="009216E9" w:rsidRDefault="009216E9">
      <w:pPr>
        <w:spacing w:line="560" w:lineRule="exact"/>
        <w:jc w:val="center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 w:hint="eastAsia"/>
          <w:sz w:val="28"/>
          <w:szCs w:val="21"/>
        </w:rPr>
        <w:t>（</w:t>
      </w:r>
      <w:r>
        <w:rPr>
          <w:rFonts w:ascii="Times New Roman" w:eastAsia="楷体" w:hAnsi="Times New Roman"/>
          <w:sz w:val="28"/>
          <w:szCs w:val="21"/>
        </w:rPr>
        <w:t>XXXX</w:t>
      </w:r>
      <w:r>
        <w:rPr>
          <w:rFonts w:ascii="Times New Roman" w:eastAsia="楷体" w:hAnsi="Times New Roman" w:hint="eastAsia"/>
          <w:sz w:val="28"/>
          <w:szCs w:val="21"/>
        </w:rPr>
        <w:t>年度）</w:t>
      </w:r>
    </w:p>
    <w:tbl>
      <w:tblPr>
        <w:tblW w:w="97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8"/>
        <w:gridCol w:w="1189"/>
        <w:gridCol w:w="2559"/>
        <w:gridCol w:w="1126"/>
        <w:gridCol w:w="142"/>
        <w:gridCol w:w="1134"/>
        <w:gridCol w:w="2816"/>
      </w:tblGrid>
      <w:tr w:rsidR="009216E9" w:rsidRPr="00BF78BF" w:rsidTr="00BF78BF">
        <w:trPr>
          <w:trHeight w:val="567"/>
        </w:trPr>
        <w:tc>
          <w:tcPr>
            <w:tcW w:w="768" w:type="dxa"/>
            <w:vMerge w:val="restart"/>
            <w:tcBorders>
              <w:top w:val="single" w:sz="4" w:space="0" w:color="auto"/>
            </w:tcBorders>
            <w:vAlign w:val="center"/>
          </w:tcPr>
          <w:p w:rsidR="009216E9" w:rsidRPr="00BF78BF" w:rsidRDefault="009216E9" w:rsidP="00BF78BF">
            <w:pPr>
              <w:widowControl/>
              <w:jc w:val="center"/>
              <w:rPr>
                <w:rFonts w:ascii="宋体" w:eastAsia="宋体" w:hAnsi="宋体" w:cs="宋体"/>
                <w:b/>
                <w:kern w:val="44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 w:rsidP="00BF78BF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高校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>/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科研院所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>/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企业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>/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tcBorders>
              <w:top w:val="single" w:sz="4" w:space="0" w:color="auto"/>
            </w:tcBorders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tcBorders>
              <w:top w:val="single" w:sz="4" w:space="0" w:color="auto"/>
            </w:tcBorders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9" w:type="dxa"/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50" w:type="dxa"/>
            <w:gridSpan w:val="2"/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 w:val="restart"/>
            <w:vAlign w:val="center"/>
          </w:tcPr>
          <w:p w:rsidR="009216E9" w:rsidRPr="00BF78BF" w:rsidRDefault="009216E9" w:rsidP="00BF78BF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项目（课题）信息</w:t>
            </w:r>
          </w:p>
        </w:tc>
        <w:tc>
          <w:tcPr>
            <w:tcW w:w="1189" w:type="dxa"/>
            <w:vMerge w:val="restart"/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所属项目信息</w:t>
            </w: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参与单位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立项文件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文号（提交附件）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国拨经费总额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万元（以立项文件为准）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- 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日（以立项文件为准）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国家科技重大专项□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国家重点研发计划□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</w:t>
            </w:r>
          </w:p>
        </w:tc>
      </w:tr>
      <w:tr w:rsidR="009216E9" w:rsidRPr="00BF78BF" w:rsidTr="00BF78BF">
        <w:trPr>
          <w:trHeight w:val="2178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2678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项目包含课题情况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（多项），详细列明项目所包含的每个课题名称、编号、牵头单位、课题经费，如不包含课题按项目申请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申请奖励项目（课题）信息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国拨经费总额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国拨经费拨付方式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一次性拨付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>/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分期拨付</w:t>
            </w:r>
          </w:p>
          <w:p w:rsidR="009216E9" w:rsidRPr="00BF78BF" w:rsidRDefault="009216E9" w:rsidP="00BF78B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（简要说明拨付次数和金额）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</w:tcBorders>
            <w:vAlign w:val="center"/>
          </w:tcPr>
          <w:p w:rsidR="009216E9" w:rsidRPr="00BF78BF" w:rsidRDefault="009216E9" w:rsidP="009216E9">
            <w:pPr>
              <w:ind w:firstLineChars="100" w:firstLine="3168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- 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日（以立项文件为准）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课题研究内容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84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预期经济社会效益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</w:tcBorders>
            <w:vAlign w:val="center"/>
          </w:tcPr>
          <w:p w:rsidR="009216E9" w:rsidRPr="00BF78BF" w:rsidRDefault="009216E9" w:rsidP="00BF78BF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 w:val="restart"/>
            <w:tcBorders>
              <w:top w:val="single" w:sz="4" w:space="0" w:color="auto"/>
            </w:tcBorders>
            <w:vAlign w:val="center"/>
          </w:tcPr>
          <w:p w:rsidR="009216E9" w:rsidRPr="00BF78BF" w:rsidRDefault="009216E9" w:rsidP="008B7751">
            <w:pPr>
              <w:rPr>
                <w:rFonts w:ascii="Calibri" w:hAnsi="Calibri"/>
                <w:sz w:val="20"/>
                <w:szCs w:val="20"/>
              </w:rPr>
            </w:pPr>
            <w:r w:rsidRPr="00BF78BF">
              <w:rPr>
                <w:rFonts w:ascii="宋体" w:eastAsia="宋体" w:hAnsi="宋体"/>
                <w:b/>
                <w:kern w:val="0"/>
                <w:sz w:val="24"/>
                <w:szCs w:val="24"/>
              </w:rPr>
              <w:t>XXXX</w:t>
            </w:r>
            <w:r w:rsidRPr="00BF78B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年度执行期内奖励情况</w:t>
            </w:r>
          </w:p>
        </w:tc>
        <w:tc>
          <w:tcPr>
            <w:tcW w:w="3748" w:type="dxa"/>
            <w:gridSpan w:val="2"/>
            <w:vAlign w:val="center"/>
          </w:tcPr>
          <w:p w:rsidR="009216E9" w:rsidRPr="00BF78BF" w:rsidRDefault="009216E9" w:rsidP="00BF78BF">
            <w:pPr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申请单位类型</w:t>
            </w:r>
          </w:p>
        </w:tc>
        <w:tc>
          <w:tcPr>
            <w:tcW w:w="5218" w:type="dxa"/>
            <w:gridSpan w:val="4"/>
            <w:vAlign w:val="center"/>
          </w:tcPr>
          <w:p w:rsidR="009216E9" w:rsidRPr="00BF78BF" w:rsidRDefault="009216E9" w:rsidP="00BF78BF">
            <w:pPr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□国家科技重大专项项目牵头单位（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>5%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</w:p>
          <w:p w:rsidR="009216E9" w:rsidRPr="00BF78BF" w:rsidRDefault="009216E9" w:rsidP="00BF78BF">
            <w:pPr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□国家科技重大专项项目参与单位（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>3%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</w:p>
          <w:p w:rsidR="009216E9" w:rsidRPr="00BF78BF" w:rsidRDefault="009216E9" w:rsidP="00BF78BF">
            <w:pPr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□国家重点研发计划项目牵头单位并是课题牵头单位（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>5%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</w:p>
          <w:p w:rsidR="009216E9" w:rsidRPr="00BF78BF" w:rsidRDefault="009216E9" w:rsidP="00BF78BF">
            <w:pPr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□国家重点研发计划项目参与单位并是课题牵头单位（</w:t>
            </w:r>
            <w:r w:rsidRPr="00BF78BF">
              <w:rPr>
                <w:rFonts w:ascii="宋体" w:eastAsia="宋体" w:hAnsi="宋体"/>
                <w:kern w:val="0"/>
                <w:sz w:val="24"/>
                <w:szCs w:val="24"/>
              </w:rPr>
              <w:t>3%</w:t>
            </w: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9216E9" w:rsidRPr="00BF78BF" w:rsidRDefault="009216E9" w:rsidP="00BF78BF">
            <w:pPr>
              <w:spacing w:line="340" w:lineRule="exact"/>
              <w:rPr>
                <w:rFonts w:ascii="Calibri" w:hAnsi="Calibri"/>
                <w:sz w:val="20"/>
                <w:szCs w:val="20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年度执行期内国拨经费到账日期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</w:tcBorders>
            <w:vAlign w:val="center"/>
          </w:tcPr>
          <w:p w:rsidR="009216E9" w:rsidRPr="00BF78BF" w:rsidRDefault="009216E9" w:rsidP="009216E9">
            <w:pPr>
              <w:snapToGrid w:val="0"/>
              <w:spacing w:line="340" w:lineRule="exact"/>
              <w:ind w:firstLineChars="700" w:firstLine="31680"/>
              <w:jc w:val="left"/>
              <w:rPr>
                <w:rFonts w:ascii="Calibri" w:eastAsia="宋体" w:hAnsi="Calibri"/>
                <w:kern w:val="0"/>
                <w:sz w:val="24"/>
                <w:szCs w:val="20"/>
              </w:rPr>
            </w:pPr>
            <w:r w:rsidRPr="00BF78BF">
              <w:rPr>
                <w:rFonts w:ascii="Calibri" w:eastAsia="宋体" w:hAnsi="Calibri" w:hint="eastAsia"/>
                <w:kern w:val="0"/>
                <w:sz w:val="24"/>
                <w:szCs w:val="20"/>
              </w:rPr>
              <w:t>年</w:t>
            </w:r>
            <w:r w:rsidRPr="00BF78BF">
              <w:rPr>
                <w:rFonts w:ascii="Calibri" w:eastAsia="宋体" w:hAnsi="Calibri"/>
                <w:kern w:val="0"/>
                <w:sz w:val="24"/>
                <w:szCs w:val="20"/>
              </w:rPr>
              <w:t xml:space="preserve">   </w:t>
            </w:r>
            <w:r w:rsidRPr="00BF78BF">
              <w:rPr>
                <w:rFonts w:ascii="Calibri" w:eastAsia="宋体" w:hAnsi="Calibri" w:hint="eastAsia"/>
                <w:kern w:val="0"/>
                <w:sz w:val="24"/>
                <w:szCs w:val="20"/>
              </w:rPr>
              <w:t>月</w:t>
            </w:r>
            <w:r w:rsidRPr="00BF78BF">
              <w:rPr>
                <w:rFonts w:ascii="Calibri" w:eastAsia="宋体" w:hAnsi="Calibri"/>
                <w:kern w:val="0"/>
                <w:sz w:val="24"/>
                <w:szCs w:val="20"/>
              </w:rPr>
              <w:t xml:space="preserve">  </w:t>
            </w:r>
            <w:r w:rsidRPr="00BF78BF">
              <w:rPr>
                <w:rFonts w:ascii="Calibri" w:eastAsia="宋体" w:hAnsi="Calibri" w:hint="eastAsia"/>
                <w:kern w:val="0"/>
                <w:sz w:val="24"/>
                <w:szCs w:val="20"/>
              </w:rPr>
              <w:t>日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9216E9" w:rsidRPr="00BF78BF" w:rsidRDefault="009216E9" w:rsidP="00BF78BF">
            <w:pPr>
              <w:spacing w:line="34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年度执行期内国拨经费到账额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</w:tcBorders>
            <w:vAlign w:val="center"/>
          </w:tcPr>
          <w:p w:rsidR="009216E9" w:rsidRPr="00BF78BF" w:rsidRDefault="009216E9" w:rsidP="009216E9">
            <w:pPr>
              <w:snapToGrid w:val="0"/>
              <w:spacing w:line="340" w:lineRule="exact"/>
              <w:ind w:firstLineChars="700" w:firstLine="31680"/>
              <w:jc w:val="left"/>
              <w:rPr>
                <w:rFonts w:ascii="Calibri" w:eastAsia="宋体" w:hAnsi="Calibri"/>
                <w:kern w:val="0"/>
                <w:sz w:val="24"/>
                <w:szCs w:val="20"/>
              </w:rPr>
            </w:pPr>
            <w:r w:rsidRPr="00BF78BF">
              <w:rPr>
                <w:rFonts w:ascii="Calibri" w:eastAsia="宋体" w:hAnsi="Calibri" w:hint="eastAsia"/>
                <w:kern w:val="0"/>
                <w:sz w:val="24"/>
                <w:szCs w:val="20"/>
              </w:rPr>
              <w:t>万元</w:t>
            </w:r>
          </w:p>
        </w:tc>
      </w:tr>
      <w:tr w:rsidR="009216E9" w:rsidRPr="00BF78BF" w:rsidTr="00BF78BF">
        <w:trPr>
          <w:trHeight w:val="567"/>
        </w:trPr>
        <w:tc>
          <w:tcPr>
            <w:tcW w:w="768" w:type="dxa"/>
            <w:vMerge/>
            <w:vAlign w:val="center"/>
          </w:tcPr>
          <w:p w:rsidR="009216E9" w:rsidRPr="00BF78BF" w:rsidRDefault="009216E9" w:rsidP="00BF78B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9216E9" w:rsidRPr="00BF78BF" w:rsidRDefault="009216E9" w:rsidP="00BF78BF">
            <w:pPr>
              <w:snapToGrid w:val="0"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4"/>
                <w:szCs w:val="24"/>
              </w:rPr>
              <w:t>本次申请</w:t>
            </w:r>
            <w:r w:rsidRPr="00BF78B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奖励资金总额</w:t>
            </w:r>
          </w:p>
        </w:tc>
        <w:tc>
          <w:tcPr>
            <w:tcW w:w="5218" w:type="dxa"/>
            <w:gridSpan w:val="4"/>
            <w:vAlign w:val="center"/>
          </w:tcPr>
          <w:p w:rsidR="009216E9" w:rsidRPr="00BF78BF" w:rsidRDefault="009216E9" w:rsidP="009216E9">
            <w:pPr>
              <w:snapToGrid w:val="0"/>
              <w:spacing w:line="340" w:lineRule="exact"/>
              <w:ind w:firstLineChars="700" w:firstLine="31680"/>
              <w:jc w:val="left"/>
              <w:rPr>
                <w:rFonts w:ascii="宋体" w:eastAsia="宋体" w:cs="宋体"/>
                <w:sz w:val="24"/>
                <w:szCs w:val="24"/>
              </w:rPr>
            </w:pPr>
            <w:r w:rsidRPr="00BF78BF">
              <w:rPr>
                <w:rFonts w:ascii="Calibri" w:eastAsia="宋体" w:hAnsi="Calibri" w:hint="eastAsia"/>
                <w:kern w:val="0"/>
                <w:sz w:val="24"/>
                <w:szCs w:val="20"/>
              </w:rPr>
              <w:t>万元</w:t>
            </w:r>
          </w:p>
        </w:tc>
      </w:tr>
      <w:tr w:rsidR="009216E9" w:rsidRPr="00BF78BF" w:rsidTr="00BF78BF">
        <w:trPr>
          <w:trHeight w:val="2374"/>
        </w:trPr>
        <w:tc>
          <w:tcPr>
            <w:tcW w:w="9734" w:type="dxa"/>
            <w:gridSpan w:val="7"/>
          </w:tcPr>
          <w:p w:rsidR="009216E9" w:rsidRPr="00BF78BF" w:rsidRDefault="009216E9" w:rsidP="009216E9">
            <w:pPr>
              <w:spacing w:line="360" w:lineRule="exact"/>
              <w:ind w:firstLineChars="196" w:firstLine="31680"/>
              <w:jc w:val="left"/>
              <w:rPr>
                <w:rFonts w:ascii="宋体" w:eastAsia="宋体" w:cs="宋体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科研信用承诺：</w:t>
            </w: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上述填报内容真实有效，本单位将认真履行奖励资金的监督管理职责，若发生弄虚作假、截留、挪用、挤占、骗取奖励资金等行为，将积极配合调查，按照有关规定接受处理和责任追究。</w:t>
            </w:r>
          </w:p>
          <w:p w:rsidR="009216E9" w:rsidRPr="00BF78BF" w:rsidRDefault="009216E9" w:rsidP="009216E9">
            <w:pPr>
              <w:spacing w:line="400" w:lineRule="exact"/>
              <w:ind w:firstLineChars="200" w:firstLine="3168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9216E9" w:rsidRPr="00BF78BF" w:rsidRDefault="009216E9" w:rsidP="009216E9">
            <w:pPr>
              <w:spacing w:line="360" w:lineRule="exact"/>
              <w:ind w:firstLineChars="1850" w:firstLine="31680"/>
              <w:jc w:val="left"/>
              <w:rPr>
                <w:rFonts w:ascii="宋体" w:eastAsia="宋体" w:cs="宋体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申请单位（盖章）</w:t>
            </w:r>
          </w:p>
          <w:p w:rsidR="009216E9" w:rsidRPr="00BF78BF" w:rsidRDefault="009216E9" w:rsidP="009216E9">
            <w:pPr>
              <w:spacing w:line="360" w:lineRule="exact"/>
              <w:ind w:firstLineChars="2696" w:firstLine="3168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/>
                <w:kern w:val="0"/>
                <w:sz w:val="28"/>
                <w:szCs w:val="28"/>
              </w:rPr>
              <w:t xml:space="preserve"> </w:t>
            </w: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年</w:t>
            </w:r>
            <w:r w:rsidRPr="00BF78BF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</w:t>
            </w: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月</w:t>
            </w:r>
            <w:r w:rsidRPr="00BF78BF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</w:t>
            </w: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216E9" w:rsidRPr="00BF78BF" w:rsidTr="00BF78BF">
        <w:trPr>
          <w:trHeight w:val="2436"/>
        </w:trPr>
        <w:tc>
          <w:tcPr>
            <w:tcW w:w="9734" w:type="dxa"/>
            <w:gridSpan w:val="7"/>
            <w:tcBorders>
              <w:bottom w:val="single" w:sz="8" w:space="0" w:color="auto"/>
            </w:tcBorders>
          </w:tcPr>
          <w:p w:rsidR="009216E9" w:rsidRPr="00BF78BF" w:rsidRDefault="009216E9" w:rsidP="009216E9">
            <w:pPr>
              <w:spacing w:line="360" w:lineRule="exact"/>
              <w:ind w:firstLineChars="196" w:firstLine="31680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9216E9" w:rsidRPr="00BF78BF" w:rsidRDefault="009216E9" w:rsidP="009216E9">
            <w:pPr>
              <w:spacing w:line="360" w:lineRule="exact"/>
              <w:ind w:firstLineChars="196" w:firstLine="31680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主管单位审核意见</w:t>
            </w:r>
          </w:p>
          <w:p w:rsidR="009216E9" w:rsidRPr="00BF78BF" w:rsidRDefault="009216E9" w:rsidP="00BF78BF">
            <w:pPr>
              <w:ind w:firstLine="47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9216E9" w:rsidRPr="00BF78BF" w:rsidRDefault="009216E9" w:rsidP="00BF78BF">
            <w:pPr>
              <w:ind w:firstLine="47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9216E9" w:rsidRPr="00BF78BF" w:rsidRDefault="009216E9" w:rsidP="009216E9">
            <w:pPr>
              <w:ind w:firstLineChars="1550" w:firstLine="316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主管单位</w:t>
            </w:r>
            <w:r w:rsidRPr="00BF78BF">
              <w:rPr>
                <w:rFonts w:ascii="宋体" w:eastAsia="宋体" w:hAnsi="宋体"/>
                <w:kern w:val="0"/>
                <w:sz w:val="28"/>
                <w:szCs w:val="28"/>
              </w:rPr>
              <w:t>(</w:t>
            </w: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盖章</w:t>
            </w:r>
            <w:r w:rsidRPr="00BF78BF">
              <w:rPr>
                <w:rFonts w:ascii="宋体" w:eastAsia="宋体" w:hAnsi="宋体"/>
                <w:kern w:val="0"/>
                <w:sz w:val="28"/>
                <w:szCs w:val="28"/>
              </w:rPr>
              <w:t>)</w:t>
            </w:r>
          </w:p>
          <w:p w:rsidR="009216E9" w:rsidRPr="00BF78BF" w:rsidRDefault="009216E9" w:rsidP="009216E9">
            <w:pPr>
              <w:ind w:firstLineChars="2700" w:firstLine="31680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F78BF">
              <w:rPr>
                <w:rFonts w:ascii="宋体" w:eastAsia="宋体" w:hAnsi="宋体"/>
                <w:kern w:val="0"/>
                <w:sz w:val="28"/>
                <w:szCs w:val="28"/>
              </w:rPr>
              <w:t xml:space="preserve"> </w:t>
            </w: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年</w:t>
            </w:r>
            <w:r w:rsidRPr="00BF78BF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</w:t>
            </w: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月</w:t>
            </w:r>
            <w:r w:rsidRPr="00BF78BF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</w:t>
            </w:r>
            <w:r w:rsidRPr="00BF78BF">
              <w:rPr>
                <w:rFonts w:ascii="宋体" w:eastAsia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216E9" w:rsidRDefault="009216E9" w:rsidP="00A4310B">
      <w:pPr>
        <w:widowControl/>
        <w:spacing w:line="20" w:lineRule="exact"/>
        <w:rPr>
          <w:rFonts w:ascii="仿宋" w:eastAsia="仿宋" w:hAnsi="仿宋"/>
          <w:sz w:val="32"/>
          <w:szCs w:val="32"/>
        </w:rPr>
      </w:pPr>
    </w:p>
    <w:sectPr w:rsidR="009216E9" w:rsidSect="00EA6B44">
      <w:footerReference w:type="even" r:id="rId6"/>
      <w:pgSz w:w="11906" w:h="16838"/>
      <w:pgMar w:top="1440" w:right="1800" w:bottom="1440" w:left="1800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E9" w:rsidRDefault="009216E9">
      <w:r>
        <w:separator/>
      </w:r>
    </w:p>
  </w:endnote>
  <w:endnote w:type="continuationSeparator" w:id="1">
    <w:p w:rsidR="009216E9" w:rsidRDefault="0092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E9" w:rsidRDefault="009216E9" w:rsidP="00FB6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6E9" w:rsidRDefault="00921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E9" w:rsidRDefault="009216E9">
      <w:r>
        <w:separator/>
      </w:r>
    </w:p>
  </w:footnote>
  <w:footnote w:type="continuationSeparator" w:id="1">
    <w:p w:rsidR="009216E9" w:rsidRDefault="00921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2BD"/>
    <w:rsid w:val="000256D9"/>
    <w:rsid w:val="00040109"/>
    <w:rsid w:val="00041950"/>
    <w:rsid w:val="000569DF"/>
    <w:rsid w:val="00056CFA"/>
    <w:rsid w:val="000676EC"/>
    <w:rsid w:val="00112DB6"/>
    <w:rsid w:val="00126260"/>
    <w:rsid w:val="001439EA"/>
    <w:rsid w:val="0014662A"/>
    <w:rsid w:val="00146F41"/>
    <w:rsid w:val="001C3C4A"/>
    <w:rsid w:val="001C5C6A"/>
    <w:rsid w:val="001D6F95"/>
    <w:rsid w:val="001E0A32"/>
    <w:rsid w:val="001E3404"/>
    <w:rsid w:val="001F5549"/>
    <w:rsid w:val="001F5C3A"/>
    <w:rsid w:val="002043CE"/>
    <w:rsid w:val="00214A31"/>
    <w:rsid w:val="002431D9"/>
    <w:rsid w:val="00244037"/>
    <w:rsid w:val="00260B40"/>
    <w:rsid w:val="00272B9E"/>
    <w:rsid w:val="002836BB"/>
    <w:rsid w:val="002B24B9"/>
    <w:rsid w:val="002D3A60"/>
    <w:rsid w:val="002D789C"/>
    <w:rsid w:val="002F28D1"/>
    <w:rsid w:val="00307250"/>
    <w:rsid w:val="003209F0"/>
    <w:rsid w:val="00362563"/>
    <w:rsid w:val="003663C5"/>
    <w:rsid w:val="0039466A"/>
    <w:rsid w:val="003B770F"/>
    <w:rsid w:val="003C4A65"/>
    <w:rsid w:val="00403A0F"/>
    <w:rsid w:val="00416A72"/>
    <w:rsid w:val="00455427"/>
    <w:rsid w:val="004709E3"/>
    <w:rsid w:val="004744F1"/>
    <w:rsid w:val="00486F58"/>
    <w:rsid w:val="00487A14"/>
    <w:rsid w:val="004975F5"/>
    <w:rsid w:val="004A4A8F"/>
    <w:rsid w:val="004B0CF3"/>
    <w:rsid w:val="004B16D5"/>
    <w:rsid w:val="004C2889"/>
    <w:rsid w:val="004C3BD4"/>
    <w:rsid w:val="004E683F"/>
    <w:rsid w:val="0052403D"/>
    <w:rsid w:val="0054518E"/>
    <w:rsid w:val="00573B01"/>
    <w:rsid w:val="00584183"/>
    <w:rsid w:val="00587823"/>
    <w:rsid w:val="00590431"/>
    <w:rsid w:val="005A26D0"/>
    <w:rsid w:val="005C101C"/>
    <w:rsid w:val="005C2C90"/>
    <w:rsid w:val="005C37DD"/>
    <w:rsid w:val="005D58C3"/>
    <w:rsid w:val="005D7CE5"/>
    <w:rsid w:val="005E04A1"/>
    <w:rsid w:val="005F05FB"/>
    <w:rsid w:val="005F2001"/>
    <w:rsid w:val="00623040"/>
    <w:rsid w:val="006310FE"/>
    <w:rsid w:val="00645BD5"/>
    <w:rsid w:val="006730E3"/>
    <w:rsid w:val="00683D7C"/>
    <w:rsid w:val="00684B9D"/>
    <w:rsid w:val="006975CC"/>
    <w:rsid w:val="006A5824"/>
    <w:rsid w:val="006A5F0E"/>
    <w:rsid w:val="006A68BE"/>
    <w:rsid w:val="006B1E69"/>
    <w:rsid w:val="006C532B"/>
    <w:rsid w:val="006C668F"/>
    <w:rsid w:val="006D0836"/>
    <w:rsid w:val="006D2511"/>
    <w:rsid w:val="00701B6F"/>
    <w:rsid w:val="00717BD9"/>
    <w:rsid w:val="00755B20"/>
    <w:rsid w:val="007560B5"/>
    <w:rsid w:val="007753BA"/>
    <w:rsid w:val="00794CD8"/>
    <w:rsid w:val="00795E11"/>
    <w:rsid w:val="00797980"/>
    <w:rsid w:val="007A35C4"/>
    <w:rsid w:val="007C5806"/>
    <w:rsid w:val="007F15D2"/>
    <w:rsid w:val="007F1E25"/>
    <w:rsid w:val="007F3305"/>
    <w:rsid w:val="008254F6"/>
    <w:rsid w:val="008355DC"/>
    <w:rsid w:val="008442B1"/>
    <w:rsid w:val="00874186"/>
    <w:rsid w:val="008932BD"/>
    <w:rsid w:val="008B7751"/>
    <w:rsid w:val="008C7B88"/>
    <w:rsid w:val="008D5F86"/>
    <w:rsid w:val="008F1D58"/>
    <w:rsid w:val="009057D7"/>
    <w:rsid w:val="00906E54"/>
    <w:rsid w:val="009133C6"/>
    <w:rsid w:val="009216E9"/>
    <w:rsid w:val="00922E51"/>
    <w:rsid w:val="009251E6"/>
    <w:rsid w:val="00970F28"/>
    <w:rsid w:val="009777BE"/>
    <w:rsid w:val="00982DBA"/>
    <w:rsid w:val="0098731E"/>
    <w:rsid w:val="00987FAD"/>
    <w:rsid w:val="00991D9B"/>
    <w:rsid w:val="009A595E"/>
    <w:rsid w:val="009A5A93"/>
    <w:rsid w:val="009C7B6C"/>
    <w:rsid w:val="009D68F6"/>
    <w:rsid w:val="00A34B76"/>
    <w:rsid w:val="00A35691"/>
    <w:rsid w:val="00A42BDD"/>
    <w:rsid w:val="00A4310B"/>
    <w:rsid w:val="00A54BFA"/>
    <w:rsid w:val="00A64E1B"/>
    <w:rsid w:val="00A95964"/>
    <w:rsid w:val="00AA0281"/>
    <w:rsid w:val="00AD688B"/>
    <w:rsid w:val="00AF7724"/>
    <w:rsid w:val="00B24DF9"/>
    <w:rsid w:val="00B51D28"/>
    <w:rsid w:val="00B736E3"/>
    <w:rsid w:val="00B73B37"/>
    <w:rsid w:val="00B877C4"/>
    <w:rsid w:val="00BB15C1"/>
    <w:rsid w:val="00BF78BF"/>
    <w:rsid w:val="00C0392B"/>
    <w:rsid w:val="00C0502A"/>
    <w:rsid w:val="00C07D26"/>
    <w:rsid w:val="00C30240"/>
    <w:rsid w:val="00C57F17"/>
    <w:rsid w:val="00C701E0"/>
    <w:rsid w:val="00C77C91"/>
    <w:rsid w:val="00C91366"/>
    <w:rsid w:val="00CC1A9A"/>
    <w:rsid w:val="00CD2BA9"/>
    <w:rsid w:val="00CE16F3"/>
    <w:rsid w:val="00CF0BB0"/>
    <w:rsid w:val="00D05CA6"/>
    <w:rsid w:val="00D51711"/>
    <w:rsid w:val="00D65802"/>
    <w:rsid w:val="00D65F66"/>
    <w:rsid w:val="00D8033F"/>
    <w:rsid w:val="00D8292A"/>
    <w:rsid w:val="00D86555"/>
    <w:rsid w:val="00D91815"/>
    <w:rsid w:val="00DE20DB"/>
    <w:rsid w:val="00E268EC"/>
    <w:rsid w:val="00E42599"/>
    <w:rsid w:val="00E63098"/>
    <w:rsid w:val="00E86FBF"/>
    <w:rsid w:val="00EA37B8"/>
    <w:rsid w:val="00EA6B44"/>
    <w:rsid w:val="00EB4955"/>
    <w:rsid w:val="00ED0347"/>
    <w:rsid w:val="00F24956"/>
    <w:rsid w:val="00F43352"/>
    <w:rsid w:val="00F51E9B"/>
    <w:rsid w:val="00F6361C"/>
    <w:rsid w:val="00F63950"/>
    <w:rsid w:val="00F857E5"/>
    <w:rsid w:val="00F95FA9"/>
    <w:rsid w:val="00FB0219"/>
    <w:rsid w:val="00FB6F51"/>
    <w:rsid w:val="00FE1F4C"/>
    <w:rsid w:val="00FE7985"/>
    <w:rsid w:val="288C2400"/>
    <w:rsid w:val="2D2F06BF"/>
    <w:rsid w:val="33233E7C"/>
    <w:rsid w:val="524A585C"/>
    <w:rsid w:val="5CB00C01"/>
    <w:rsid w:val="63883591"/>
    <w:rsid w:val="6A887C26"/>
    <w:rsid w:val="6B075415"/>
    <w:rsid w:val="79024D83"/>
    <w:rsid w:val="79DC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877C4"/>
    <w:pPr>
      <w:widowControl w:val="0"/>
      <w:jc w:val="both"/>
    </w:pPr>
    <w:rPr>
      <w:rFonts w:ascii="等线" w:eastAsia="等线" w:hAnsi="等线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7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877C4"/>
    <w:rPr>
      <w:rFonts w:ascii="宋体" w:eastAsia="宋体" w:hAnsi="宋体" w:cs="宋体"/>
      <w:b/>
      <w:bCs/>
      <w:kern w:val="0"/>
      <w:sz w:val="27"/>
      <w:szCs w:val="27"/>
    </w:rPr>
  </w:style>
  <w:style w:type="paragraph" w:styleId="CommentText">
    <w:name w:val="annotation text"/>
    <w:basedOn w:val="Normal"/>
    <w:link w:val="CommentTextChar"/>
    <w:uiPriority w:val="99"/>
    <w:semiHidden/>
    <w:rsid w:val="00B877C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77C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B877C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877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77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7C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87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77C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8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77C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B87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77C4"/>
    <w:rPr>
      <w:b/>
      <w:bCs/>
    </w:rPr>
  </w:style>
  <w:style w:type="table" w:styleId="TableGrid">
    <w:name w:val="Table Grid"/>
    <w:basedOn w:val="TableNormal"/>
    <w:uiPriority w:val="99"/>
    <w:rsid w:val="00B877C4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877C4"/>
    <w:rPr>
      <w:rFonts w:cs="Times New Roman"/>
      <w:sz w:val="21"/>
      <w:szCs w:val="21"/>
    </w:rPr>
  </w:style>
  <w:style w:type="paragraph" w:customStyle="1" w:styleId="a">
    <w:name w:val="标题 方正小标宋简体 (符号) 华文中宋 小二 居中"/>
    <w:basedOn w:val="Normal"/>
    <w:uiPriority w:val="99"/>
    <w:rsid w:val="00B877C4"/>
    <w:pPr>
      <w:jc w:val="center"/>
    </w:pPr>
    <w:rPr>
      <w:rFonts w:ascii="方正小标宋简体" w:eastAsia="方正小标宋简体" w:hAnsi="华文中宋" w:cs="宋体"/>
      <w:sz w:val="36"/>
      <w:szCs w:val="20"/>
    </w:rPr>
  </w:style>
  <w:style w:type="character" w:customStyle="1" w:styleId="GB2312">
    <w:name w:val="正文 仿宋_GB2312 (符号) 宋体 三号"/>
    <w:basedOn w:val="DefaultParagraphFont"/>
    <w:uiPriority w:val="99"/>
    <w:rsid w:val="00B877C4"/>
    <w:rPr>
      <w:rFonts w:ascii="仿宋_GB2312" w:eastAsia="仿宋_GB2312" w:hAnsi="仿宋_GB2312" w:cs="Times New Roman"/>
      <w:sz w:val="32"/>
    </w:rPr>
  </w:style>
  <w:style w:type="paragraph" w:customStyle="1" w:styleId="112">
    <w:name w:val="一级标题 黑体 三号 首行缩进:  1.12 厘米"/>
    <w:basedOn w:val="Normal"/>
    <w:uiPriority w:val="99"/>
    <w:rsid w:val="00B877C4"/>
    <w:pPr>
      <w:ind w:firstLine="636"/>
    </w:pPr>
    <w:rPr>
      <w:rFonts w:ascii="黑体" w:eastAsia="黑体" w:hAnsi="黑体" w:cs="宋体"/>
      <w:sz w:val="32"/>
      <w:szCs w:val="20"/>
    </w:rPr>
  </w:style>
  <w:style w:type="paragraph" w:styleId="ListParagraph">
    <w:name w:val="List Paragraph"/>
    <w:basedOn w:val="Normal"/>
    <w:uiPriority w:val="99"/>
    <w:qFormat/>
    <w:rsid w:val="00B877C4"/>
    <w:pPr>
      <w:ind w:firstLineChars="200" w:firstLine="420"/>
    </w:pPr>
  </w:style>
  <w:style w:type="character" w:styleId="PageNumber">
    <w:name w:val="page number"/>
    <w:basedOn w:val="DefaultParagraphFont"/>
    <w:uiPriority w:val="99"/>
    <w:semiHidden/>
    <w:rsid w:val="004C28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118</Words>
  <Characters>674</Characters>
  <Application>Microsoft Office Outlook</Application>
  <DocSecurity>0</DocSecurity>
  <Lines>0</Lines>
  <Paragraphs>0</Paragraphs>
  <ScaleCrop>false</ScaleCrop>
  <Company>神州网信技术有限公司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lenovo</cp:lastModifiedBy>
  <cp:revision>19</cp:revision>
  <cp:lastPrinted>2021-04-30T02:37:00Z</cp:lastPrinted>
  <dcterms:created xsi:type="dcterms:W3CDTF">2020-10-18T04:02:00Z</dcterms:created>
  <dcterms:modified xsi:type="dcterms:W3CDTF">2021-04-30T09:00:00Z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