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default" w:ascii="黑体" w:hAnsi="黑体" w:eastAsia="黑体" w:cs="黑体"/>
          <w:lang w:val="en-US"/>
        </w:rPr>
        <w:t>3</w:t>
      </w:r>
      <w:bookmarkStart w:id="0" w:name="_GoBack"/>
      <w:bookmarkEnd w:id="0"/>
    </w:p>
    <w:p>
      <w:pPr>
        <w:adjustRightInd/>
        <w:spacing w:line="240" w:lineRule="auto"/>
        <w:jc w:val="center"/>
        <w:textAlignment w:val="auto"/>
        <w:rPr>
          <w:rFonts w:ascii="宋体" w:hAnsi="宋体" w:eastAsia="宋体"/>
          <w:b/>
          <w:bCs/>
          <w:spacing w:val="0"/>
          <w:kern w:val="2"/>
          <w:sz w:val="48"/>
          <w:szCs w:val="48"/>
        </w:rPr>
      </w:pPr>
    </w:p>
    <w:p>
      <w:pPr>
        <w:adjustRightInd/>
        <w:spacing w:line="240" w:lineRule="auto"/>
        <w:jc w:val="center"/>
        <w:textAlignment w:val="auto"/>
        <w:rPr>
          <w:rFonts w:hint="eastAsia" w:ascii="方正小标宋_GBK" w:hAnsi="宋体" w:eastAsia="方正小标宋_GBK"/>
          <w:spacing w:val="0"/>
          <w:kern w:val="2"/>
          <w:sz w:val="56"/>
          <w:szCs w:val="56"/>
          <w:lang w:eastAsia="zh-CN"/>
        </w:rPr>
      </w:pPr>
      <w:r>
        <w:rPr>
          <w:rFonts w:hint="eastAsia" w:ascii="方正小标宋_GBK" w:hAnsi="宋体" w:eastAsia="方正小标宋_GBK" w:cs="方正小标宋_GBK"/>
          <w:spacing w:val="0"/>
          <w:kern w:val="2"/>
          <w:sz w:val="56"/>
          <w:szCs w:val="56"/>
        </w:rPr>
        <w:t>青岛市民办学校</w:t>
      </w:r>
      <w:r>
        <w:rPr>
          <w:rFonts w:ascii="方正小标宋_GBK" w:hAnsi="宋体" w:eastAsia="方正小标宋_GBK" w:cs="方正小标宋_GBK"/>
          <w:spacing w:val="0"/>
          <w:kern w:val="2"/>
          <w:sz w:val="56"/>
          <w:szCs w:val="56"/>
        </w:rPr>
        <w:t>202</w:t>
      </w:r>
      <w:r>
        <w:rPr>
          <w:rFonts w:hint="default" w:ascii="方正小标宋_GBK" w:hAnsi="宋体" w:eastAsia="方正小标宋_GBK" w:cs="方正小标宋_GBK"/>
          <w:spacing w:val="0"/>
          <w:kern w:val="2"/>
          <w:sz w:val="56"/>
          <w:szCs w:val="56"/>
          <w:lang w:val="en-US" w:eastAsia="zh-CN"/>
        </w:rPr>
        <w:t>3</w:t>
      </w:r>
      <w:r>
        <w:rPr>
          <w:rFonts w:hint="eastAsia" w:ascii="方正小标宋_GBK" w:hAnsi="宋体" w:eastAsia="方正小标宋_GBK" w:cs="方正小标宋_GBK"/>
          <w:spacing w:val="0"/>
          <w:kern w:val="2"/>
          <w:sz w:val="56"/>
          <w:szCs w:val="56"/>
        </w:rPr>
        <w:t>年</w:t>
      </w:r>
      <w:r>
        <w:rPr>
          <w:rFonts w:hint="eastAsia" w:ascii="方正小标宋_GBK" w:hAnsi="宋体" w:eastAsia="方正小标宋_GBK" w:cs="方正小标宋_GBK"/>
          <w:spacing w:val="0"/>
          <w:kern w:val="2"/>
          <w:sz w:val="56"/>
          <w:szCs w:val="56"/>
          <w:lang w:eastAsia="zh-CN"/>
        </w:rPr>
        <w:t>度</w:t>
      </w:r>
    </w:p>
    <w:p>
      <w:pPr>
        <w:adjustRightInd/>
        <w:spacing w:line="240" w:lineRule="auto"/>
        <w:jc w:val="center"/>
        <w:textAlignment w:val="auto"/>
        <w:rPr>
          <w:rFonts w:ascii="方正小标宋_GBK" w:hAnsi="宋体" w:eastAsia="方正小标宋_GBK"/>
          <w:b/>
          <w:bCs/>
          <w:spacing w:val="0"/>
          <w:kern w:val="2"/>
          <w:sz w:val="48"/>
          <w:szCs w:val="48"/>
        </w:rPr>
      </w:pPr>
    </w:p>
    <w:p>
      <w:pPr>
        <w:adjustRightInd/>
        <w:spacing w:line="900" w:lineRule="auto"/>
        <w:jc w:val="center"/>
        <w:textAlignment w:val="auto"/>
        <w:rPr>
          <w:rFonts w:ascii="方正小标宋_GBK" w:hAnsi="宋体" w:eastAsia="方正小标宋_GBK"/>
          <w:spacing w:val="0"/>
          <w:kern w:val="2"/>
          <w:sz w:val="72"/>
          <w:szCs w:val="72"/>
        </w:rPr>
      </w:pPr>
      <w:r>
        <w:rPr>
          <w:rFonts w:hint="eastAsia" w:ascii="方正小标宋_GBK" w:hAnsi="宋体" w:eastAsia="方正小标宋_GBK" w:cs="方正小标宋_GBK"/>
          <w:spacing w:val="0"/>
          <w:kern w:val="2"/>
          <w:sz w:val="72"/>
          <w:szCs w:val="72"/>
        </w:rPr>
        <w:t>年</w:t>
      </w:r>
    </w:p>
    <w:p>
      <w:pPr>
        <w:adjustRightInd/>
        <w:spacing w:line="900" w:lineRule="auto"/>
        <w:jc w:val="center"/>
        <w:textAlignment w:val="auto"/>
        <w:rPr>
          <w:rFonts w:ascii="方正小标宋_GBK" w:hAnsi="宋体" w:eastAsia="方正小标宋_GBK"/>
          <w:spacing w:val="0"/>
          <w:kern w:val="2"/>
          <w:sz w:val="72"/>
          <w:szCs w:val="72"/>
        </w:rPr>
      </w:pPr>
      <w:r>
        <w:rPr>
          <w:rFonts w:hint="eastAsia" w:ascii="方正小标宋_GBK" w:hAnsi="宋体" w:eastAsia="方正小标宋_GBK" w:cs="方正小标宋_GBK"/>
          <w:spacing w:val="0"/>
          <w:kern w:val="2"/>
          <w:sz w:val="72"/>
          <w:szCs w:val="72"/>
        </w:rPr>
        <w:t>检</w:t>
      </w:r>
    </w:p>
    <w:p>
      <w:pPr>
        <w:adjustRightInd/>
        <w:spacing w:line="900" w:lineRule="auto"/>
        <w:jc w:val="center"/>
        <w:textAlignment w:val="auto"/>
        <w:rPr>
          <w:rFonts w:ascii="方正小标宋_GBK" w:hAnsi="宋体" w:eastAsia="方正小标宋_GBK"/>
          <w:spacing w:val="0"/>
          <w:kern w:val="2"/>
          <w:sz w:val="72"/>
          <w:szCs w:val="72"/>
        </w:rPr>
      </w:pPr>
      <w:r>
        <w:rPr>
          <w:rFonts w:hint="eastAsia" w:ascii="方正小标宋_GBK" w:hAnsi="宋体" w:eastAsia="方正小标宋_GBK" w:cs="方正小标宋_GBK"/>
          <w:spacing w:val="0"/>
          <w:kern w:val="2"/>
          <w:sz w:val="72"/>
          <w:szCs w:val="72"/>
        </w:rPr>
        <w:t>报</w:t>
      </w:r>
    </w:p>
    <w:p>
      <w:pPr>
        <w:adjustRightInd/>
        <w:spacing w:line="900" w:lineRule="auto"/>
        <w:jc w:val="center"/>
        <w:textAlignment w:val="auto"/>
        <w:rPr>
          <w:rFonts w:ascii="方正小标宋_GBK" w:hAnsi="宋体" w:eastAsia="方正小标宋_GBK"/>
          <w:spacing w:val="0"/>
          <w:kern w:val="2"/>
          <w:sz w:val="72"/>
          <w:szCs w:val="72"/>
        </w:rPr>
      </w:pPr>
      <w:r>
        <w:rPr>
          <w:rFonts w:hint="eastAsia" w:ascii="方正小标宋_GBK" w:hAnsi="宋体" w:eastAsia="方正小标宋_GBK" w:cs="方正小标宋_GBK"/>
          <w:spacing w:val="0"/>
          <w:kern w:val="2"/>
          <w:sz w:val="72"/>
          <w:szCs w:val="72"/>
        </w:rPr>
        <w:t>告</w:t>
      </w:r>
    </w:p>
    <w:p>
      <w:pPr>
        <w:adjustRightInd/>
        <w:spacing w:line="900" w:lineRule="auto"/>
        <w:jc w:val="center"/>
        <w:textAlignment w:val="auto"/>
        <w:rPr>
          <w:rFonts w:ascii="方正小标宋_GBK" w:hAnsi="宋体" w:eastAsia="方正小标宋_GBK"/>
          <w:spacing w:val="0"/>
          <w:kern w:val="2"/>
          <w:sz w:val="72"/>
          <w:szCs w:val="72"/>
        </w:rPr>
      </w:pPr>
      <w:r>
        <w:rPr>
          <w:rFonts w:hint="eastAsia" w:ascii="方正小标宋_GBK" w:hAnsi="宋体" w:eastAsia="方正小标宋_GBK" w:cs="方正小标宋_GBK"/>
          <w:spacing w:val="0"/>
          <w:kern w:val="2"/>
          <w:sz w:val="72"/>
          <w:szCs w:val="72"/>
        </w:rPr>
        <w:t>书</w:t>
      </w:r>
    </w:p>
    <w:p>
      <w:pPr>
        <w:adjustRightInd/>
        <w:spacing w:line="240" w:lineRule="auto"/>
        <w:jc w:val="center"/>
        <w:textAlignment w:val="auto"/>
        <w:rPr>
          <w:rFonts w:ascii="宋体" w:hAnsi="宋体" w:eastAsia="宋体"/>
          <w:b/>
          <w:bCs/>
          <w:spacing w:val="0"/>
          <w:kern w:val="2"/>
          <w:sz w:val="72"/>
          <w:szCs w:val="72"/>
        </w:rPr>
      </w:pPr>
    </w:p>
    <w:p>
      <w:pPr>
        <w:adjustRightInd/>
        <w:spacing w:line="700" w:lineRule="exact"/>
        <w:jc w:val="center"/>
        <w:textAlignment w:val="auto"/>
        <w:rPr>
          <w:rFonts w:ascii="仿宋_GB2312" w:eastAsia="仿宋_GB2312"/>
          <w:spacing w:val="0"/>
          <w:kern w:val="2"/>
          <w:sz w:val="34"/>
          <w:szCs w:val="34"/>
        </w:rPr>
      </w:pPr>
      <w:r>
        <w:rPr>
          <w:rFonts w:hint="eastAsia" w:ascii="仿宋_GB2312" w:eastAsia="仿宋_GB2312" w:cs="仿宋_GB2312"/>
          <w:spacing w:val="0"/>
          <w:kern w:val="2"/>
          <w:sz w:val="34"/>
          <w:szCs w:val="34"/>
        </w:rPr>
        <w:t>学校：（公章）</w:t>
      </w:r>
    </w:p>
    <w:p>
      <w:pPr>
        <w:tabs>
          <w:tab w:val="left" w:pos="900"/>
        </w:tabs>
        <w:adjustRightInd/>
        <w:spacing w:line="700" w:lineRule="exact"/>
        <w:jc w:val="center"/>
        <w:textAlignment w:val="auto"/>
        <w:rPr>
          <w:rFonts w:ascii="仿宋_GB2312" w:eastAsia="仿宋_GB2312"/>
          <w:spacing w:val="0"/>
          <w:kern w:val="2"/>
          <w:sz w:val="34"/>
          <w:szCs w:val="34"/>
        </w:rPr>
      </w:pPr>
      <w:r>
        <w:rPr>
          <w:rFonts w:hint="eastAsia" w:ascii="仿宋_GB2312" w:eastAsia="仿宋_GB2312" w:cs="仿宋_GB2312"/>
          <w:spacing w:val="0"/>
          <w:kern w:val="2"/>
          <w:sz w:val="34"/>
          <w:szCs w:val="34"/>
        </w:rPr>
        <w:t>填表时间：</w:t>
      </w:r>
      <w:r>
        <w:rPr>
          <w:rFonts w:ascii="仿宋_GB2312" w:eastAsia="仿宋_GB2312" w:cs="仿宋_GB2312"/>
          <w:spacing w:val="0"/>
          <w:kern w:val="2"/>
          <w:sz w:val="34"/>
          <w:szCs w:val="34"/>
        </w:rPr>
        <w:t>202</w:t>
      </w:r>
      <w:r>
        <w:rPr>
          <w:rFonts w:hint="default" w:ascii="仿宋_GB2312" w:eastAsia="仿宋_GB2312" w:cs="仿宋_GB2312"/>
          <w:spacing w:val="0"/>
          <w:kern w:val="2"/>
          <w:sz w:val="34"/>
          <w:szCs w:val="34"/>
          <w:lang w:val="en-US" w:eastAsia="zh-CN"/>
        </w:rPr>
        <w:t>4</w:t>
      </w:r>
      <w:r>
        <w:rPr>
          <w:rFonts w:hint="eastAsia" w:ascii="仿宋_GB2312" w:eastAsia="仿宋_GB2312" w:cs="仿宋_GB2312"/>
          <w:spacing w:val="0"/>
          <w:kern w:val="2"/>
          <w:sz w:val="34"/>
          <w:szCs w:val="34"/>
        </w:rPr>
        <w:t>年</w:t>
      </w:r>
      <w:r>
        <w:rPr>
          <w:rFonts w:hint="default" w:ascii="仿宋_GB2312" w:eastAsia="仿宋_GB2312" w:cs="仿宋_GB2312"/>
          <w:spacing w:val="0"/>
          <w:kern w:val="2"/>
          <w:sz w:val="34"/>
          <w:szCs w:val="34"/>
          <w:lang w:val="en-US"/>
        </w:rPr>
        <w:t xml:space="preserve">  </w:t>
      </w:r>
      <w:r>
        <w:rPr>
          <w:rFonts w:hint="eastAsia" w:ascii="仿宋_GB2312" w:eastAsia="仿宋_GB2312" w:cs="仿宋_GB2312"/>
          <w:spacing w:val="0"/>
          <w:kern w:val="2"/>
          <w:sz w:val="34"/>
          <w:szCs w:val="34"/>
        </w:rPr>
        <w:t>月</w:t>
      </w:r>
      <w:r>
        <w:rPr>
          <w:rFonts w:hint="default" w:ascii="仿宋_GB2312" w:eastAsia="仿宋_GB2312" w:cs="仿宋_GB2312"/>
          <w:spacing w:val="0"/>
          <w:kern w:val="2"/>
          <w:sz w:val="34"/>
          <w:szCs w:val="34"/>
          <w:lang w:val="en-US"/>
        </w:rPr>
        <w:t xml:space="preserve">  </w:t>
      </w:r>
      <w:r>
        <w:rPr>
          <w:rFonts w:hint="eastAsia" w:ascii="仿宋_GB2312" w:eastAsia="仿宋_GB2312" w:cs="仿宋_GB2312"/>
          <w:spacing w:val="0"/>
          <w:kern w:val="2"/>
          <w:sz w:val="34"/>
          <w:szCs w:val="34"/>
        </w:rPr>
        <w:t>日</w:t>
      </w:r>
    </w:p>
    <w:p>
      <w:pPr>
        <w:adjustRightInd/>
        <w:spacing w:line="240" w:lineRule="auto"/>
        <w:jc w:val="center"/>
        <w:textAlignment w:val="auto"/>
        <w:rPr>
          <w:rFonts w:ascii="仿宋_GB2312" w:eastAsia="仿宋_GB2312"/>
          <w:b/>
          <w:bCs/>
          <w:spacing w:val="0"/>
          <w:kern w:val="2"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spacing w:val="0"/>
          <w:kern w:val="2"/>
          <w:sz w:val="36"/>
          <w:szCs w:val="36"/>
        </w:rPr>
        <w:t>青岛市教育局制</w:t>
      </w:r>
    </w:p>
    <w:p>
      <w:pPr>
        <w:adjustRightInd/>
        <w:spacing w:line="720" w:lineRule="auto"/>
        <w:jc w:val="center"/>
        <w:textAlignment w:val="auto"/>
        <w:rPr>
          <w:rFonts w:eastAsia="宋体"/>
          <w:b/>
          <w:bCs/>
          <w:spacing w:val="0"/>
          <w:kern w:val="2"/>
          <w:sz w:val="36"/>
          <w:szCs w:val="36"/>
        </w:rPr>
        <w:sectPr>
          <w:headerReference r:id="rId5" w:type="first"/>
          <w:pgSz w:w="11906" w:h="16838"/>
          <w:pgMar w:top="1440" w:right="1474" w:bottom="1134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chapStyle="1"/>
          <w:cols w:space="425" w:num="1"/>
          <w:titlePg/>
          <w:docGrid w:type="lines" w:linePitch="312" w:charSpace="0"/>
        </w:sectPr>
      </w:pPr>
    </w:p>
    <w:tbl>
      <w:tblPr>
        <w:tblStyle w:val="6"/>
        <w:tblW w:w="900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4" w:hRule="atLeast"/>
        </w:trPr>
        <w:tc>
          <w:tcPr>
            <w:tcW w:w="90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djustRightInd/>
              <w:spacing w:line="720" w:lineRule="auto"/>
              <w:jc w:val="center"/>
              <w:textAlignment w:val="auto"/>
              <w:rPr>
                <w:rFonts w:ascii="黑体" w:eastAsia="黑体"/>
                <w:b/>
                <w:bCs/>
                <w:spacing w:val="0"/>
                <w:kern w:val="2"/>
                <w:sz w:val="44"/>
                <w:szCs w:val="44"/>
              </w:rPr>
            </w:pPr>
            <w:r>
              <w:rPr>
                <w:rFonts w:eastAsia="宋体"/>
                <w:b/>
                <w:bCs/>
                <w:spacing w:val="0"/>
                <w:kern w:val="2"/>
                <w:sz w:val="36"/>
                <w:szCs w:val="36"/>
              </w:rPr>
              <w:br w:type="page"/>
            </w:r>
          </w:p>
          <w:p>
            <w:pPr>
              <w:adjustRightInd/>
              <w:spacing w:line="720" w:lineRule="auto"/>
              <w:jc w:val="center"/>
              <w:textAlignment w:val="auto"/>
              <w:rPr>
                <w:rFonts w:ascii="宋体" w:hAnsi="宋体" w:eastAsia="宋体"/>
                <w:spacing w:val="0"/>
                <w:kern w:val="2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44"/>
                <w:szCs w:val="44"/>
              </w:rPr>
              <w:t>填表说明</w:t>
            </w:r>
          </w:p>
          <w:p>
            <w:pPr>
              <w:adjustRightInd/>
              <w:spacing w:line="720" w:lineRule="auto"/>
              <w:jc w:val="center"/>
              <w:textAlignment w:val="auto"/>
              <w:rPr>
                <w:rFonts w:ascii="黑体" w:eastAsia="黑体"/>
                <w:b/>
                <w:bCs/>
                <w:spacing w:val="0"/>
                <w:kern w:val="2"/>
                <w:sz w:val="44"/>
                <w:szCs w:val="44"/>
              </w:rPr>
            </w:pPr>
          </w:p>
          <w:p>
            <w:pPr>
              <w:spacing w:line="720" w:lineRule="auto"/>
              <w:ind w:left="31680" w:hanging="720" w:hangingChars="200"/>
              <w:rPr>
                <w:rFonts w:ascii="楷体_GB2312" w:hAnsi="MS UI Gothic"/>
                <w:spacing w:val="0"/>
                <w:sz w:val="36"/>
                <w:szCs w:val="36"/>
              </w:rPr>
            </w:pPr>
            <w:r>
              <w:rPr>
                <w:rFonts w:hint="eastAsia" w:ascii="楷体_GB2312" w:hAnsi="MS UI Gothic" w:cs="楷体_GB2312"/>
                <w:spacing w:val="0"/>
                <w:sz w:val="36"/>
                <w:szCs w:val="36"/>
              </w:rPr>
              <w:t>一、本表根据不同类型学校及有关变更情况，</w:t>
            </w:r>
            <w:r>
              <w:rPr>
                <w:rFonts w:hint="eastAsia" w:ascii="楷体_GB2312" w:hAnsi="MS UI Gothic" w:cs="楷体_GB2312"/>
                <w:spacing w:val="0"/>
                <w:sz w:val="36"/>
                <w:szCs w:val="36"/>
                <w:lang w:eastAsia="zh-CN"/>
              </w:rPr>
              <w:t>详实填报</w:t>
            </w:r>
            <w:r>
              <w:rPr>
                <w:rFonts w:hint="eastAsia" w:ascii="楷体_GB2312" w:hAnsi="MS UI Gothic" w:cs="楷体_GB2312"/>
                <w:spacing w:val="0"/>
                <w:sz w:val="36"/>
                <w:szCs w:val="36"/>
              </w:rPr>
              <w:t>，不得空项。</w:t>
            </w:r>
          </w:p>
          <w:p>
            <w:pPr>
              <w:spacing w:line="720" w:lineRule="auto"/>
              <w:ind w:left="31680" w:hanging="720" w:hangingChars="200"/>
              <w:rPr>
                <w:rFonts w:ascii="楷体_GB2312" w:hAnsi="MS UI Gothic"/>
                <w:spacing w:val="0"/>
                <w:sz w:val="36"/>
                <w:szCs w:val="36"/>
              </w:rPr>
            </w:pPr>
            <w:r>
              <w:rPr>
                <w:rFonts w:hint="eastAsia" w:ascii="楷体_GB2312" w:hAnsi="MS UI Gothic" w:cs="楷体_GB2312"/>
                <w:spacing w:val="0"/>
                <w:sz w:val="36"/>
                <w:szCs w:val="36"/>
              </w:rPr>
              <w:t>二、填表相关数据截至时间为</w:t>
            </w:r>
            <w:r>
              <w:rPr>
                <w:rFonts w:ascii="楷体_GB2312" w:hAnsi="MS UI Gothic" w:cs="楷体_GB2312"/>
                <w:spacing w:val="0"/>
                <w:sz w:val="36"/>
                <w:szCs w:val="36"/>
              </w:rPr>
              <w:t>202</w:t>
            </w:r>
            <w:r>
              <w:rPr>
                <w:rFonts w:hint="default" w:ascii="楷体_GB2312" w:hAnsi="MS UI Gothic" w:cs="楷体_GB2312"/>
                <w:spacing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楷体_GB2312" w:hAnsi="MS UI Gothic" w:cs="楷体_GB2312"/>
                <w:spacing w:val="0"/>
                <w:sz w:val="36"/>
                <w:szCs w:val="36"/>
              </w:rPr>
              <w:t>年</w:t>
            </w:r>
            <w:r>
              <w:rPr>
                <w:rFonts w:ascii="楷体_GB2312" w:hAnsi="MS UI Gothic" w:cs="楷体_GB2312"/>
                <w:spacing w:val="0"/>
                <w:sz w:val="36"/>
                <w:szCs w:val="36"/>
              </w:rPr>
              <w:t>12</w:t>
            </w:r>
            <w:r>
              <w:rPr>
                <w:rFonts w:hint="eastAsia" w:ascii="楷体_GB2312" w:hAnsi="MS UI Gothic" w:cs="楷体_GB2312"/>
                <w:spacing w:val="0"/>
                <w:sz w:val="36"/>
                <w:szCs w:val="36"/>
              </w:rPr>
              <w:t>月</w:t>
            </w:r>
            <w:r>
              <w:rPr>
                <w:rFonts w:ascii="楷体_GB2312" w:hAnsi="MS UI Gothic" w:cs="楷体_GB2312"/>
                <w:spacing w:val="0"/>
                <w:sz w:val="36"/>
                <w:szCs w:val="36"/>
              </w:rPr>
              <w:t>31</w:t>
            </w:r>
            <w:r>
              <w:rPr>
                <w:rFonts w:hint="eastAsia" w:ascii="楷体_GB2312" w:hAnsi="MS UI Gothic" w:cs="楷体_GB2312"/>
                <w:spacing w:val="0"/>
                <w:sz w:val="36"/>
                <w:szCs w:val="36"/>
              </w:rPr>
              <w:t>日。</w:t>
            </w:r>
          </w:p>
          <w:p>
            <w:pPr>
              <w:spacing w:line="720" w:lineRule="auto"/>
              <w:rPr>
                <w:rFonts w:ascii="仿宋_GB2312" w:hAnsi="MS UI Gothic" w:eastAsia="仿宋_GB2312"/>
                <w:spacing w:val="0"/>
              </w:rPr>
            </w:pPr>
          </w:p>
          <w:p>
            <w:pPr>
              <w:adjustRightInd/>
              <w:spacing w:line="1080" w:lineRule="auto"/>
              <w:textAlignment w:val="auto"/>
              <w:rPr>
                <w:rFonts w:eastAsia="仿宋_GB2312"/>
                <w:spacing w:val="0"/>
                <w:kern w:val="2"/>
              </w:rPr>
            </w:pPr>
          </w:p>
          <w:p>
            <w:pPr>
              <w:adjustRightInd/>
              <w:spacing w:line="1080" w:lineRule="auto"/>
              <w:textAlignment w:val="auto"/>
              <w:rPr>
                <w:rFonts w:eastAsia="仿宋_GB2312"/>
                <w:spacing w:val="0"/>
                <w:kern w:val="2"/>
              </w:rPr>
            </w:pPr>
          </w:p>
          <w:p>
            <w:pPr>
              <w:adjustRightInd/>
              <w:spacing w:line="720" w:lineRule="auto"/>
              <w:textAlignment w:val="auto"/>
              <w:rPr>
                <w:rFonts w:eastAsia="仿宋_GB2312"/>
                <w:spacing w:val="0"/>
                <w:kern w:val="2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sz w:val="44"/>
          <w:szCs w:val="44"/>
        </w:rPr>
        <w:sectPr>
          <w:footerReference r:id="rId7" w:type="first"/>
          <w:footerReference r:id="rId6" w:type="default"/>
          <w:pgSz w:w="11906" w:h="16838"/>
          <w:pgMar w:top="1440" w:right="1474" w:bottom="1134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 w:chapStyle="1"/>
          <w:cols w:space="425" w:num="1"/>
          <w:docGrid w:type="lines" w:linePitch="312" w:charSpace="0"/>
        </w:sectPr>
      </w:pPr>
    </w:p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法定代表人（单位负责人）承诺书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学校名称：</w:t>
      </w:r>
    </w:p>
    <w:p>
      <w:pPr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办学许可证号：</w:t>
      </w:r>
    </w:p>
    <w:p>
      <w:pPr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法人登记证号：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青岛市教育局（</w:t>
      </w:r>
      <w:r>
        <w:rPr>
          <w:rFonts w:ascii="仿宋_GB2312" w:eastAsia="仿宋_GB2312" w:cs="仿宋_GB2312"/>
        </w:rPr>
        <w:t>**</w:t>
      </w:r>
      <w:r>
        <w:rPr>
          <w:rFonts w:hint="eastAsia" w:ascii="仿宋_GB2312" w:eastAsia="仿宋_GB2312" w:cs="仿宋_GB2312"/>
        </w:rPr>
        <w:t>区教育体育局）：</w:t>
      </w:r>
    </w:p>
    <w:p>
      <w:pPr>
        <w:ind w:firstLine="672" w:firstLineChars="200"/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本单位根据《中华人民共和国民办教育促进法》《青岛市实施中华人民共和国民办教育促进法办法》《民间非营利组织会计制度》《公司法》等有关规定编制</w:t>
      </w:r>
      <w:r>
        <w:rPr>
          <w:rFonts w:ascii="仿宋_GB2312" w:eastAsia="仿宋_GB2312" w:cs="仿宋_GB2312"/>
        </w:rPr>
        <w:t>20</w:t>
      </w:r>
      <w:r>
        <w:rPr>
          <w:rFonts w:hint="eastAsia" w:ascii="仿宋_GB2312" w:eastAsia="仿宋_GB2312" w:cs="仿宋_GB2312"/>
          <w:lang w:val="en-US" w:eastAsia="zh-CN"/>
        </w:rPr>
        <w:t>2</w:t>
      </w:r>
      <w:r>
        <w:rPr>
          <w:rFonts w:hint="default" w:ascii="仿宋_GB2312" w:eastAsia="仿宋_GB2312" w:cs="仿宋_GB2312"/>
          <w:lang w:val="en-US" w:eastAsia="zh-CN"/>
        </w:rPr>
        <w:t>3</w:t>
      </w:r>
      <w:r>
        <w:rPr>
          <w:rFonts w:hint="eastAsia" w:ascii="仿宋_GB2312" w:eastAsia="仿宋_GB2312" w:cs="仿宋_GB2312"/>
        </w:rPr>
        <w:t>年度年检报告书，作为本单位法定代表人（单位负责人），保证所报告内容真实、准确、完整，愿意承担一切法律责任并接受各方面监督。</w:t>
      </w:r>
    </w:p>
    <w:p>
      <w:pPr>
        <w:rPr>
          <w:rFonts w:ascii="仿宋_GB2312" w:eastAsia="仿宋_GB2312"/>
        </w:rPr>
      </w:pPr>
    </w:p>
    <w:p>
      <w:pPr>
        <w:ind w:firstLine="420"/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　　</w:t>
      </w:r>
    </w:p>
    <w:p>
      <w:pPr>
        <w:ind w:firstLine="420"/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　法定代表人（单位负责人）签名：</w:t>
      </w:r>
    </w:p>
    <w:p>
      <w:pPr>
        <w:ind w:firstLine="420"/>
        <w:rPr>
          <w:rFonts w:ascii="仿宋_GB2312" w:eastAsia="仿宋_GB2312"/>
        </w:rPr>
      </w:pPr>
    </w:p>
    <w:p>
      <w:pPr>
        <w:ind w:firstLine="420"/>
        <w:outlineLvl w:val="0"/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　　　　　　　　　　　（学校）公章：</w:t>
      </w:r>
    </w:p>
    <w:p>
      <w:pPr>
        <w:rPr>
          <w:rFonts w:ascii="仿宋_GB2312" w:eastAsia="仿宋_GB2312"/>
        </w:rPr>
      </w:pPr>
    </w:p>
    <w:p>
      <w:pPr>
        <w:ind w:firstLine="420"/>
        <w:outlineLvl w:val="0"/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　　　　　　　　　　　　</w:t>
      </w:r>
      <w:r>
        <w:rPr>
          <w:rFonts w:ascii="仿宋_GB2312" w:eastAsia="仿宋_GB2312" w:cs="仿宋_GB2312"/>
        </w:rPr>
        <w:t>202</w:t>
      </w:r>
      <w:r>
        <w:rPr>
          <w:rFonts w:hint="default" w:ascii="仿宋_GB2312" w:eastAsia="仿宋_GB2312" w:cs="仿宋_GB2312"/>
          <w:lang w:val="en-US" w:eastAsia="zh-CN"/>
        </w:rPr>
        <w:t>4</w:t>
      </w:r>
      <w:r>
        <w:rPr>
          <w:rFonts w:hint="eastAsia" w:ascii="仿宋_GB2312" w:eastAsia="仿宋_GB2312" w:cs="仿宋_GB2312"/>
        </w:rPr>
        <w:t>年　　月　　日</w:t>
      </w:r>
    </w:p>
    <w:p/>
    <w:p>
      <w:pPr>
        <w:adjustRightInd/>
        <w:spacing w:line="240" w:lineRule="auto"/>
        <w:jc w:val="center"/>
        <w:textAlignment w:val="auto"/>
        <w:rPr>
          <w:rFonts w:eastAsia="黑体"/>
          <w:b/>
          <w:bCs/>
          <w:spacing w:val="0"/>
          <w:kern w:val="2"/>
          <w:sz w:val="44"/>
          <w:szCs w:val="44"/>
        </w:rPr>
      </w:pPr>
    </w:p>
    <w:p>
      <w:pPr>
        <w:adjustRightInd/>
        <w:spacing w:line="240" w:lineRule="auto"/>
        <w:jc w:val="center"/>
        <w:textAlignment w:val="auto"/>
        <w:rPr>
          <w:rFonts w:eastAsia="黑体"/>
          <w:b/>
          <w:bCs/>
          <w:spacing w:val="0"/>
          <w:kern w:val="2"/>
          <w:sz w:val="44"/>
          <w:szCs w:val="44"/>
        </w:rPr>
      </w:pPr>
    </w:p>
    <w:p>
      <w:pPr>
        <w:adjustRightInd/>
        <w:spacing w:line="240" w:lineRule="auto"/>
        <w:jc w:val="center"/>
        <w:textAlignment w:val="auto"/>
        <w:rPr>
          <w:rFonts w:ascii="宋体" w:hAnsi="宋体" w:eastAsia="宋体"/>
          <w:spacing w:val="0"/>
          <w:kern w:val="2"/>
          <w:sz w:val="44"/>
          <w:szCs w:val="44"/>
        </w:rPr>
      </w:pPr>
      <w:r>
        <w:rPr>
          <w:rFonts w:hint="eastAsia" w:ascii="宋体" w:hAnsi="宋体" w:eastAsia="宋体" w:cs="宋体"/>
          <w:spacing w:val="0"/>
          <w:kern w:val="2"/>
          <w:sz w:val="44"/>
          <w:szCs w:val="44"/>
        </w:rPr>
        <w:t>基本情况</w:t>
      </w:r>
    </w:p>
    <w:tbl>
      <w:tblPr>
        <w:tblStyle w:val="6"/>
        <w:tblW w:w="9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845"/>
        <w:gridCol w:w="386"/>
        <w:gridCol w:w="1013"/>
        <w:gridCol w:w="322"/>
        <w:gridCol w:w="1278"/>
        <w:gridCol w:w="306"/>
        <w:gridCol w:w="1218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学校名称</w:t>
            </w:r>
          </w:p>
        </w:tc>
        <w:tc>
          <w:tcPr>
            <w:tcW w:w="2566" w:type="dxa"/>
            <w:gridSpan w:val="4"/>
            <w:tcBorders>
              <w:top w:val="single" w:color="auto" w:sz="12" w:space="0"/>
            </w:tcBorders>
            <w:vAlign w:val="bottom"/>
          </w:tcPr>
          <w:p>
            <w:pPr>
              <w:adjustRightInd/>
              <w:spacing w:line="540" w:lineRule="exact"/>
              <w:ind w:right="420"/>
              <w:textAlignment w:val="auto"/>
              <w:rPr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办学许可证号</w:t>
            </w:r>
          </w:p>
        </w:tc>
        <w:tc>
          <w:tcPr>
            <w:tcW w:w="3471" w:type="dxa"/>
            <w:gridSpan w:val="2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adjustRightInd/>
              <w:spacing w:line="540" w:lineRule="exact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0" w:type="dxa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注册地址</w:t>
            </w:r>
          </w:p>
        </w:tc>
        <w:tc>
          <w:tcPr>
            <w:tcW w:w="2566" w:type="dxa"/>
            <w:gridSpan w:val="4"/>
            <w:vAlign w:val="center"/>
          </w:tcPr>
          <w:p>
            <w:pPr>
              <w:adjustRightInd/>
              <w:spacing w:line="540" w:lineRule="exact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注册资金</w:t>
            </w:r>
          </w:p>
        </w:tc>
        <w:tc>
          <w:tcPr>
            <w:tcW w:w="347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0" w:type="dxa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学校法人代表</w:t>
            </w:r>
          </w:p>
        </w:tc>
        <w:tc>
          <w:tcPr>
            <w:tcW w:w="2566" w:type="dxa"/>
            <w:gridSpan w:val="4"/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手机</w:t>
            </w:r>
          </w:p>
        </w:tc>
        <w:tc>
          <w:tcPr>
            <w:tcW w:w="3471" w:type="dxa"/>
            <w:gridSpan w:val="2"/>
            <w:tcBorders>
              <w:left w:val="single" w:color="000000" w:sz="4" w:space="0"/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0" w:type="dxa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学校校长</w:t>
            </w:r>
          </w:p>
        </w:tc>
        <w:tc>
          <w:tcPr>
            <w:tcW w:w="2566" w:type="dxa"/>
            <w:gridSpan w:val="4"/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手机</w:t>
            </w:r>
          </w:p>
        </w:tc>
        <w:tc>
          <w:tcPr>
            <w:tcW w:w="3471" w:type="dxa"/>
            <w:gridSpan w:val="2"/>
            <w:tcBorders>
              <w:left w:val="single" w:color="000000" w:sz="4" w:space="0"/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0" w:type="dxa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举办者</w:t>
            </w:r>
          </w:p>
        </w:tc>
        <w:tc>
          <w:tcPr>
            <w:tcW w:w="2566" w:type="dxa"/>
            <w:gridSpan w:val="4"/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许可证有效期</w:t>
            </w:r>
          </w:p>
        </w:tc>
        <w:tc>
          <w:tcPr>
            <w:tcW w:w="3471" w:type="dxa"/>
            <w:gridSpan w:val="2"/>
            <w:tcBorders>
              <w:left w:val="single" w:color="000000" w:sz="4" w:space="0"/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ind w:firstLine="420" w:firstLineChars="200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年</w:t>
            </w:r>
            <w:r>
              <w:rPr>
                <w:rFonts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月</w:t>
            </w:r>
            <w:r>
              <w:rPr>
                <w:rFonts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日</w:t>
            </w:r>
            <w:r>
              <w:rPr>
                <w:rFonts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 xml:space="preserve">- 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年</w:t>
            </w:r>
            <w:r>
              <w:rPr>
                <w:rFonts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月</w:t>
            </w:r>
            <w:r>
              <w:rPr>
                <w:rFonts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0" w:type="dxa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学校批准文号</w:t>
            </w:r>
          </w:p>
        </w:tc>
        <w:tc>
          <w:tcPr>
            <w:tcW w:w="2566" w:type="dxa"/>
            <w:gridSpan w:val="4"/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批准时间</w:t>
            </w:r>
          </w:p>
        </w:tc>
        <w:tc>
          <w:tcPr>
            <w:tcW w:w="3471" w:type="dxa"/>
            <w:gridSpan w:val="2"/>
            <w:tcBorders>
              <w:left w:val="single" w:color="000000" w:sz="4" w:space="0"/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ind w:firstLine="420" w:firstLineChars="200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学校行政人员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0"/>
                <w:kern w:val="2"/>
                <w:sz w:val="21"/>
                <w:szCs w:val="21"/>
              </w:rPr>
              <w:t>职务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0"/>
                <w:kern w:val="2"/>
                <w:sz w:val="21"/>
                <w:szCs w:val="21"/>
              </w:rPr>
              <w:t>姓名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adjustRightInd/>
              <w:spacing w:line="540" w:lineRule="exact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0"/>
                <w:kern w:val="2"/>
                <w:sz w:val="21"/>
                <w:szCs w:val="21"/>
              </w:rPr>
              <w:t>专职或兼职</w:t>
            </w:r>
          </w:p>
        </w:tc>
        <w:tc>
          <w:tcPr>
            <w:tcW w:w="347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ind w:firstLine="1575" w:firstLineChars="750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0"/>
                <w:kern w:val="2"/>
                <w:sz w:val="21"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-20"/>
                <w:kern w:val="2"/>
                <w:sz w:val="21"/>
                <w:szCs w:val="21"/>
              </w:rPr>
              <w:t>教学主管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47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/>
                <w:spacing w:val="-2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0"/>
                <w:kern w:val="2"/>
                <w:sz w:val="21"/>
                <w:szCs w:val="21"/>
              </w:rPr>
              <w:t>会计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47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eastAsia="仿宋_GB2312"/>
                <w:b/>
                <w:bCs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0"/>
                <w:kern w:val="2"/>
                <w:sz w:val="21"/>
                <w:szCs w:val="21"/>
              </w:rPr>
              <w:t>自行添加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47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  <w:jc w:val="center"/>
        </w:trPr>
        <w:tc>
          <w:tcPr>
            <w:tcW w:w="1580" w:type="dxa"/>
            <w:vMerge w:val="restart"/>
            <w:tcBorders>
              <w:left w:val="single" w:color="auto" w:sz="12" w:space="0"/>
              <w:right w:val="single" w:color="000000" w:sz="4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教职工情况</w:t>
            </w:r>
          </w:p>
        </w:tc>
        <w:tc>
          <w:tcPr>
            <w:tcW w:w="1231" w:type="dxa"/>
            <w:gridSpan w:val="2"/>
            <w:tcBorders>
              <w:left w:val="single" w:color="000000" w:sz="4" w:space="0"/>
              <w:right w:val="single" w:color="000000" w:sz="4" w:space="0"/>
              <w:tl2br w:val="single" w:color="auto" w:sz="4" w:space="0"/>
            </w:tcBorders>
            <w:vAlign w:val="center"/>
          </w:tcPr>
          <w:p>
            <w:pPr>
              <w:adjustRightInd/>
              <w:spacing w:line="320" w:lineRule="exact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919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adjustRightIn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专职</w:t>
            </w:r>
          </w:p>
        </w:tc>
        <w:tc>
          <w:tcPr>
            <w:tcW w:w="347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0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31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教师</w:t>
            </w:r>
          </w:p>
        </w:tc>
        <w:tc>
          <w:tcPr>
            <w:tcW w:w="2919" w:type="dxa"/>
            <w:gridSpan w:val="4"/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47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0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31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外籍教师</w:t>
            </w:r>
          </w:p>
        </w:tc>
        <w:tc>
          <w:tcPr>
            <w:tcW w:w="2919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471" w:type="dxa"/>
            <w:gridSpan w:val="2"/>
            <w:tcBorders>
              <w:left w:val="single" w:color="000000" w:sz="4" w:space="0"/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580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31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合计</w:t>
            </w:r>
          </w:p>
        </w:tc>
        <w:tc>
          <w:tcPr>
            <w:tcW w:w="2919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人</w:t>
            </w:r>
          </w:p>
        </w:tc>
        <w:tc>
          <w:tcPr>
            <w:tcW w:w="3471" w:type="dxa"/>
            <w:gridSpan w:val="2"/>
            <w:tcBorders>
              <w:left w:val="single" w:color="000000" w:sz="4" w:space="0"/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580" w:type="dxa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pacing w:val="-1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2"/>
                <w:sz w:val="21"/>
                <w:szCs w:val="21"/>
              </w:rPr>
              <w:t>是否建立党组织</w:t>
            </w:r>
          </w:p>
        </w:tc>
        <w:tc>
          <w:tcPr>
            <w:tcW w:w="1231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是□</w:t>
            </w:r>
          </w:p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否□</w:t>
            </w:r>
          </w:p>
        </w:tc>
        <w:tc>
          <w:tcPr>
            <w:tcW w:w="1013" w:type="dxa"/>
            <w:tcBorders>
              <w:left w:val="single" w:color="000000" w:sz="4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-1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2"/>
                <w:sz w:val="21"/>
                <w:szCs w:val="21"/>
              </w:rPr>
              <w:t>党组织</w:t>
            </w:r>
          </w:p>
          <w:p>
            <w:pPr>
              <w:adjustRightIn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pacing w:val="-1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2"/>
                <w:sz w:val="21"/>
                <w:szCs w:val="21"/>
              </w:rPr>
              <w:t>建立形式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党支部</w:t>
            </w:r>
            <w:r>
              <w:rPr>
                <w:rFonts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□</w:t>
            </w:r>
          </w:p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-10"/>
                <w:kern w:val="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联合支部□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正式党员人</w:t>
            </w:r>
          </w:p>
          <w:p>
            <w:pPr>
              <w:adjustRightIn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预备党员人</w:t>
            </w:r>
          </w:p>
        </w:tc>
        <w:tc>
          <w:tcPr>
            <w:tcW w:w="2253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党组织负责人（书记）：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580" w:type="dxa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480" w:lineRule="auto"/>
              <w:textAlignment w:val="auto"/>
              <w:rPr>
                <w:rFonts w:ascii="仿宋_GB2312" w:hAnsi="宋体" w:eastAsia="仿宋_GB2312"/>
                <w:spacing w:val="-1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2"/>
                <w:sz w:val="21"/>
                <w:szCs w:val="21"/>
              </w:rPr>
              <w:t>是否建立团组织</w:t>
            </w:r>
          </w:p>
        </w:tc>
        <w:tc>
          <w:tcPr>
            <w:tcW w:w="1231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是□</w:t>
            </w:r>
          </w:p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否□</w:t>
            </w:r>
          </w:p>
        </w:tc>
        <w:tc>
          <w:tcPr>
            <w:tcW w:w="1013" w:type="dxa"/>
            <w:tcBorders>
              <w:left w:val="single" w:color="000000" w:sz="4" w:space="0"/>
            </w:tcBorders>
            <w:vAlign w:val="center"/>
          </w:tcPr>
          <w:p>
            <w:pPr>
              <w:adjustRightInd/>
              <w:spacing w:line="240" w:lineRule="exact"/>
              <w:textAlignment w:val="auto"/>
              <w:rPr>
                <w:rFonts w:ascii="仿宋_GB2312" w:hAnsi="宋体" w:eastAsia="仿宋_GB2312"/>
                <w:spacing w:val="-1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2"/>
                <w:sz w:val="21"/>
                <w:szCs w:val="21"/>
              </w:rPr>
              <w:t>团组织</w:t>
            </w:r>
          </w:p>
          <w:p>
            <w:pPr>
              <w:adjustRightIn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pacing w:val="-1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2"/>
                <w:sz w:val="21"/>
                <w:szCs w:val="21"/>
              </w:rPr>
              <w:t>建立形式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adjustRightInd/>
              <w:spacing w:line="240" w:lineRule="exact"/>
              <w:textAlignment w:val="auto"/>
              <w:rPr>
                <w:rFonts w:ascii="仿宋_GB2312" w:hAnsi="宋体" w:eastAsia="仿宋_GB2312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团支部</w:t>
            </w:r>
            <w:r>
              <w:rPr>
                <w:rFonts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□</w:t>
            </w:r>
          </w:p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240" w:lineRule="exact"/>
              <w:textAlignment w:val="auto"/>
              <w:rPr>
                <w:rFonts w:ascii="仿宋_GB2312" w:hAnsi="宋体" w:eastAsia="仿宋_GB2312"/>
                <w:spacing w:val="-10"/>
                <w:kern w:val="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联合支部□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adjustRightInd/>
              <w:spacing w:line="240" w:lineRule="exact"/>
              <w:textAlignment w:val="auto"/>
              <w:rPr>
                <w:rFonts w:ascii="仿宋_GB2312" w:hAnsi="宋体" w:eastAsia="仿宋_GB2312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团员人</w:t>
            </w:r>
          </w:p>
        </w:tc>
        <w:tc>
          <w:tcPr>
            <w:tcW w:w="2253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团组织负责人（书记）：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58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校舍</w:t>
            </w:r>
          </w:p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情况</w:t>
            </w:r>
          </w:p>
        </w:tc>
        <w:tc>
          <w:tcPr>
            <w:tcW w:w="2244" w:type="dxa"/>
            <w:gridSpan w:val="3"/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占地</w:t>
            </w:r>
          </w:p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0"/>
                <w:kern w:val="2"/>
                <w:sz w:val="21"/>
                <w:szCs w:val="21"/>
              </w:rPr>
              <w:t>（注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pacing w:val="0"/>
                <w:kern w:val="2"/>
                <w:sz w:val="21"/>
                <w:szCs w:val="21"/>
              </w:rPr>
              <w:t>: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0"/>
                <w:kern w:val="2"/>
                <w:sz w:val="21"/>
                <w:szCs w:val="21"/>
              </w:rPr>
              <w:t>无占地的学校不填此项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pacing w:val="0"/>
                <w:kern w:val="2"/>
                <w:sz w:val="21"/>
                <w:szCs w:val="21"/>
              </w:rPr>
              <w:t>,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0"/>
                <w:kern w:val="2"/>
                <w:sz w:val="21"/>
                <w:szCs w:val="21"/>
              </w:rPr>
              <w:t>请注意面积单位的换算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-52"/>
                <w:kern w:val="2"/>
                <w:sz w:val="21"/>
                <w:szCs w:val="21"/>
              </w:rPr>
              <w:t>。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0"/>
                <w:kern w:val="2"/>
                <w:sz w:val="21"/>
                <w:szCs w:val="21"/>
              </w:rPr>
              <w:t>）</w:t>
            </w:r>
          </w:p>
        </w:tc>
        <w:tc>
          <w:tcPr>
            <w:tcW w:w="160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adjustRightInd/>
              <w:spacing w:line="540" w:lineRule="exact"/>
              <w:ind w:firstLine="1155" w:firstLineChars="550"/>
              <w:textAlignment w:val="auto"/>
              <w:rPr>
                <w:rFonts w:ascii="仿宋_GB2312" w:hAnsi="宋体" w:eastAsia="仿宋_GB2312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亩</w:t>
            </w:r>
          </w:p>
        </w:tc>
        <w:tc>
          <w:tcPr>
            <w:tcW w:w="152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adjustRightInd/>
              <w:spacing w:line="540" w:lineRule="exact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自有产权：</w:t>
            </w:r>
            <w:r>
              <w:rPr>
                <w:rFonts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亩</w:t>
            </w:r>
          </w:p>
          <w:p>
            <w:pPr>
              <w:adjustRightInd/>
              <w:spacing w:line="540" w:lineRule="exact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租用</w:t>
            </w: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：</w:t>
            </w:r>
            <w:r>
              <w:rPr>
                <w:rFonts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亩</w:t>
            </w:r>
          </w:p>
        </w:tc>
        <w:tc>
          <w:tcPr>
            <w:tcW w:w="2253" w:type="dxa"/>
            <w:tcBorders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租期：</w:t>
            </w:r>
            <w:r>
              <w:rPr>
                <w:rFonts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年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月</w:t>
            </w:r>
            <w:r>
              <w:rPr>
                <w:rFonts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日至</w:t>
            </w:r>
          </w:p>
          <w:p>
            <w:pPr>
              <w:widowControl/>
              <w:wordWrap w:val="0"/>
              <w:adjustRightInd/>
              <w:spacing w:line="240" w:lineRule="auto"/>
              <w:jc w:val="right"/>
              <w:textAlignment w:val="auto"/>
              <w:rPr>
                <w:rFonts w:hint="default" w:ascii="仿宋_GB2312" w:hAnsi="宋体" w:eastAsia="仿宋_GB2312"/>
                <w:spacing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年</w:t>
            </w:r>
            <w:r>
              <w:rPr>
                <w:rFonts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月</w:t>
            </w:r>
            <w:r>
              <w:rPr>
                <w:rFonts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日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58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244" w:type="dxa"/>
            <w:gridSpan w:val="3"/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校内建筑面积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平方米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adjustRightInd/>
              <w:spacing w:line="540" w:lineRule="exact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自建</w:t>
            </w: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□</w:t>
            </w:r>
          </w:p>
          <w:p>
            <w:pPr>
              <w:adjustRightInd/>
              <w:spacing w:line="540" w:lineRule="exact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租用</w:t>
            </w: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2"/>
                <w:sz w:val="21"/>
                <w:szCs w:val="21"/>
              </w:rPr>
              <w:t>□</w:t>
            </w:r>
          </w:p>
        </w:tc>
        <w:tc>
          <w:tcPr>
            <w:tcW w:w="2253" w:type="dxa"/>
            <w:tcBorders>
              <w:top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租期：</w:t>
            </w:r>
            <w:r>
              <w:rPr>
                <w:rFonts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年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月</w:t>
            </w:r>
            <w:r>
              <w:rPr>
                <w:rFonts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日至</w:t>
            </w:r>
          </w:p>
          <w:p>
            <w:pPr>
              <w:widowControl/>
              <w:adjustRightInd/>
              <w:spacing w:line="240" w:lineRule="auto"/>
              <w:ind w:firstLine="840" w:firstLineChars="400"/>
              <w:jc w:val="left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年</w:t>
            </w:r>
            <w:r>
              <w:rPr>
                <w:rFonts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月</w:t>
            </w:r>
            <w:r>
              <w:rPr>
                <w:rFonts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58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adjustRightInd/>
              <w:spacing w:line="540" w:lineRule="exact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教室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adjustRightInd/>
              <w:spacing w:line="5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间</w:t>
            </w:r>
          </w:p>
        </w:tc>
        <w:tc>
          <w:tcPr>
            <w:tcW w:w="1600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adjustRightInd/>
              <w:spacing w:line="540" w:lineRule="exact"/>
              <w:ind w:firstLine="315" w:firstLineChars="150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办公用房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djustRightInd/>
              <w:spacing w:line="540" w:lineRule="exact"/>
              <w:textAlignment w:val="auto"/>
              <w:rPr>
                <w:rFonts w:ascii="仿宋_GB2312" w:hAnsi="宋体" w:eastAsia="仿宋_GB2312" w:cs="仿宋_GB2312"/>
                <w:spacing w:val="0"/>
                <w:kern w:val="2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间</w:t>
            </w:r>
            <w:r>
              <w:rPr>
                <w:rFonts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 xml:space="preserve">                                                                                     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exact"/>
              <w:textAlignment w:val="auto"/>
              <w:rPr>
                <w:rFonts w:ascii="仿宋_GB2312" w:hAnsi="宋体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合计：</w:t>
            </w:r>
            <w:r>
              <w:rPr>
                <w:rFonts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spacing w:val="0"/>
                <w:kern w:val="2"/>
                <w:sz w:val="21"/>
                <w:szCs w:val="21"/>
              </w:rPr>
              <w:t>间</w:t>
            </w:r>
          </w:p>
        </w:tc>
      </w:tr>
    </w:tbl>
    <w:p>
      <w:pPr>
        <w:adjustRightInd/>
        <w:spacing w:line="240" w:lineRule="auto"/>
        <w:jc w:val="center"/>
        <w:textAlignment w:val="auto"/>
        <w:rPr>
          <w:rFonts w:ascii="方正小标宋_GBK" w:eastAsia="方正小标宋_GBK"/>
          <w:spacing w:val="0"/>
          <w:kern w:val="2"/>
          <w:sz w:val="44"/>
          <w:szCs w:val="44"/>
        </w:rPr>
      </w:pPr>
    </w:p>
    <w:p>
      <w:pPr>
        <w:adjustRightInd/>
        <w:spacing w:line="240" w:lineRule="auto"/>
        <w:jc w:val="center"/>
        <w:textAlignment w:val="auto"/>
        <w:rPr>
          <w:rFonts w:ascii="宋体" w:hAnsi="宋体" w:eastAsia="宋体"/>
          <w:spacing w:val="0"/>
          <w:kern w:val="2"/>
          <w:sz w:val="44"/>
          <w:szCs w:val="44"/>
        </w:rPr>
      </w:pPr>
      <w:r>
        <w:rPr>
          <w:rFonts w:hint="eastAsia" w:ascii="宋体" w:hAnsi="宋体" w:eastAsia="宋体" w:cs="宋体"/>
          <w:spacing w:val="0"/>
          <w:kern w:val="2"/>
          <w:sz w:val="44"/>
          <w:szCs w:val="44"/>
        </w:rPr>
        <w:t>办学情况</w:t>
      </w:r>
    </w:p>
    <w:tbl>
      <w:tblPr>
        <w:tblStyle w:val="6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50"/>
        <w:gridCol w:w="656"/>
        <w:gridCol w:w="14"/>
        <w:gridCol w:w="621"/>
        <w:gridCol w:w="622"/>
        <w:gridCol w:w="72"/>
        <w:gridCol w:w="550"/>
        <w:gridCol w:w="442"/>
        <w:gridCol w:w="180"/>
        <w:gridCol w:w="529"/>
        <w:gridCol w:w="93"/>
        <w:gridCol w:w="621"/>
        <w:gridCol w:w="622"/>
        <w:gridCol w:w="81"/>
        <w:gridCol w:w="527"/>
        <w:gridCol w:w="14"/>
        <w:gridCol w:w="622"/>
        <w:gridCol w:w="396"/>
        <w:gridCol w:w="226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9214" w:type="dxa"/>
            <w:gridSpan w:val="21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ascii="楷体_GB2312"/>
                <w:spacing w:val="-10"/>
                <w:kern w:val="2"/>
                <w:sz w:val="28"/>
                <w:szCs w:val="28"/>
              </w:rPr>
            </w:pPr>
            <w:r>
              <w:rPr>
                <w:rFonts w:hint="eastAsia" w:ascii="楷体_GB2312" w:cs="楷体_GB2312"/>
                <w:spacing w:val="-10"/>
                <w:kern w:val="2"/>
                <w:sz w:val="28"/>
                <w:szCs w:val="28"/>
              </w:rPr>
              <w:t>学历教育学校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160" w:type="dxa"/>
            <w:gridSpan w:val="4"/>
            <w:tcBorders>
              <w:top w:val="single" w:color="auto" w:sz="12" w:space="0"/>
              <w:left w:val="single" w:color="auto" w:sz="12" w:space="0"/>
              <w:tl2br w:val="single" w:color="auto" w:sz="4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专业名称</w:t>
            </w:r>
          </w:p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项</w:t>
            </w:r>
          </w:p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目</w:t>
            </w:r>
          </w:p>
        </w:tc>
        <w:tc>
          <w:tcPr>
            <w:tcW w:w="621" w:type="dxa"/>
            <w:tcBorders>
              <w:top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tcBorders>
              <w:top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tcBorders>
              <w:top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3"/>
            <w:tcBorders>
              <w:top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tcBorders>
              <w:top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楷体_GB2312"/>
                <w:spacing w:val="-1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-10"/>
                <w:kern w:val="2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全年招生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班级</w:t>
            </w:r>
          </w:p>
        </w:tc>
        <w:tc>
          <w:tcPr>
            <w:tcW w:w="621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3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36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人数</w:t>
            </w:r>
          </w:p>
        </w:tc>
        <w:tc>
          <w:tcPr>
            <w:tcW w:w="621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3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36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现有在校生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班级</w:t>
            </w:r>
          </w:p>
        </w:tc>
        <w:tc>
          <w:tcPr>
            <w:tcW w:w="621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3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36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人数</w:t>
            </w:r>
          </w:p>
        </w:tc>
        <w:tc>
          <w:tcPr>
            <w:tcW w:w="621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3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36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毕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(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结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)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业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班级</w:t>
            </w:r>
          </w:p>
        </w:tc>
        <w:tc>
          <w:tcPr>
            <w:tcW w:w="621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3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36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人数</w:t>
            </w:r>
          </w:p>
        </w:tc>
        <w:tc>
          <w:tcPr>
            <w:tcW w:w="621" w:type="dxa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1" w:type="dxa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3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14" w:type="dxa"/>
            <w:gridSpan w:val="2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-10"/>
                <w:kern w:val="2"/>
                <w:sz w:val="28"/>
                <w:szCs w:val="28"/>
              </w:rPr>
              <w:t>非学历教育学校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2146" w:type="dxa"/>
            <w:gridSpan w:val="3"/>
            <w:tcBorders>
              <w:top w:val="single" w:color="auto" w:sz="12" w:space="0"/>
              <w:left w:val="single" w:color="auto" w:sz="12" w:space="0"/>
              <w:tl2br w:val="single" w:color="auto" w:sz="8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项目</w:t>
            </w:r>
          </w:p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专业名称</w:t>
            </w:r>
          </w:p>
        </w:tc>
        <w:tc>
          <w:tcPr>
            <w:tcW w:w="2321" w:type="dxa"/>
            <w:gridSpan w:val="6"/>
            <w:tcBorders>
              <w:top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现有成人培训人数</w:t>
            </w:r>
          </w:p>
        </w:tc>
        <w:tc>
          <w:tcPr>
            <w:tcW w:w="2653" w:type="dxa"/>
            <w:gridSpan w:val="7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现有未成年人培训人数</w:t>
            </w:r>
          </w:p>
        </w:tc>
        <w:tc>
          <w:tcPr>
            <w:tcW w:w="2094" w:type="dxa"/>
            <w:gridSpan w:val="5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全年招生人数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2146" w:type="dxa"/>
            <w:gridSpan w:val="3"/>
            <w:tcBorders>
              <w:left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321" w:type="dxa"/>
            <w:gridSpan w:val="6"/>
            <w:tcBorders>
              <w:right w:val="single" w:color="auto" w:sz="8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53" w:type="dxa"/>
            <w:gridSpan w:val="7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094" w:type="dxa"/>
            <w:gridSpan w:val="5"/>
            <w:tcBorders>
              <w:left w:val="single" w:color="auto" w:sz="8" w:space="0"/>
              <w:right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46" w:type="dxa"/>
            <w:gridSpan w:val="3"/>
            <w:tcBorders>
              <w:left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321" w:type="dxa"/>
            <w:gridSpan w:val="6"/>
            <w:tcBorders>
              <w:right w:val="single" w:color="auto" w:sz="8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53" w:type="dxa"/>
            <w:gridSpan w:val="7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094" w:type="dxa"/>
            <w:gridSpan w:val="5"/>
            <w:tcBorders>
              <w:left w:val="single" w:color="auto" w:sz="8" w:space="0"/>
              <w:right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2146" w:type="dxa"/>
            <w:gridSpan w:val="3"/>
            <w:tcBorders>
              <w:left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321" w:type="dxa"/>
            <w:gridSpan w:val="6"/>
            <w:tcBorders>
              <w:right w:val="single" w:color="auto" w:sz="8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53" w:type="dxa"/>
            <w:gridSpan w:val="7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094" w:type="dxa"/>
            <w:gridSpan w:val="5"/>
            <w:tcBorders>
              <w:left w:val="single" w:color="auto" w:sz="8" w:space="0"/>
              <w:right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2146" w:type="dxa"/>
            <w:gridSpan w:val="3"/>
            <w:tcBorders>
              <w:left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321" w:type="dxa"/>
            <w:gridSpan w:val="6"/>
            <w:tcBorders>
              <w:right w:val="single" w:color="auto" w:sz="8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53" w:type="dxa"/>
            <w:gridSpan w:val="7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094" w:type="dxa"/>
            <w:gridSpan w:val="5"/>
            <w:tcBorders>
              <w:left w:val="single" w:color="auto" w:sz="8" w:space="0"/>
              <w:right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214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合计</w:t>
            </w:r>
          </w:p>
        </w:tc>
        <w:tc>
          <w:tcPr>
            <w:tcW w:w="2321" w:type="dxa"/>
            <w:gridSpan w:val="6"/>
            <w:tcBorders>
              <w:right w:val="single" w:color="auto" w:sz="8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53" w:type="dxa"/>
            <w:gridSpan w:val="7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094" w:type="dxa"/>
            <w:gridSpan w:val="5"/>
            <w:tcBorders>
              <w:left w:val="single" w:color="auto" w:sz="8" w:space="0"/>
              <w:right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</w:trPr>
        <w:tc>
          <w:tcPr>
            <w:tcW w:w="9214" w:type="dxa"/>
            <w:gridSpan w:val="21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注：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1.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专业名称一栏由各校根据实际情况选择以下专业填至空白处，如不属于以下专业，请自定名称填写，如本表填写不下，可另附表格。</w:t>
            </w:r>
          </w:p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2.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专业名称：学历教育包括小学（一年级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-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六年级）、初中（一年级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-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三年级）、高中（含</w:t>
            </w:r>
            <w:r>
              <w:rPr>
                <w:rFonts w:hint="eastAsia" w:ascii="楷体_GB2312" w:cs="楷体_GB2312"/>
                <w:spacing w:val="-2"/>
                <w:kern w:val="2"/>
                <w:sz w:val="21"/>
                <w:szCs w:val="21"/>
              </w:rPr>
              <w:t>中专、职业中专、职高）（一年级</w:t>
            </w:r>
            <w:r>
              <w:rPr>
                <w:rFonts w:ascii="楷体_GB2312" w:cs="楷体_GB2312"/>
                <w:spacing w:val="-2"/>
                <w:kern w:val="2"/>
                <w:sz w:val="21"/>
                <w:szCs w:val="21"/>
              </w:rPr>
              <w:t>-</w:t>
            </w:r>
            <w:r>
              <w:rPr>
                <w:rFonts w:hint="eastAsia" w:ascii="楷体_GB2312" w:cs="楷体_GB2312"/>
                <w:spacing w:val="-2"/>
                <w:kern w:val="2"/>
                <w:sz w:val="21"/>
                <w:szCs w:val="21"/>
              </w:rPr>
              <w:t>三年级），成人中专，中外合作办学项目班。</w:t>
            </w:r>
          </w:p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非学历文化类：中小学学科辅导、外语，</w:t>
            </w:r>
            <w:r>
              <w:rPr>
                <w:rFonts w:hint="eastAsia" w:ascii="楷体_GB2312" w:cs="楷体_GB2312"/>
                <w:spacing w:val="-2"/>
                <w:kern w:val="2"/>
                <w:sz w:val="21"/>
                <w:szCs w:val="21"/>
              </w:rPr>
              <w:t>成考（自考）专科、本科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等。</w:t>
            </w:r>
          </w:p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专业技术类：财会、计算机、电子、建筑、科技等。</w:t>
            </w:r>
          </w:p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艺术体育类：成人艺术、少儿艺术、医学、体育等。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490" w:type="dxa"/>
            <w:gridSpan w:val="2"/>
            <w:vMerge w:val="restart"/>
            <w:tcBorders>
              <w:left w:val="single" w:color="auto" w:sz="12" w:space="0"/>
              <w:right w:val="single" w:color="000000" w:sz="4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0"/>
                <w:kern w:val="2"/>
                <w:sz w:val="21"/>
                <w:szCs w:val="21"/>
              </w:rPr>
              <w:t>学校所有校区、教学点分布情况（填写不下可另加附页）</w:t>
            </w:r>
          </w:p>
        </w:tc>
        <w:tc>
          <w:tcPr>
            <w:tcW w:w="1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0"/>
                <w:kern w:val="2"/>
                <w:sz w:val="21"/>
                <w:szCs w:val="21"/>
              </w:rPr>
              <w:t>经批准教学点地址</w:t>
            </w: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0"/>
                <w:kern w:val="2"/>
                <w:sz w:val="21"/>
                <w:szCs w:val="21"/>
              </w:rPr>
              <w:t>批准设立时间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 w:cs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0"/>
                <w:kern w:val="2"/>
                <w:sz w:val="21"/>
                <w:szCs w:val="21"/>
              </w:rPr>
              <w:t>课程</w:t>
            </w:r>
            <w:r>
              <w:rPr>
                <w:rFonts w:ascii="仿宋_GB2312" w:eastAsia="仿宋_GB2312" w:cs="仿宋_GB2312"/>
                <w:spacing w:val="0"/>
                <w:kern w:val="2"/>
                <w:sz w:val="21"/>
                <w:szCs w:val="21"/>
              </w:rPr>
              <w:t>(</w:t>
            </w:r>
            <w:r>
              <w:rPr>
                <w:rFonts w:hint="eastAsia" w:ascii="仿宋_GB2312" w:eastAsia="仿宋_GB2312" w:cs="仿宋_GB2312"/>
                <w:spacing w:val="0"/>
                <w:kern w:val="2"/>
                <w:sz w:val="21"/>
                <w:szCs w:val="21"/>
              </w:rPr>
              <w:t>科目</w:t>
            </w:r>
            <w:r>
              <w:rPr>
                <w:rFonts w:ascii="仿宋_GB2312" w:eastAsia="仿宋_GB2312" w:cs="仿宋_GB2312"/>
                <w:spacing w:val="0"/>
                <w:kern w:val="2"/>
                <w:sz w:val="21"/>
                <w:szCs w:val="21"/>
              </w:rPr>
              <w:t>)</w:t>
            </w:r>
          </w:p>
        </w:tc>
        <w:tc>
          <w:tcPr>
            <w:tcW w:w="1559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0"/>
                <w:kern w:val="2"/>
                <w:sz w:val="21"/>
                <w:szCs w:val="21"/>
              </w:rPr>
              <w:t>教学点负责人</w:t>
            </w:r>
          </w:p>
        </w:tc>
        <w:tc>
          <w:tcPr>
            <w:tcW w:w="106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pacing w:val="0"/>
                <w:kern w:val="2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490" w:type="dxa"/>
            <w:gridSpan w:val="2"/>
            <w:vMerge w:val="continue"/>
            <w:tcBorders>
              <w:left w:val="single" w:color="auto" w:sz="12" w:space="0"/>
              <w:right w:val="single" w:color="000000" w:sz="4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490" w:type="dxa"/>
            <w:gridSpan w:val="2"/>
            <w:vMerge w:val="continue"/>
            <w:tcBorders>
              <w:left w:val="single" w:color="auto" w:sz="12" w:space="0"/>
              <w:right w:val="single" w:color="000000" w:sz="4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490" w:type="dxa"/>
            <w:gridSpan w:val="2"/>
            <w:vMerge w:val="continue"/>
            <w:tcBorders>
              <w:left w:val="single" w:color="auto" w:sz="12" w:space="0"/>
              <w:right w:val="single" w:color="000000" w:sz="4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490" w:type="dxa"/>
            <w:gridSpan w:val="2"/>
            <w:vMerge w:val="continue"/>
            <w:tcBorders>
              <w:left w:val="single" w:color="auto" w:sz="12" w:space="0"/>
              <w:right w:val="single" w:color="000000" w:sz="4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spacing w:val="0"/>
                <w:kern w:val="2"/>
                <w:sz w:val="21"/>
                <w:szCs w:val="21"/>
              </w:rPr>
            </w:pPr>
          </w:p>
        </w:tc>
      </w:tr>
    </w:tbl>
    <w:p>
      <w:pPr>
        <w:wordWrap w:val="0"/>
        <w:adjustRightInd/>
        <w:spacing w:line="360" w:lineRule="auto"/>
        <w:ind w:right="884"/>
        <w:jc w:val="right"/>
        <w:textAlignment w:val="auto"/>
        <w:rPr>
          <w:rFonts w:ascii="黑体" w:eastAsia="黑体"/>
          <w:b/>
          <w:bCs/>
          <w:spacing w:val="0"/>
          <w:kern w:val="2"/>
          <w:sz w:val="44"/>
          <w:szCs w:val="44"/>
        </w:rPr>
        <w:sectPr>
          <w:footerReference r:id="rId9" w:type="first"/>
          <w:footerReference r:id="rId8" w:type="default"/>
          <w:pgSz w:w="11906" w:h="16838"/>
          <w:pgMar w:top="1440" w:right="1474" w:bottom="1134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 w:chapStyle="1"/>
          <w:cols w:space="425" w:num="1"/>
          <w:titlePg/>
          <w:docGrid w:type="lines" w:linePitch="312" w:charSpace="0"/>
        </w:sectPr>
      </w:pPr>
    </w:p>
    <w:p>
      <w:pPr>
        <w:adjustRightInd/>
        <w:spacing w:line="240" w:lineRule="auto"/>
        <w:ind w:firstLine="396" w:firstLineChars="99"/>
        <w:jc w:val="center"/>
        <w:textAlignment w:val="auto"/>
        <w:rPr>
          <w:rFonts w:ascii="宋体" w:hAnsi="宋体" w:eastAsia="宋体"/>
          <w:spacing w:val="0"/>
          <w:kern w:val="2"/>
          <w:sz w:val="40"/>
          <w:szCs w:val="40"/>
        </w:rPr>
      </w:pPr>
      <w:r>
        <w:rPr>
          <w:rFonts w:hint="eastAsia" w:ascii="宋体" w:hAnsi="宋体" w:eastAsia="宋体" w:cs="宋体"/>
          <w:spacing w:val="0"/>
          <w:kern w:val="2"/>
          <w:sz w:val="40"/>
          <w:szCs w:val="40"/>
        </w:rPr>
        <w:t>现有专兼职管理人员及各专业专兼职教师情况</w:t>
      </w:r>
    </w:p>
    <w:tbl>
      <w:tblPr>
        <w:tblStyle w:val="6"/>
        <w:tblW w:w="1375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92"/>
        <w:gridCol w:w="850"/>
        <w:gridCol w:w="851"/>
        <w:gridCol w:w="1276"/>
        <w:gridCol w:w="2693"/>
        <w:gridCol w:w="1843"/>
        <w:gridCol w:w="1984"/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序号</w:t>
            </w:r>
          </w:p>
        </w:tc>
        <w:tc>
          <w:tcPr>
            <w:tcW w:w="1092" w:type="dxa"/>
            <w:tcBorders>
              <w:top w:val="single" w:color="auto" w:sz="12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年龄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文化程度</w:t>
            </w:r>
          </w:p>
        </w:tc>
        <w:tc>
          <w:tcPr>
            <w:tcW w:w="2693" w:type="dxa"/>
            <w:tcBorders>
              <w:top w:val="single" w:color="auto" w:sz="12" w:space="0"/>
            </w:tcBorders>
            <w:vAlign w:val="center"/>
          </w:tcPr>
          <w:p>
            <w:pPr>
              <w:adjustRightInd/>
              <w:spacing w:line="24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社会保险关系所在单位</w:t>
            </w:r>
          </w:p>
        </w:tc>
        <w:tc>
          <w:tcPr>
            <w:tcW w:w="1843" w:type="dxa"/>
            <w:tcBorders>
              <w:top w:val="single" w:color="auto" w:sz="12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在学校所任职务</w:t>
            </w:r>
          </w:p>
        </w:tc>
        <w:tc>
          <w:tcPr>
            <w:tcW w:w="1984" w:type="dxa"/>
            <w:tcBorders>
              <w:top w:val="single" w:color="auto" w:sz="12" w:space="0"/>
            </w:tcBorders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教师资格证号或专业资格证号</w:t>
            </w:r>
          </w:p>
        </w:tc>
        <w:tc>
          <w:tcPr>
            <w:tcW w:w="262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专职或兼职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1</w:t>
            </w:r>
          </w:p>
        </w:tc>
        <w:tc>
          <w:tcPr>
            <w:tcW w:w="1092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21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1092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21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0" w:type="dxa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3</w:t>
            </w:r>
          </w:p>
        </w:tc>
        <w:tc>
          <w:tcPr>
            <w:tcW w:w="1092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21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4</w:t>
            </w:r>
          </w:p>
        </w:tc>
        <w:tc>
          <w:tcPr>
            <w:tcW w:w="1092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21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5</w:t>
            </w:r>
          </w:p>
        </w:tc>
        <w:tc>
          <w:tcPr>
            <w:tcW w:w="1092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21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6</w:t>
            </w:r>
          </w:p>
        </w:tc>
        <w:tc>
          <w:tcPr>
            <w:tcW w:w="1092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21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0" w:type="dxa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7</w:t>
            </w:r>
          </w:p>
        </w:tc>
        <w:tc>
          <w:tcPr>
            <w:tcW w:w="1092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21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8</w:t>
            </w:r>
          </w:p>
        </w:tc>
        <w:tc>
          <w:tcPr>
            <w:tcW w:w="1092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21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9</w:t>
            </w:r>
          </w:p>
        </w:tc>
        <w:tc>
          <w:tcPr>
            <w:tcW w:w="1092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21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10</w:t>
            </w:r>
          </w:p>
        </w:tc>
        <w:tc>
          <w:tcPr>
            <w:tcW w:w="1092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21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0" w:type="dxa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11</w:t>
            </w:r>
          </w:p>
        </w:tc>
        <w:tc>
          <w:tcPr>
            <w:tcW w:w="1092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21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12</w:t>
            </w:r>
          </w:p>
        </w:tc>
        <w:tc>
          <w:tcPr>
            <w:tcW w:w="1092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21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380" w:lineRule="exact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750" w:type="dxa"/>
            <w:gridSpan w:val="9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djustRightInd/>
              <w:spacing w:line="32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注：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1.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此表须填报学校所有教职员工情况，如填写不下，可另加附页。</w:t>
            </w:r>
          </w:p>
          <w:p>
            <w:pPr>
              <w:adjustRightInd/>
              <w:spacing w:line="32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2.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财会人员附会计上岗证复印件。</w:t>
            </w:r>
          </w:p>
          <w:p>
            <w:pPr>
              <w:adjustRightInd/>
              <w:spacing w:line="32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3.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专职人员：指工资、社会保险关系在本学校的在职人员和本学校聘用的退休人员，需提供学校缴纳社保花名册（社保局打印，学校盖章），退休人员需提供退休证或身份证复印件。</w:t>
            </w:r>
          </w:p>
          <w:p>
            <w:pPr>
              <w:adjustRightInd/>
              <w:spacing w:line="32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兼职人员：指工资、社会保险关系不在本学校的临时聘用在职人员。</w:t>
            </w:r>
          </w:p>
          <w:p>
            <w:pPr>
              <w:adjustRightInd/>
              <w:spacing w:line="320" w:lineRule="exac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4.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学校所有教职工都应在学校网站和办公场所予以公示。</w:t>
            </w:r>
          </w:p>
        </w:tc>
      </w:tr>
    </w:tbl>
    <w:p>
      <w:pPr>
        <w:jc w:val="center"/>
        <w:rPr>
          <w:rFonts w:ascii="方正小标宋简体" w:hAnsi="宋体" w:eastAsia="方正小标宋简体"/>
          <w:spacing w:val="30"/>
          <w:sz w:val="44"/>
          <w:szCs w:val="44"/>
        </w:rPr>
      </w:pPr>
    </w:p>
    <w:p>
      <w:pPr>
        <w:jc w:val="center"/>
        <w:rPr>
          <w:rFonts w:ascii="宋体" w:hAnsi="宋体" w:eastAsia="宋体"/>
          <w:spacing w:val="30"/>
          <w:sz w:val="44"/>
          <w:szCs w:val="44"/>
        </w:rPr>
      </w:pPr>
      <w:r>
        <w:rPr>
          <w:rFonts w:ascii="宋体" w:hAnsi="宋体" w:eastAsia="宋体" w:cs="宋体"/>
          <w:spacing w:val="30"/>
          <w:sz w:val="44"/>
          <w:szCs w:val="44"/>
        </w:rPr>
        <w:t>202</w:t>
      </w:r>
      <w:r>
        <w:rPr>
          <w:rFonts w:hint="default" w:ascii="宋体" w:hAnsi="宋体" w:eastAsia="宋体" w:cs="宋体"/>
          <w:spacing w:val="30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spacing w:val="30"/>
          <w:sz w:val="44"/>
          <w:szCs w:val="44"/>
        </w:rPr>
        <w:t>年外籍教师聘请情况</w:t>
      </w:r>
    </w:p>
    <w:tbl>
      <w:tblPr>
        <w:tblStyle w:val="6"/>
        <w:tblW w:w="1398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842"/>
        <w:gridCol w:w="862"/>
        <w:gridCol w:w="839"/>
        <w:gridCol w:w="1418"/>
        <w:gridCol w:w="1276"/>
        <w:gridCol w:w="1701"/>
        <w:gridCol w:w="2409"/>
        <w:gridCol w:w="3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</w:rPr>
              <w:t>序号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</w:rPr>
              <w:t>姓名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</w:rPr>
              <w:t>性别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</w:rPr>
              <w:t>年龄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</w:rPr>
              <w:t>国籍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</w:rPr>
              <w:t>护照号码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</w:rPr>
              <w:t>外国教师资格证</w:t>
            </w:r>
          </w:p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18"/>
                <w:szCs w:val="18"/>
              </w:rPr>
              <w:t>具有TEFL、TESL、TESOL、TKT、CELTA等国际通行的语言教学资格证</w:t>
            </w:r>
          </w:p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18"/>
                <w:szCs w:val="18"/>
              </w:rPr>
              <w:t>（证件照片反正面）</w:t>
            </w: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</w:rPr>
              <w:t>外国人来华工作许可证（B类）（证件照片反正面）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1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1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1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1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1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1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1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注：1</w:t>
      </w:r>
      <w:r>
        <w:rPr>
          <w:rFonts w:hint="eastAsia" w:ascii="楷体" w:hAnsi="楷体" w:eastAsia="楷体" w:cs="楷体"/>
          <w:lang w:val="en-US" w:eastAsia="zh-CN"/>
        </w:rPr>
        <w:t>.</w:t>
      </w:r>
      <w:r>
        <w:rPr>
          <w:rFonts w:hint="eastAsia" w:ascii="楷体" w:hAnsi="楷体" w:eastAsia="楷体" w:cs="楷体"/>
        </w:rPr>
        <w:t>学校需要提供</w:t>
      </w:r>
      <w:r>
        <w:rPr>
          <w:rFonts w:hint="eastAsia" w:ascii="楷体" w:hAnsi="楷体" w:eastAsia="楷体" w:cs="楷体"/>
          <w:lang w:eastAsia="zh-CN"/>
        </w:rPr>
        <w:t>《外国人来华工作许可证（</w:t>
      </w:r>
      <w:r>
        <w:rPr>
          <w:rFonts w:hint="eastAsia" w:ascii="楷体" w:hAnsi="楷体" w:eastAsia="楷体" w:cs="楷体"/>
          <w:lang w:val="en-US" w:eastAsia="zh-CN"/>
        </w:rPr>
        <w:t>B类</w:t>
      </w:r>
      <w:r>
        <w:rPr>
          <w:rFonts w:hint="eastAsia" w:ascii="楷体" w:hAnsi="楷体" w:eastAsia="楷体" w:cs="楷体"/>
          <w:lang w:eastAsia="zh-CN"/>
        </w:rPr>
        <w:t>）》</w:t>
      </w:r>
      <w:r>
        <w:rPr>
          <w:rFonts w:hint="eastAsia" w:ascii="楷体" w:hAnsi="楷体" w:eastAsia="楷体" w:cs="楷体"/>
        </w:rPr>
        <w:t>；</w:t>
      </w:r>
    </w:p>
    <w:p>
      <w:pPr>
        <w:ind w:firstLine="592" w:firstLineChars="200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2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.</w:t>
      </w:r>
      <w:r>
        <w:rPr>
          <w:rFonts w:hint="eastAsia" w:ascii="楷体" w:hAnsi="楷体" w:eastAsia="楷体" w:cs="楷体"/>
        </w:rPr>
        <w:t>没有聘请外籍教师在姓名栏内填写“无”。</w:t>
      </w:r>
    </w:p>
    <w:p>
      <w:pPr>
        <w:rPr>
          <w:sz w:val="28"/>
          <w:szCs w:val="28"/>
        </w:rPr>
      </w:pPr>
    </w:p>
    <w:p>
      <w:pPr>
        <w:wordWrap w:val="0"/>
        <w:adjustRightInd/>
        <w:spacing w:line="360" w:lineRule="auto"/>
        <w:ind w:right="613"/>
        <w:textAlignment w:val="auto"/>
        <w:rPr>
          <w:sz w:val="18"/>
          <w:szCs w:val="18"/>
        </w:rPr>
        <w:sectPr>
          <w:pgSz w:w="16838" w:h="11906" w:orient="landscape"/>
          <w:pgMar w:top="1440" w:right="1440" w:bottom="147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chapStyle="1"/>
          <w:cols w:space="425" w:num="1"/>
          <w:titlePg/>
          <w:docGrid w:type="linesAndChars" w:linePitch="312" w:charSpace="0"/>
        </w:sectPr>
      </w:pPr>
    </w:p>
    <w:p>
      <w:pPr>
        <w:adjustRightInd/>
        <w:spacing w:line="360" w:lineRule="auto"/>
        <w:jc w:val="center"/>
        <w:textAlignment w:val="auto"/>
        <w:rPr>
          <w:rFonts w:ascii="宋体" w:hAnsi="宋体" w:eastAsia="宋体"/>
          <w:spacing w:val="0"/>
          <w:kern w:val="2"/>
          <w:sz w:val="44"/>
          <w:szCs w:val="44"/>
        </w:rPr>
      </w:pPr>
      <w:r>
        <w:rPr>
          <w:rFonts w:hint="eastAsia" w:ascii="宋体" w:hAnsi="宋体" w:eastAsia="宋体" w:cs="宋体"/>
          <w:spacing w:val="0"/>
          <w:kern w:val="2"/>
          <w:sz w:val="44"/>
          <w:szCs w:val="44"/>
        </w:rPr>
        <w:t>学校（院）董（理）事会情况</w:t>
      </w:r>
    </w:p>
    <w:tbl>
      <w:tblPr>
        <w:tblStyle w:val="6"/>
        <w:tblW w:w="103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277"/>
        <w:gridCol w:w="1143"/>
        <w:gridCol w:w="364"/>
        <w:gridCol w:w="761"/>
        <w:gridCol w:w="340"/>
        <w:gridCol w:w="368"/>
        <w:gridCol w:w="1632"/>
        <w:gridCol w:w="2479"/>
        <w:gridCol w:w="13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305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本年度召开董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(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理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)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事会议</w:t>
            </w:r>
          </w:p>
        </w:tc>
        <w:tc>
          <w:tcPr>
            <w:tcW w:w="1465" w:type="dxa"/>
            <w:gridSpan w:val="3"/>
            <w:tcBorders>
              <w:top w:val="single" w:color="auto" w:sz="12" w:space="0"/>
            </w:tcBorders>
          </w:tcPr>
          <w:p>
            <w:pPr>
              <w:adjustRightInd/>
              <w:spacing w:line="36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580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adjustRightInd/>
              <w:spacing w:line="36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召开时间分别是：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0328" w:type="dxa"/>
            <w:gridSpan w:val="10"/>
          </w:tcPr>
          <w:p>
            <w:pPr>
              <w:adjustRightInd/>
              <w:spacing w:line="36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会议主要议题（附书面打印材料）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董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(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理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)</w:t>
            </w: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事</w:t>
            </w: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会</w:t>
            </w: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成</w:t>
            </w: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员</w:t>
            </w: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名</w:t>
            </w: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单</w:t>
            </w:r>
          </w:p>
        </w:tc>
        <w:tc>
          <w:tcPr>
            <w:tcW w:w="1277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成员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姓名</w:t>
            </w:r>
          </w:p>
        </w:tc>
        <w:tc>
          <w:tcPr>
            <w:tcW w:w="761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年龄</w:t>
            </w:r>
          </w:p>
        </w:tc>
        <w:tc>
          <w:tcPr>
            <w:tcW w:w="1632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2479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工资、社会保险关系</w:t>
            </w: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所在单位</w:t>
            </w:r>
          </w:p>
        </w:tc>
        <w:tc>
          <w:tcPr>
            <w:tcW w:w="1328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董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(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理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)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事长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Merge w:val="restart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董</w:t>
            </w: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(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理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)</w:t>
            </w: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 w:cs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事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3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32" w:type="dxa"/>
            <w:tcBorders>
              <w:bottom w:val="single" w:color="auto" w:sz="12" w:space="0"/>
            </w:tcBorders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79" w:type="dxa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28" w:type="dxa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</w:tbl>
    <w:p>
      <w:pPr>
        <w:adjustRightInd/>
        <w:spacing w:line="240" w:lineRule="auto"/>
        <w:jc w:val="center"/>
        <w:textAlignment w:val="auto"/>
        <w:rPr>
          <w:rFonts w:ascii="黑体" w:eastAsia="黑体"/>
          <w:b/>
          <w:bCs/>
          <w:spacing w:val="0"/>
          <w:kern w:val="2"/>
          <w:sz w:val="44"/>
          <w:szCs w:val="44"/>
        </w:rPr>
        <w:sectPr>
          <w:pgSz w:w="11906" w:h="16838"/>
          <w:pgMar w:top="1440" w:right="1474" w:bottom="1134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chapStyle="1"/>
          <w:cols w:space="425" w:num="1"/>
          <w:titlePg/>
          <w:docGrid w:type="lines" w:linePitch="312" w:charSpace="0"/>
        </w:sectPr>
      </w:pPr>
    </w:p>
    <w:p>
      <w:pPr>
        <w:adjustRightInd/>
        <w:spacing w:line="240" w:lineRule="auto"/>
        <w:jc w:val="center"/>
        <w:textAlignment w:val="auto"/>
        <w:rPr>
          <w:rFonts w:ascii="宋体" w:hAnsi="宋体" w:eastAsia="宋体"/>
          <w:spacing w:val="0"/>
          <w:kern w:val="2"/>
          <w:sz w:val="44"/>
          <w:szCs w:val="44"/>
        </w:rPr>
      </w:pPr>
      <w:r>
        <w:rPr>
          <w:rFonts w:hint="eastAsia" w:ascii="宋体" w:hAnsi="宋体" w:eastAsia="宋体" w:cs="宋体"/>
          <w:spacing w:val="0"/>
          <w:kern w:val="2"/>
          <w:sz w:val="44"/>
          <w:szCs w:val="44"/>
        </w:rPr>
        <w:t>财务情况自查表</w:t>
      </w:r>
    </w:p>
    <w:p>
      <w:pPr>
        <w:adjustRightInd/>
        <w:spacing w:line="240" w:lineRule="exact"/>
        <w:jc w:val="right"/>
        <w:textAlignment w:val="auto"/>
        <w:rPr>
          <w:rFonts w:ascii="仿宋_GB2312" w:eastAsia="仿宋_GB2312"/>
          <w:b/>
          <w:bCs/>
          <w:spacing w:val="0"/>
          <w:kern w:val="2"/>
          <w:sz w:val="21"/>
          <w:szCs w:val="21"/>
        </w:rPr>
      </w:pPr>
      <w:r>
        <w:rPr>
          <w:rFonts w:hint="eastAsia" w:ascii="仿宋_GB2312" w:eastAsia="仿宋_GB2312" w:cs="仿宋_GB2312"/>
          <w:b/>
          <w:bCs/>
          <w:spacing w:val="0"/>
          <w:kern w:val="2"/>
          <w:sz w:val="21"/>
          <w:szCs w:val="21"/>
        </w:rPr>
        <w:t>　　　　　　　单位：元</w:t>
      </w:r>
    </w:p>
    <w:tbl>
      <w:tblPr>
        <w:tblStyle w:val="6"/>
        <w:tblW w:w="105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690"/>
        <w:gridCol w:w="279"/>
        <w:gridCol w:w="916"/>
        <w:gridCol w:w="92"/>
        <w:gridCol w:w="836"/>
        <w:gridCol w:w="155"/>
        <w:gridCol w:w="51"/>
        <w:gridCol w:w="873"/>
        <w:gridCol w:w="261"/>
        <w:gridCol w:w="446"/>
        <w:gridCol w:w="7"/>
        <w:gridCol w:w="740"/>
        <w:gridCol w:w="488"/>
        <w:gridCol w:w="412"/>
        <w:gridCol w:w="109"/>
        <w:gridCol w:w="213"/>
        <w:gridCol w:w="11"/>
        <w:gridCol w:w="551"/>
        <w:gridCol w:w="425"/>
        <w:gridCol w:w="412"/>
        <w:gridCol w:w="259"/>
        <w:gridCol w:w="419"/>
        <w:gridCol w:w="6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9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总财产</w:t>
            </w:r>
          </w:p>
        </w:tc>
        <w:tc>
          <w:tcPr>
            <w:tcW w:w="690" w:type="dxa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2329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举办者累计投入财产</w:t>
            </w:r>
          </w:p>
        </w:tc>
        <w:tc>
          <w:tcPr>
            <w:tcW w:w="4948" w:type="dxa"/>
            <w:gridSpan w:val="1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办学积累的财产</w:t>
            </w:r>
          </w:p>
        </w:tc>
        <w:tc>
          <w:tcPr>
            <w:tcW w:w="1351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捐赠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9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投入资金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投入资产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固定资产</w:t>
            </w:r>
          </w:p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原价</w:t>
            </w: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文物文化资产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收益</w:t>
            </w:r>
          </w:p>
        </w:tc>
        <w:tc>
          <w:tcPr>
            <w:tcW w:w="8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限定性净资产</w:t>
            </w:r>
          </w:p>
        </w:tc>
        <w:tc>
          <w:tcPr>
            <w:tcW w:w="8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发展</w:t>
            </w:r>
          </w:p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基金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资产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货币资金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9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8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513" w:type="dxa"/>
            <w:gridSpan w:val="24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本年度投入资产情况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9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项目</w:t>
            </w:r>
          </w:p>
        </w:tc>
        <w:tc>
          <w:tcPr>
            <w:tcW w:w="28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举办者或股东投入</w:t>
            </w:r>
          </w:p>
        </w:tc>
        <w:tc>
          <w:tcPr>
            <w:tcW w:w="354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学校投入</w:t>
            </w:r>
          </w:p>
        </w:tc>
        <w:tc>
          <w:tcPr>
            <w:tcW w:w="16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捐赠</w:t>
            </w: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195" w:type="dxa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现金</w:t>
            </w:r>
          </w:p>
        </w:tc>
        <w:tc>
          <w:tcPr>
            <w:tcW w:w="28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3542" w:type="dxa"/>
            <w:gridSpan w:val="10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612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ind w:firstLine="843" w:firstLineChars="400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0"/>
                <w:kern w:val="2"/>
                <w:sz w:val="21"/>
                <w:szCs w:val="21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固定资产</w:t>
            </w:r>
          </w:p>
        </w:tc>
        <w:tc>
          <w:tcPr>
            <w:tcW w:w="2813" w:type="dxa"/>
            <w:gridSpan w:val="5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明细：</w:t>
            </w:r>
          </w:p>
        </w:tc>
        <w:tc>
          <w:tcPr>
            <w:tcW w:w="3542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明细：</w:t>
            </w:r>
          </w:p>
        </w:tc>
        <w:tc>
          <w:tcPr>
            <w:tcW w:w="161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明细：</w:t>
            </w:r>
          </w:p>
        </w:tc>
        <w:tc>
          <w:tcPr>
            <w:tcW w:w="1351" w:type="dxa"/>
            <w:gridSpan w:val="3"/>
            <w:tcBorders>
              <w:top w:val="single" w:color="auto" w:sz="6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ind w:firstLine="843" w:firstLineChars="400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0"/>
                <w:kern w:val="2"/>
                <w:sz w:val="21"/>
                <w:szCs w:val="21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95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本年收入</w:t>
            </w:r>
          </w:p>
        </w:tc>
        <w:tc>
          <w:tcPr>
            <w:tcW w:w="2813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本年支出</w:t>
            </w:r>
          </w:p>
        </w:tc>
        <w:tc>
          <w:tcPr>
            <w:tcW w:w="2463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61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本年结余</w:t>
            </w: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95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exac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开户银行</w:t>
            </w:r>
          </w:p>
        </w:tc>
        <w:tc>
          <w:tcPr>
            <w:tcW w:w="281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开户账号</w:t>
            </w:r>
          </w:p>
        </w:tc>
        <w:tc>
          <w:tcPr>
            <w:tcW w:w="1942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基本户</w:t>
            </w: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9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exac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281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942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0"/>
                <w:sz w:val="21"/>
                <w:szCs w:val="21"/>
                <w:lang w:eastAsia="zh-CN"/>
              </w:rPr>
              <w:t>预收费监管账户</w:t>
            </w: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9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exac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281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942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其他户</w:t>
            </w: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3172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工资保障金开户银行</w:t>
            </w:r>
          </w:p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（学历教育学校、高校填写）</w:t>
            </w:r>
          </w:p>
        </w:tc>
        <w:tc>
          <w:tcPr>
            <w:tcW w:w="26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账号</w:t>
            </w:r>
          </w:p>
        </w:tc>
        <w:tc>
          <w:tcPr>
            <w:tcW w:w="22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余额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172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sz w:val="21"/>
                <w:szCs w:val="21"/>
              </w:rPr>
              <w:t>社会保障费投保平均人数</w:t>
            </w:r>
          </w:p>
        </w:tc>
        <w:tc>
          <w:tcPr>
            <w:tcW w:w="26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sz w:val="21"/>
                <w:szCs w:val="21"/>
              </w:rPr>
              <w:t>投保总金额</w:t>
            </w:r>
          </w:p>
        </w:tc>
        <w:tc>
          <w:tcPr>
            <w:tcW w:w="27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513" w:type="dxa"/>
            <w:gridSpan w:val="2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本年度收费情况（填写不下可另加附页</w:t>
            </w: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)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收费项目</w:t>
            </w: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学制或培训周期</w:t>
            </w: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课时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收费周期</w:t>
            </w:r>
          </w:p>
        </w:tc>
        <w:tc>
          <w:tcPr>
            <w:tcW w:w="27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收费总额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6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27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6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27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6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27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6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27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6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27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6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27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6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  <w:tc>
          <w:tcPr>
            <w:tcW w:w="27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10513" w:type="dxa"/>
            <w:gridSpan w:val="24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说明：</w:t>
            </w:r>
          </w:p>
          <w:p>
            <w:pPr>
              <w:widowControl/>
              <w:adjustRightIn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1.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此表以</w:t>
            </w: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202</w:t>
            </w:r>
            <w:r>
              <w:rPr>
                <w:rFonts w:hint="default" w:ascii="仿宋_GB2312" w:hAnsi="宋体" w:eastAsia="仿宋_GB2312" w:cs="仿宋_GB2312"/>
                <w:spacing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年</w:t>
            </w: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12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月</w:t>
            </w: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31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日账面期末余额填写，数字填写要准确；</w:t>
            </w:r>
          </w:p>
          <w:p>
            <w:pPr>
              <w:widowControl/>
              <w:adjustRightIn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2.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总计栏</w:t>
            </w: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=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创办者投入的财产</w:t>
            </w: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+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办学积累的财产</w:t>
            </w: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+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捐赠；</w:t>
            </w:r>
          </w:p>
          <w:p>
            <w:pPr>
              <w:widowControl/>
              <w:adjustRightIn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3.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办学积累的财产栏</w:t>
            </w: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=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固定资产原价</w:t>
            </w: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+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文物文化资产</w:t>
            </w: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-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投入资产</w:t>
            </w: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-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捐赠</w:t>
            </w: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+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收益</w:t>
            </w: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+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限定性净资产</w:t>
            </w: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+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发展基金；</w:t>
            </w:r>
          </w:p>
          <w:p>
            <w:pPr>
              <w:widowControl/>
              <w:adjustRightIn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4.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收益栏期末余额只填正数；负数不填；</w:t>
            </w:r>
          </w:p>
          <w:p>
            <w:pPr>
              <w:widowControl/>
              <w:adjustRightIn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5.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收费项目栏填写本年度开设的专业；</w:t>
            </w:r>
          </w:p>
          <w:p>
            <w:pPr>
              <w:widowControl/>
              <w:adjustRightIn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pacing w:val="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spacing w:val="0"/>
                <w:sz w:val="21"/>
                <w:szCs w:val="21"/>
              </w:rPr>
              <w:t>6.</w:t>
            </w:r>
            <w:r>
              <w:rPr>
                <w:rFonts w:hint="eastAsia" w:ascii="仿宋_GB2312" w:hAnsi="宋体" w:eastAsia="仿宋_GB2312" w:cs="仿宋_GB2312"/>
                <w:spacing w:val="0"/>
                <w:sz w:val="21"/>
                <w:szCs w:val="21"/>
              </w:rPr>
              <w:t>收费金额栏填写一个人的实际收费金额。</w:t>
            </w:r>
          </w:p>
        </w:tc>
      </w:tr>
    </w:tbl>
    <w:p>
      <w:pPr>
        <w:adjustRightInd/>
        <w:spacing w:line="240" w:lineRule="auto"/>
        <w:jc w:val="center"/>
        <w:textAlignment w:val="auto"/>
        <w:rPr>
          <w:rFonts w:ascii="宋体" w:hAnsi="宋体" w:eastAsia="宋体"/>
          <w:spacing w:val="0"/>
          <w:kern w:val="2"/>
          <w:sz w:val="44"/>
          <w:szCs w:val="44"/>
        </w:rPr>
      </w:pPr>
      <w:r>
        <w:rPr>
          <w:rFonts w:ascii="黑体" w:eastAsia="黑体"/>
          <w:b/>
          <w:bCs/>
          <w:spacing w:val="0"/>
          <w:kern w:val="2"/>
          <w:sz w:val="44"/>
          <w:szCs w:val="44"/>
        </w:rPr>
        <w:br w:type="page"/>
      </w:r>
      <w:r>
        <w:rPr>
          <w:rFonts w:hint="eastAsia" w:ascii="宋体" w:hAnsi="宋体" w:eastAsia="宋体" w:cs="宋体"/>
          <w:spacing w:val="0"/>
          <w:kern w:val="2"/>
          <w:sz w:val="44"/>
          <w:szCs w:val="44"/>
        </w:rPr>
        <w:t>变更情况</w:t>
      </w:r>
    </w:p>
    <w:tbl>
      <w:tblPr>
        <w:tblStyle w:val="6"/>
        <w:tblW w:w="934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0"/>
        <w:gridCol w:w="1260"/>
        <w:gridCol w:w="2880"/>
        <w:gridCol w:w="3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本</w:t>
            </w: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年</w:t>
            </w: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度</w:t>
            </w: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变</w:t>
            </w: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更</w:t>
            </w: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事</w:t>
            </w: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项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变更事项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批准时间</w:t>
            </w:r>
          </w:p>
        </w:tc>
        <w:tc>
          <w:tcPr>
            <w:tcW w:w="2880" w:type="dxa"/>
            <w:tcBorders>
              <w:top w:val="single" w:color="auto" w:sz="12" w:space="0"/>
            </w:tcBorders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变更前情况</w:t>
            </w:r>
          </w:p>
        </w:tc>
        <w:tc>
          <w:tcPr>
            <w:tcW w:w="322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变更后情况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tcBorders>
              <w:left w:val="single" w:color="auto" w:sz="12" w:space="0"/>
            </w:tcBorders>
          </w:tcPr>
          <w:p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学校名称</w:t>
            </w:r>
          </w:p>
        </w:tc>
        <w:tc>
          <w:tcPr>
            <w:tcW w:w="1260" w:type="dxa"/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228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tcBorders>
              <w:left w:val="single" w:color="auto" w:sz="12" w:space="0"/>
            </w:tcBorders>
          </w:tcPr>
          <w:p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举办者</w:t>
            </w:r>
          </w:p>
        </w:tc>
        <w:tc>
          <w:tcPr>
            <w:tcW w:w="1260" w:type="dxa"/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228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720" w:type="dxa"/>
            <w:vMerge w:val="continue"/>
            <w:tcBorders>
              <w:left w:val="single" w:color="auto" w:sz="12" w:space="0"/>
            </w:tcBorders>
          </w:tcPr>
          <w:p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法人代表</w:t>
            </w:r>
          </w:p>
        </w:tc>
        <w:tc>
          <w:tcPr>
            <w:tcW w:w="1260" w:type="dxa"/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228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tcBorders>
              <w:left w:val="single" w:color="auto" w:sz="12" w:space="0"/>
            </w:tcBorders>
          </w:tcPr>
          <w:p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校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长</w:t>
            </w:r>
          </w:p>
        </w:tc>
        <w:tc>
          <w:tcPr>
            <w:tcW w:w="1260" w:type="dxa"/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228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0" w:hRule="atLeast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</w:tcPr>
          <w:p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注册资金</w:t>
            </w:r>
          </w:p>
        </w:tc>
        <w:tc>
          <w:tcPr>
            <w:tcW w:w="1260" w:type="dxa"/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228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</w:tcPr>
          <w:p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地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址</w:t>
            </w:r>
          </w:p>
        </w:tc>
        <w:tc>
          <w:tcPr>
            <w:tcW w:w="1260" w:type="dxa"/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228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5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1" w:hRule="atLeast"/>
        </w:trPr>
        <w:tc>
          <w:tcPr>
            <w:tcW w:w="9348" w:type="dxa"/>
            <w:gridSpan w:val="5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djustRightInd/>
              <w:spacing w:line="24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学校历史沿革：</w:t>
            </w:r>
          </w:p>
          <w:p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24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注：该栏请按时间顺序填写学校批准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  <w:lang w:eastAsia="zh-CN"/>
              </w:rPr>
              <w:t>筹设（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试办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、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  <w:lang w:eastAsia="zh-CN"/>
              </w:rPr>
              <w:t>正式设立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的时间（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年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月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日）、批准文号及办学过程中学校名称、举办者、法人代表、董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(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理</w:t>
            </w:r>
            <w:r>
              <w:rPr>
                <w:rFonts w:ascii="楷体_GB2312" w:cs="楷体_GB2312"/>
                <w:spacing w:val="0"/>
                <w:kern w:val="2"/>
                <w:sz w:val="21"/>
                <w:szCs w:val="21"/>
              </w:rPr>
              <w:t>)</w:t>
            </w: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事长、校长、注册资金、办学层次、地址等重大事项变更的批准时间、批准文号、变更前后的内容等。如本年度无变更情况请填写“无”。</w:t>
            </w:r>
          </w:p>
        </w:tc>
      </w:tr>
    </w:tbl>
    <w:p>
      <w:pPr>
        <w:adjustRightInd/>
        <w:spacing w:line="240" w:lineRule="auto"/>
        <w:jc w:val="center"/>
        <w:textAlignment w:val="auto"/>
        <w:rPr>
          <w:rFonts w:ascii="方正小标宋_GBK" w:eastAsia="方正小标宋_GBK"/>
          <w:spacing w:val="0"/>
          <w:kern w:val="2"/>
          <w:sz w:val="44"/>
          <w:szCs w:val="44"/>
        </w:rPr>
      </w:pPr>
    </w:p>
    <w:p>
      <w:pPr>
        <w:adjustRightInd/>
        <w:spacing w:line="240" w:lineRule="auto"/>
        <w:jc w:val="center"/>
        <w:textAlignment w:val="auto"/>
        <w:rPr>
          <w:rFonts w:ascii="宋体" w:hAnsi="宋体" w:eastAsia="宋体"/>
          <w:spacing w:val="0"/>
          <w:kern w:val="2"/>
          <w:sz w:val="44"/>
          <w:szCs w:val="44"/>
        </w:rPr>
      </w:pPr>
      <w:r>
        <w:rPr>
          <w:rFonts w:ascii="方正小标宋_GBK" w:eastAsia="方正小标宋_GBK"/>
          <w:spacing w:val="0"/>
          <w:kern w:val="2"/>
          <w:sz w:val="44"/>
          <w:szCs w:val="44"/>
        </w:rPr>
        <w:br w:type="page"/>
      </w:r>
      <w:r>
        <w:rPr>
          <w:rFonts w:hint="eastAsia" w:ascii="宋体" w:hAnsi="宋体" w:eastAsia="宋体" w:cs="宋体"/>
          <w:spacing w:val="0"/>
          <w:kern w:val="2"/>
          <w:sz w:val="44"/>
          <w:szCs w:val="44"/>
        </w:rPr>
        <w:t>举办者及学校意见</w:t>
      </w:r>
    </w:p>
    <w:tbl>
      <w:tblPr>
        <w:tblStyle w:val="6"/>
        <w:tblW w:w="934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649"/>
        <w:gridCol w:w="4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5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学校</w:t>
            </w:r>
          </w:p>
          <w:p>
            <w:pPr>
              <w:adjustRightInd/>
              <w:spacing w:line="2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全部</w:t>
            </w:r>
          </w:p>
          <w:p>
            <w:pPr>
              <w:adjustRightInd/>
              <w:spacing w:line="2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印鉴</w:t>
            </w:r>
          </w:p>
          <w:p>
            <w:pPr>
              <w:adjustRightInd/>
              <w:spacing w:line="2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印模</w:t>
            </w:r>
          </w:p>
        </w:tc>
        <w:tc>
          <w:tcPr>
            <w:tcW w:w="8497" w:type="dxa"/>
            <w:gridSpan w:val="2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  <w:p>
            <w:pPr>
              <w:adjustRightInd/>
              <w:spacing w:line="480" w:lineRule="auto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举</w:t>
            </w:r>
          </w:p>
          <w:p>
            <w:pPr>
              <w:adjustRightInd/>
              <w:spacing w:line="2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办</w:t>
            </w:r>
          </w:p>
          <w:p>
            <w:pPr>
              <w:adjustRightInd/>
              <w:spacing w:line="2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者</w:t>
            </w:r>
          </w:p>
          <w:p>
            <w:pPr>
              <w:adjustRightInd/>
              <w:spacing w:line="2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情</w:t>
            </w:r>
          </w:p>
          <w:p>
            <w:pPr>
              <w:adjustRightInd/>
              <w:spacing w:line="2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况</w:t>
            </w:r>
          </w:p>
        </w:tc>
        <w:tc>
          <w:tcPr>
            <w:tcW w:w="3649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对所办学校意见</w:t>
            </w:r>
          </w:p>
        </w:tc>
        <w:tc>
          <w:tcPr>
            <w:tcW w:w="4848" w:type="dxa"/>
            <w:tcBorders>
              <w:right w:val="single" w:color="auto" w:sz="12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举办者资格证件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6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649" w:type="dxa"/>
            <w:vAlign w:val="bottom"/>
          </w:tcPr>
          <w:p>
            <w:pPr>
              <w:adjustRightInd/>
              <w:spacing w:line="480" w:lineRule="auto"/>
              <w:ind w:right="190"/>
              <w:jc w:val="righ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（公章）</w:t>
            </w:r>
          </w:p>
        </w:tc>
        <w:tc>
          <w:tcPr>
            <w:tcW w:w="4848" w:type="dxa"/>
            <w:tcBorders>
              <w:right w:val="single" w:color="auto" w:sz="12" w:space="0"/>
            </w:tcBorders>
            <w:vAlign w:val="bottom"/>
          </w:tcPr>
          <w:p>
            <w:pPr>
              <w:adjustRightInd/>
              <w:spacing w:line="240" w:lineRule="atLeast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（非个人办学附举办者法人资格证件复印件，个人办学附举办者身份证复印件）</w:t>
            </w:r>
          </w:p>
        </w:tc>
      </w:tr>
    </w:tbl>
    <w:p>
      <w:pPr>
        <w:adjustRightInd/>
        <w:spacing w:line="240" w:lineRule="auto"/>
        <w:jc w:val="center"/>
        <w:textAlignment w:val="auto"/>
        <w:rPr>
          <w:rFonts w:ascii="宋体" w:hAnsi="宋体" w:eastAsia="宋体"/>
          <w:spacing w:val="0"/>
          <w:kern w:val="2"/>
          <w:sz w:val="44"/>
          <w:szCs w:val="44"/>
        </w:rPr>
      </w:pPr>
      <w:r>
        <w:rPr>
          <w:rFonts w:ascii="黑体" w:eastAsia="黑体"/>
          <w:b/>
          <w:bCs/>
          <w:spacing w:val="0"/>
          <w:kern w:val="2"/>
          <w:sz w:val="44"/>
          <w:szCs w:val="44"/>
        </w:rPr>
        <w:br w:type="page"/>
      </w:r>
      <w:r>
        <w:rPr>
          <w:rFonts w:hint="eastAsia" w:ascii="宋体" w:hAnsi="宋体" w:eastAsia="宋体" w:cs="宋体"/>
          <w:spacing w:val="0"/>
          <w:kern w:val="2"/>
          <w:sz w:val="44"/>
          <w:szCs w:val="44"/>
        </w:rPr>
        <w:t>检查意见</w:t>
      </w:r>
    </w:p>
    <w:tbl>
      <w:tblPr>
        <w:tblStyle w:val="6"/>
        <w:tblW w:w="934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7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7" w:hRule="atLeast"/>
        </w:trPr>
        <w:tc>
          <w:tcPr>
            <w:tcW w:w="828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/>
              <w:spacing w:line="72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业务</w:t>
            </w:r>
          </w:p>
          <w:p>
            <w:pPr>
              <w:adjustRightInd/>
              <w:spacing w:line="72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主管</w:t>
            </w:r>
          </w:p>
          <w:p>
            <w:pPr>
              <w:adjustRightInd/>
              <w:spacing w:line="72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机关</w:t>
            </w:r>
          </w:p>
          <w:p>
            <w:pPr>
              <w:adjustRightInd/>
              <w:spacing w:line="72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意见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adjustRightInd/>
              <w:spacing w:line="240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初审</w:t>
            </w:r>
          </w:p>
        </w:tc>
        <w:tc>
          <w:tcPr>
            <w:tcW w:w="7620" w:type="dxa"/>
            <w:tcBorders>
              <w:top w:val="single" w:color="auto" w:sz="12" w:space="0"/>
              <w:right w:val="single" w:color="auto" w:sz="12" w:space="0"/>
            </w:tcBorders>
            <w:vAlign w:val="bottom"/>
          </w:tcPr>
          <w:p>
            <w:pPr>
              <w:adjustRightInd/>
              <w:spacing w:line="240" w:lineRule="auto"/>
              <w:jc w:val="right"/>
              <w:textAlignment w:val="auto"/>
              <w:rPr>
                <w:spacing w:val="0"/>
                <w:kern w:val="2"/>
                <w:sz w:val="21"/>
                <w:szCs w:val="21"/>
              </w:rPr>
            </w:pPr>
            <w:r>
              <w:rPr>
                <w:rFonts w:hint="eastAsia" w:cs="楷体_GB2312"/>
                <w:spacing w:val="0"/>
                <w:kern w:val="2"/>
                <w:sz w:val="21"/>
                <w:szCs w:val="21"/>
              </w:rPr>
              <w:t>（盖章）</w:t>
            </w:r>
            <w:r>
              <w:rPr>
                <w:rFonts w:hint="eastAsia" w:cs="楷体_GB2312"/>
                <w:spacing w:val="0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楷体_GB2312"/>
                <w:spacing w:val="0"/>
                <w:kern w:val="2"/>
                <w:sz w:val="21"/>
                <w:szCs w:val="21"/>
              </w:rPr>
              <w:t>年</w:t>
            </w:r>
            <w:r>
              <w:rPr>
                <w:rFonts w:hint="eastAsia" w:cs="楷体_GB2312"/>
                <w:spacing w:val="0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楷体_GB2312"/>
                <w:spacing w:val="0"/>
                <w:kern w:val="2"/>
                <w:sz w:val="21"/>
                <w:szCs w:val="21"/>
              </w:rPr>
              <w:t>月</w:t>
            </w:r>
            <w:r>
              <w:rPr>
                <w:rFonts w:hint="eastAsia" w:cs="楷体_GB2312"/>
                <w:spacing w:val="0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楷体_GB2312"/>
                <w:spacing w:val="0"/>
                <w:kern w:val="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5" w:hRule="atLeast"/>
        </w:trPr>
        <w:tc>
          <w:tcPr>
            <w:tcW w:w="82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pacing w:line="2400" w:lineRule="auto"/>
              <w:jc w:val="center"/>
              <w:textAlignment w:val="auto"/>
              <w:rPr>
                <w:rFonts w:ascii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楷体_GB2312" w:cs="楷体_GB2312"/>
                <w:spacing w:val="0"/>
                <w:kern w:val="2"/>
                <w:sz w:val="21"/>
                <w:szCs w:val="21"/>
              </w:rPr>
              <w:t>复审</w:t>
            </w:r>
          </w:p>
        </w:tc>
        <w:tc>
          <w:tcPr>
            <w:tcW w:w="7620" w:type="dxa"/>
            <w:tcBorders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adjustRightInd/>
              <w:spacing w:line="240" w:lineRule="auto"/>
              <w:jc w:val="right"/>
              <w:textAlignment w:val="auto"/>
              <w:rPr>
                <w:spacing w:val="0"/>
                <w:kern w:val="2"/>
                <w:sz w:val="21"/>
                <w:szCs w:val="21"/>
              </w:rPr>
            </w:pPr>
            <w:r>
              <w:rPr>
                <w:rFonts w:hint="eastAsia" w:cs="楷体_GB2312"/>
                <w:spacing w:val="0"/>
                <w:kern w:val="2"/>
                <w:sz w:val="21"/>
                <w:szCs w:val="21"/>
              </w:rPr>
              <w:t>（盖章）</w:t>
            </w:r>
            <w:r>
              <w:rPr>
                <w:rFonts w:hint="eastAsia" w:cs="楷体_GB2312"/>
                <w:spacing w:val="0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楷体_GB2312"/>
                <w:spacing w:val="0"/>
                <w:kern w:val="2"/>
                <w:sz w:val="21"/>
                <w:szCs w:val="21"/>
              </w:rPr>
              <w:t>年</w:t>
            </w:r>
            <w:r>
              <w:rPr>
                <w:rFonts w:hint="eastAsia" w:cs="楷体_GB2312"/>
                <w:spacing w:val="0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楷体_GB2312"/>
                <w:spacing w:val="0"/>
                <w:kern w:val="2"/>
                <w:sz w:val="21"/>
                <w:szCs w:val="21"/>
              </w:rPr>
              <w:t>月</w:t>
            </w:r>
            <w:r>
              <w:rPr>
                <w:rFonts w:hint="eastAsia" w:cs="楷体_GB2312"/>
                <w:spacing w:val="0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楷体_GB2312"/>
                <w:spacing w:val="0"/>
                <w:kern w:val="2"/>
                <w:sz w:val="21"/>
                <w:szCs w:val="21"/>
              </w:rPr>
              <w:t>日</w:t>
            </w:r>
          </w:p>
        </w:tc>
      </w:tr>
    </w:tbl>
    <w:p>
      <w:pPr>
        <w:wordWrap w:val="0"/>
        <w:adjustRightInd/>
        <w:spacing w:line="360" w:lineRule="auto"/>
        <w:ind w:right="1989"/>
        <w:textAlignment w:val="auto"/>
        <w:rPr>
          <w:rFonts w:ascii="黑体" w:eastAsia="黑体"/>
          <w:b/>
          <w:bCs/>
          <w:spacing w:val="0"/>
          <w:kern w:val="2"/>
          <w:sz w:val="44"/>
          <w:szCs w:val="44"/>
        </w:rPr>
      </w:pPr>
    </w:p>
    <w:sectPr>
      <w:pgSz w:w="11906" w:h="16838"/>
      <w:pgMar w:top="1440" w:right="1474" w:bottom="113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chapStyle="1"/>
      <w:cols w:space="425" w:num="1"/>
      <w:titlePg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left" w:pos="5474"/>
      </w:tabs>
      <w:jc w:val="lef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HorizontalSpacing w:val="168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00"/>
    <w:rsid w:val="00000791"/>
    <w:rsid w:val="00000D39"/>
    <w:rsid w:val="00000F06"/>
    <w:rsid w:val="00001D9B"/>
    <w:rsid w:val="00001EA6"/>
    <w:rsid w:val="00004DC3"/>
    <w:rsid w:val="00006869"/>
    <w:rsid w:val="0001277D"/>
    <w:rsid w:val="00012E3D"/>
    <w:rsid w:val="00017AAD"/>
    <w:rsid w:val="0002303A"/>
    <w:rsid w:val="0002324E"/>
    <w:rsid w:val="00024126"/>
    <w:rsid w:val="00026470"/>
    <w:rsid w:val="00027738"/>
    <w:rsid w:val="000319AC"/>
    <w:rsid w:val="00031D19"/>
    <w:rsid w:val="00032867"/>
    <w:rsid w:val="00033868"/>
    <w:rsid w:val="000351B1"/>
    <w:rsid w:val="00040FB0"/>
    <w:rsid w:val="00042036"/>
    <w:rsid w:val="000430AF"/>
    <w:rsid w:val="0004476D"/>
    <w:rsid w:val="00045819"/>
    <w:rsid w:val="00047752"/>
    <w:rsid w:val="00054B2C"/>
    <w:rsid w:val="0005602E"/>
    <w:rsid w:val="00066774"/>
    <w:rsid w:val="00066DD2"/>
    <w:rsid w:val="0007201F"/>
    <w:rsid w:val="00072D5E"/>
    <w:rsid w:val="00073A42"/>
    <w:rsid w:val="00080273"/>
    <w:rsid w:val="00081C74"/>
    <w:rsid w:val="000826CF"/>
    <w:rsid w:val="00083C30"/>
    <w:rsid w:val="000852D7"/>
    <w:rsid w:val="0009073B"/>
    <w:rsid w:val="000933DF"/>
    <w:rsid w:val="00094441"/>
    <w:rsid w:val="000958CD"/>
    <w:rsid w:val="000959D0"/>
    <w:rsid w:val="00097136"/>
    <w:rsid w:val="000A4D30"/>
    <w:rsid w:val="000A709C"/>
    <w:rsid w:val="000A7C6D"/>
    <w:rsid w:val="000B0A02"/>
    <w:rsid w:val="000B12FC"/>
    <w:rsid w:val="000B2053"/>
    <w:rsid w:val="000B386C"/>
    <w:rsid w:val="000B5187"/>
    <w:rsid w:val="000B774A"/>
    <w:rsid w:val="000B7A4A"/>
    <w:rsid w:val="000C139F"/>
    <w:rsid w:val="000C1F66"/>
    <w:rsid w:val="000C4E9E"/>
    <w:rsid w:val="000C6775"/>
    <w:rsid w:val="000D0F38"/>
    <w:rsid w:val="000D2E86"/>
    <w:rsid w:val="000D37E8"/>
    <w:rsid w:val="000D580E"/>
    <w:rsid w:val="000D5A94"/>
    <w:rsid w:val="000D69D1"/>
    <w:rsid w:val="000E0AD7"/>
    <w:rsid w:val="000E1813"/>
    <w:rsid w:val="000E1C1D"/>
    <w:rsid w:val="000E3ED3"/>
    <w:rsid w:val="000E432D"/>
    <w:rsid w:val="000E4817"/>
    <w:rsid w:val="000F0BA3"/>
    <w:rsid w:val="000F1BEB"/>
    <w:rsid w:val="000F3608"/>
    <w:rsid w:val="000F3EFA"/>
    <w:rsid w:val="000F40DA"/>
    <w:rsid w:val="000F472F"/>
    <w:rsid w:val="000F692E"/>
    <w:rsid w:val="00104A4A"/>
    <w:rsid w:val="00105385"/>
    <w:rsid w:val="00106291"/>
    <w:rsid w:val="00110442"/>
    <w:rsid w:val="00112F0A"/>
    <w:rsid w:val="00114D81"/>
    <w:rsid w:val="00115D7E"/>
    <w:rsid w:val="001165E9"/>
    <w:rsid w:val="0011713B"/>
    <w:rsid w:val="001177DF"/>
    <w:rsid w:val="00117CCD"/>
    <w:rsid w:val="0012313E"/>
    <w:rsid w:val="001241A5"/>
    <w:rsid w:val="001258B3"/>
    <w:rsid w:val="00126A15"/>
    <w:rsid w:val="00130483"/>
    <w:rsid w:val="001322FA"/>
    <w:rsid w:val="0013255B"/>
    <w:rsid w:val="001349F0"/>
    <w:rsid w:val="0014041A"/>
    <w:rsid w:val="0014363B"/>
    <w:rsid w:val="00150B17"/>
    <w:rsid w:val="00152DC8"/>
    <w:rsid w:val="001544F3"/>
    <w:rsid w:val="001566C7"/>
    <w:rsid w:val="0015703D"/>
    <w:rsid w:val="0016075A"/>
    <w:rsid w:val="00161D96"/>
    <w:rsid w:val="001633F3"/>
    <w:rsid w:val="00166934"/>
    <w:rsid w:val="00166C00"/>
    <w:rsid w:val="0016797E"/>
    <w:rsid w:val="001707CB"/>
    <w:rsid w:val="00171462"/>
    <w:rsid w:val="0017372B"/>
    <w:rsid w:val="001748C0"/>
    <w:rsid w:val="00175054"/>
    <w:rsid w:val="00177689"/>
    <w:rsid w:val="00177F09"/>
    <w:rsid w:val="001816B9"/>
    <w:rsid w:val="001914C2"/>
    <w:rsid w:val="00192B10"/>
    <w:rsid w:val="0019388C"/>
    <w:rsid w:val="001958FD"/>
    <w:rsid w:val="00196CAA"/>
    <w:rsid w:val="001A512F"/>
    <w:rsid w:val="001B0170"/>
    <w:rsid w:val="001B32B2"/>
    <w:rsid w:val="001B61CE"/>
    <w:rsid w:val="001B7A5A"/>
    <w:rsid w:val="001C1087"/>
    <w:rsid w:val="001C39B6"/>
    <w:rsid w:val="001C4A67"/>
    <w:rsid w:val="001C5DB5"/>
    <w:rsid w:val="001E3E96"/>
    <w:rsid w:val="001F2410"/>
    <w:rsid w:val="001F2B3E"/>
    <w:rsid w:val="001F3A72"/>
    <w:rsid w:val="001F5ABC"/>
    <w:rsid w:val="001F76C4"/>
    <w:rsid w:val="00200A21"/>
    <w:rsid w:val="00200E37"/>
    <w:rsid w:val="0020211E"/>
    <w:rsid w:val="00202E69"/>
    <w:rsid w:val="002047BC"/>
    <w:rsid w:val="0021038F"/>
    <w:rsid w:val="00211705"/>
    <w:rsid w:val="00212961"/>
    <w:rsid w:val="00214F33"/>
    <w:rsid w:val="002160A9"/>
    <w:rsid w:val="0022047A"/>
    <w:rsid w:val="0022119D"/>
    <w:rsid w:val="002224EF"/>
    <w:rsid w:val="00226A68"/>
    <w:rsid w:val="00226F7C"/>
    <w:rsid w:val="00233801"/>
    <w:rsid w:val="0023544B"/>
    <w:rsid w:val="0023781F"/>
    <w:rsid w:val="0024605E"/>
    <w:rsid w:val="00247818"/>
    <w:rsid w:val="00250278"/>
    <w:rsid w:val="00250AA0"/>
    <w:rsid w:val="002529AC"/>
    <w:rsid w:val="0025428C"/>
    <w:rsid w:val="00254438"/>
    <w:rsid w:val="00257742"/>
    <w:rsid w:val="0026089C"/>
    <w:rsid w:val="00261748"/>
    <w:rsid w:val="00262872"/>
    <w:rsid w:val="002629BF"/>
    <w:rsid w:val="00264458"/>
    <w:rsid w:val="00266965"/>
    <w:rsid w:val="00267E56"/>
    <w:rsid w:val="00270456"/>
    <w:rsid w:val="00271806"/>
    <w:rsid w:val="0027245E"/>
    <w:rsid w:val="002738AF"/>
    <w:rsid w:val="00275C05"/>
    <w:rsid w:val="00275DB5"/>
    <w:rsid w:val="002768E1"/>
    <w:rsid w:val="00280EB9"/>
    <w:rsid w:val="00281570"/>
    <w:rsid w:val="00282E2B"/>
    <w:rsid w:val="002844F0"/>
    <w:rsid w:val="0029179D"/>
    <w:rsid w:val="00292394"/>
    <w:rsid w:val="00294CDA"/>
    <w:rsid w:val="00297902"/>
    <w:rsid w:val="002A1AFC"/>
    <w:rsid w:val="002A1DCB"/>
    <w:rsid w:val="002A22AC"/>
    <w:rsid w:val="002A3704"/>
    <w:rsid w:val="002A4609"/>
    <w:rsid w:val="002A4FBC"/>
    <w:rsid w:val="002A6BBE"/>
    <w:rsid w:val="002B0195"/>
    <w:rsid w:val="002B1B6F"/>
    <w:rsid w:val="002B28E9"/>
    <w:rsid w:val="002B6E1C"/>
    <w:rsid w:val="002C0BF1"/>
    <w:rsid w:val="002C1B62"/>
    <w:rsid w:val="002C48B4"/>
    <w:rsid w:val="002C62C9"/>
    <w:rsid w:val="002D34B9"/>
    <w:rsid w:val="002D3BD3"/>
    <w:rsid w:val="002D63A1"/>
    <w:rsid w:val="002D6627"/>
    <w:rsid w:val="002E1406"/>
    <w:rsid w:val="002E24C2"/>
    <w:rsid w:val="002E3056"/>
    <w:rsid w:val="002E32B8"/>
    <w:rsid w:val="002E39B0"/>
    <w:rsid w:val="002E6E85"/>
    <w:rsid w:val="002F061A"/>
    <w:rsid w:val="002F4FE3"/>
    <w:rsid w:val="002F552F"/>
    <w:rsid w:val="002F6C90"/>
    <w:rsid w:val="0030095A"/>
    <w:rsid w:val="00303EAD"/>
    <w:rsid w:val="00305EE8"/>
    <w:rsid w:val="00306C09"/>
    <w:rsid w:val="0031013A"/>
    <w:rsid w:val="0031043F"/>
    <w:rsid w:val="00310E29"/>
    <w:rsid w:val="00313E61"/>
    <w:rsid w:val="003228A3"/>
    <w:rsid w:val="0032731E"/>
    <w:rsid w:val="00327A77"/>
    <w:rsid w:val="00327A9A"/>
    <w:rsid w:val="00330BFB"/>
    <w:rsid w:val="00331CB4"/>
    <w:rsid w:val="00331E48"/>
    <w:rsid w:val="00332C7C"/>
    <w:rsid w:val="003355B2"/>
    <w:rsid w:val="00336582"/>
    <w:rsid w:val="0033751A"/>
    <w:rsid w:val="003409F6"/>
    <w:rsid w:val="00341A28"/>
    <w:rsid w:val="00341EB4"/>
    <w:rsid w:val="003476F1"/>
    <w:rsid w:val="00347E10"/>
    <w:rsid w:val="00351C44"/>
    <w:rsid w:val="00353CD1"/>
    <w:rsid w:val="003545DF"/>
    <w:rsid w:val="0035672D"/>
    <w:rsid w:val="00356F05"/>
    <w:rsid w:val="0035779A"/>
    <w:rsid w:val="0036101F"/>
    <w:rsid w:val="00361E72"/>
    <w:rsid w:val="003634FB"/>
    <w:rsid w:val="00364B6A"/>
    <w:rsid w:val="0037112C"/>
    <w:rsid w:val="00373479"/>
    <w:rsid w:val="00376731"/>
    <w:rsid w:val="003767DC"/>
    <w:rsid w:val="0038192D"/>
    <w:rsid w:val="00381BB0"/>
    <w:rsid w:val="00382E01"/>
    <w:rsid w:val="00384762"/>
    <w:rsid w:val="00385B77"/>
    <w:rsid w:val="00392070"/>
    <w:rsid w:val="00393033"/>
    <w:rsid w:val="00397786"/>
    <w:rsid w:val="0039799F"/>
    <w:rsid w:val="00397BD9"/>
    <w:rsid w:val="003A1361"/>
    <w:rsid w:val="003A1729"/>
    <w:rsid w:val="003A594D"/>
    <w:rsid w:val="003A626A"/>
    <w:rsid w:val="003A69CC"/>
    <w:rsid w:val="003A6BF8"/>
    <w:rsid w:val="003B3201"/>
    <w:rsid w:val="003B5714"/>
    <w:rsid w:val="003B6351"/>
    <w:rsid w:val="003C147D"/>
    <w:rsid w:val="003D219C"/>
    <w:rsid w:val="003D2BDD"/>
    <w:rsid w:val="003D30A0"/>
    <w:rsid w:val="003D3506"/>
    <w:rsid w:val="003D45A9"/>
    <w:rsid w:val="003D4660"/>
    <w:rsid w:val="003D4A22"/>
    <w:rsid w:val="003D4C1A"/>
    <w:rsid w:val="003D4FB7"/>
    <w:rsid w:val="003D5A20"/>
    <w:rsid w:val="003D6D96"/>
    <w:rsid w:val="003D7A9F"/>
    <w:rsid w:val="003E188F"/>
    <w:rsid w:val="003E39E3"/>
    <w:rsid w:val="003E3CB6"/>
    <w:rsid w:val="003E4CE6"/>
    <w:rsid w:val="003E4D21"/>
    <w:rsid w:val="003F199F"/>
    <w:rsid w:val="003F1F4A"/>
    <w:rsid w:val="003F204E"/>
    <w:rsid w:val="003F2FCC"/>
    <w:rsid w:val="003F7E15"/>
    <w:rsid w:val="00401E8D"/>
    <w:rsid w:val="00403AD9"/>
    <w:rsid w:val="004063F0"/>
    <w:rsid w:val="004074EA"/>
    <w:rsid w:val="004113C2"/>
    <w:rsid w:val="00411470"/>
    <w:rsid w:val="00413981"/>
    <w:rsid w:val="0042113B"/>
    <w:rsid w:val="00421C33"/>
    <w:rsid w:val="00427137"/>
    <w:rsid w:val="00430994"/>
    <w:rsid w:val="0043198C"/>
    <w:rsid w:val="004319AD"/>
    <w:rsid w:val="00433410"/>
    <w:rsid w:val="00433E47"/>
    <w:rsid w:val="00435534"/>
    <w:rsid w:val="00437014"/>
    <w:rsid w:val="0045139F"/>
    <w:rsid w:val="00451AFC"/>
    <w:rsid w:val="00453958"/>
    <w:rsid w:val="00453D51"/>
    <w:rsid w:val="00454E6A"/>
    <w:rsid w:val="0045589B"/>
    <w:rsid w:val="0045699C"/>
    <w:rsid w:val="00456FA8"/>
    <w:rsid w:val="004625F1"/>
    <w:rsid w:val="00462BC2"/>
    <w:rsid w:val="00465090"/>
    <w:rsid w:val="004667A2"/>
    <w:rsid w:val="00477BA4"/>
    <w:rsid w:val="004803BB"/>
    <w:rsid w:val="00490B0F"/>
    <w:rsid w:val="00490D84"/>
    <w:rsid w:val="00492DF1"/>
    <w:rsid w:val="00497BEE"/>
    <w:rsid w:val="004A17C5"/>
    <w:rsid w:val="004A2E98"/>
    <w:rsid w:val="004A408C"/>
    <w:rsid w:val="004A4346"/>
    <w:rsid w:val="004A7040"/>
    <w:rsid w:val="004B085D"/>
    <w:rsid w:val="004B5282"/>
    <w:rsid w:val="004B5EF0"/>
    <w:rsid w:val="004B676A"/>
    <w:rsid w:val="004B6B36"/>
    <w:rsid w:val="004C0693"/>
    <w:rsid w:val="004C116E"/>
    <w:rsid w:val="004C221B"/>
    <w:rsid w:val="004C7B65"/>
    <w:rsid w:val="004D0249"/>
    <w:rsid w:val="004D20C6"/>
    <w:rsid w:val="004D5D4E"/>
    <w:rsid w:val="004D7ED8"/>
    <w:rsid w:val="004E1681"/>
    <w:rsid w:val="004E19A9"/>
    <w:rsid w:val="004E26E2"/>
    <w:rsid w:val="004E6B7B"/>
    <w:rsid w:val="004F3283"/>
    <w:rsid w:val="004F3602"/>
    <w:rsid w:val="004F5707"/>
    <w:rsid w:val="00500C8E"/>
    <w:rsid w:val="00501A2C"/>
    <w:rsid w:val="00501AA3"/>
    <w:rsid w:val="00501B8D"/>
    <w:rsid w:val="00503FFF"/>
    <w:rsid w:val="00504493"/>
    <w:rsid w:val="005053C5"/>
    <w:rsid w:val="00506B73"/>
    <w:rsid w:val="0051055E"/>
    <w:rsid w:val="00510D35"/>
    <w:rsid w:val="00511150"/>
    <w:rsid w:val="005113BD"/>
    <w:rsid w:val="00513B9A"/>
    <w:rsid w:val="00522409"/>
    <w:rsid w:val="005248B4"/>
    <w:rsid w:val="0052719C"/>
    <w:rsid w:val="005305B5"/>
    <w:rsid w:val="0053159F"/>
    <w:rsid w:val="00531F25"/>
    <w:rsid w:val="00532105"/>
    <w:rsid w:val="005351C0"/>
    <w:rsid w:val="00536878"/>
    <w:rsid w:val="00537890"/>
    <w:rsid w:val="00541A7B"/>
    <w:rsid w:val="00543829"/>
    <w:rsid w:val="005444A1"/>
    <w:rsid w:val="00545A66"/>
    <w:rsid w:val="005465F1"/>
    <w:rsid w:val="00547301"/>
    <w:rsid w:val="0055177A"/>
    <w:rsid w:val="0055402A"/>
    <w:rsid w:val="00556DA6"/>
    <w:rsid w:val="00560977"/>
    <w:rsid w:val="00560A8E"/>
    <w:rsid w:val="005636EC"/>
    <w:rsid w:val="005644BF"/>
    <w:rsid w:val="00564B82"/>
    <w:rsid w:val="00571410"/>
    <w:rsid w:val="00575654"/>
    <w:rsid w:val="00580886"/>
    <w:rsid w:val="005809E9"/>
    <w:rsid w:val="00581008"/>
    <w:rsid w:val="00584FFB"/>
    <w:rsid w:val="0058536E"/>
    <w:rsid w:val="005854B9"/>
    <w:rsid w:val="00585781"/>
    <w:rsid w:val="00594744"/>
    <w:rsid w:val="005963A5"/>
    <w:rsid w:val="00596938"/>
    <w:rsid w:val="00596D1D"/>
    <w:rsid w:val="00597C72"/>
    <w:rsid w:val="005A1CCD"/>
    <w:rsid w:val="005A215A"/>
    <w:rsid w:val="005A3D39"/>
    <w:rsid w:val="005A63BA"/>
    <w:rsid w:val="005A67C3"/>
    <w:rsid w:val="005B000C"/>
    <w:rsid w:val="005B1516"/>
    <w:rsid w:val="005B5526"/>
    <w:rsid w:val="005B5FA1"/>
    <w:rsid w:val="005B6982"/>
    <w:rsid w:val="005B6A6E"/>
    <w:rsid w:val="005C09DB"/>
    <w:rsid w:val="005C190F"/>
    <w:rsid w:val="005C4051"/>
    <w:rsid w:val="005C78D9"/>
    <w:rsid w:val="005C7C36"/>
    <w:rsid w:val="005D0F3A"/>
    <w:rsid w:val="005D153B"/>
    <w:rsid w:val="005D3351"/>
    <w:rsid w:val="005D5799"/>
    <w:rsid w:val="005E2D18"/>
    <w:rsid w:val="005E6495"/>
    <w:rsid w:val="005F11C2"/>
    <w:rsid w:val="005F23A4"/>
    <w:rsid w:val="00600C7F"/>
    <w:rsid w:val="00601829"/>
    <w:rsid w:val="00602869"/>
    <w:rsid w:val="006043BF"/>
    <w:rsid w:val="00605D09"/>
    <w:rsid w:val="00607D26"/>
    <w:rsid w:val="00607F49"/>
    <w:rsid w:val="006113B5"/>
    <w:rsid w:val="006138E5"/>
    <w:rsid w:val="00613EF3"/>
    <w:rsid w:val="006161F6"/>
    <w:rsid w:val="00617B6F"/>
    <w:rsid w:val="00622B2E"/>
    <w:rsid w:val="006261F6"/>
    <w:rsid w:val="00626724"/>
    <w:rsid w:val="00631356"/>
    <w:rsid w:val="00632207"/>
    <w:rsid w:val="006334F6"/>
    <w:rsid w:val="006348E0"/>
    <w:rsid w:val="00634F23"/>
    <w:rsid w:val="006358F8"/>
    <w:rsid w:val="006363FE"/>
    <w:rsid w:val="00636B81"/>
    <w:rsid w:val="00637127"/>
    <w:rsid w:val="00637FE5"/>
    <w:rsid w:val="00641399"/>
    <w:rsid w:val="006415D5"/>
    <w:rsid w:val="0064245E"/>
    <w:rsid w:val="006452F2"/>
    <w:rsid w:val="00645912"/>
    <w:rsid w:val="00647A37"/>
    <w:rsid w:val="006501B5"/>
    <w:rsid w:val="00651B37"/>
    <w:rsid w:val="00651E17"/>
    <w:rsid w:val="006534DE"/>
    <w:rsid w:val="00654243"/>
    <w:rsid w:val="0065444F"/>
    <w:rsid w:val="00654EC5"/>
    <w:rsid w:val="00655F60"/>
    <w:rsid w:val="0065704D"/>
    <w:rsid w:val="006608B0"/>
    <w:rsid w:val="00663E64"/>
    <w:rsid w:val="006641B7"/>
    <w:rsid w:val="00667509"/>
    <w:rsid w:val="0067047B"/>
    <w:rsid w:val="006708E8"/>
    <w:rsid w:val="00670A74"/>
    <w:rsid w:val="0067147B"/>
    <w:rsid w:val="00674719"/>
    <w:rsid w:val="00675F0B"/>
    <w:rsid w:val="00677AF5"/>
    <w:rsid w:val="00677F95"/>
    <w:rsid w:val="006809A0"/>
    <w:rsid w:val="00680DCD"/>
    <w:rsid w:val="00683496"/>
    <w:rsid w:val="00695078"/>
    <w:rsid w:val="00696BC1"/>
    <w:rsid w:val="006A265E"/>
    <w:rsid w:val="006A55FD"/>
    <w:rsid w:val="006A57F4"/>
    <w:rsid w:val="006A6B64"/>
    <w:rsid w:val="006B0DA9"/>
    <w:rsid w:val="006B2235"/>
    <w:rsid w:val="006B2B2F"/>
    <w:rsid w:val="006B339F"/>
    <w:rsid w:val="006B3471"/>
    <w:rsid w:val="006B7A43"/>
    <w:rsid w:val="006C0890"/>
    <w:rsid w:val="006C0AD9"/>
    <w:rsid w:val="006C35A3"/>
    <w:rsid w:val="006C4204"/>
    <w:rsid w:val="006C4C92"/>
    <w:rsid w:val="006C7D78"/>
    <w:rsid w:val="006D0011"/>
    <w:rsid w:val="006D1893"/>
    <w:rsid w:val="006D2D64"/>
    <w:rsid w:val="006D31E2"/>
    <w:rsid w:val="006D39EA"/>
    <w:rsid w:val="006D6DBC"/>
    <w:rsid w:val="006E2347"/>
    <w:rsid w:val="006E31F1"/>
    <w:rsid w:val="006E38FC"/>
    <w:rsid w:val="006E6FEF"/>
    <w:rsid w:val="006E759C"/>
    <w:rsid w:val="006E7ADD"/>
    <w:rsid w:val="006E7C05"/>
    <w:rsid w:val="006F12C9"/>
    <w:rsid w:val="006F25E0"/>
    <w:rsid w:val="006F2F87"/>
    <w:rsid w:val="006F5218"/>
    <w:rsid w:val="006F5762"/>
    <w:rsid w:val="006F613C"/>
    <w:rsid w:val="006F67D6"/>
    <w:rsid w:val="00700738"/>
    <w:rsid w:val="00701024"/>
    <w:rsid w:val="00701988"/>
    <w:rsid w:val="007025C1"/>
    <w:rsid w:val="007032AA"/>
    <w:rsid w:val="007043C8"/>
    <w:rsid w:val="00704FC2"/>
    <w:rsid w:val="00706F04"/>
    <w:rsid w:val="00707C54"/>
    <w:rsid w:val="00710A0D"/>
    <w:rsid w:val="007110E4"/>
    <w:rsid w:val="0071407F"/>
    <w:rsid w:val="00714616"/>
    <w:rsid w:val="00723BD4"/>
    <w:rsid w:val="007270EB"/>
    <w:rsid w:val="00730EC3"/>
    <w:rsid w:val="00732E3E"/>
    <w:rsid w:val="0074096F"/>
    <w:rsid w:val="00743F99"/>
    <w:rsid w:val="0074649E"/>
    <w:rsid w:val="00746DDC"/>
    <w:rsid w:val="0075103A"/>
    <w:rsid w:val="0075217C"/>
    <w:rsid w:val="007531E7"/>
    <w:rsid w:val="00754B70"/>
    <w:rsid w:val="00755C22"/>
    <w:rsid w:val="0075720D"/>
    <w:rsid w:val="00762106"/>
    <w:rsid w:val="00763B65"/>
    <w:rsid w:val="00763C1A"/>
    <w:rsid w:val="007656FF"/>
    <w:rsid w:val="00765A20"/>
    <w:rsid w:val="00767971"/>
    <w:rsid w:val="00771A51"/>
    <w:rsid w:val="0077250E"/>
    <w:rsid w:val="007727CF"/>
    <w:rsid w:val="0077405D"/>
    <w:rsid w:val="00774972"/>
    <w:rsid w:val="00777C4F"/>
    <w:rsid w:val="00781275"/>
    <w:rsid w:val="007814A1"/>
    <w:rsid w:val="0078250D"/>
    <w:rsid w:val="00783FD0"/>
    <w:rsid w:val="00784B3D"/>
    <w:rsid w:val="00785D9F"/>
    <w:rsid w:val="00786D32"/>
    <w:rsid w:val="00787EE4"/>
    <w:rsid w:val="00790A55"/>
    <w:rsid w:val="00791559"/>
    <w:rsid w:val="00791852"/>
    <w:rsid w:val="00795812"/>
    <w:rsid w:val="007A1DB2"/>
    <w:rsid w:val="007A5644"/>
    <w:rsid w:val="007B0F60"/>
    <w:rsid w:val="007B1580"/>
    <w:rsid w:val="007B4310"/>
    <w:rsid w:val="007B48B3"/>
    <w:rsid w:val="007B5F3B"/>
    <w:rsid w:val="007B7112"/>
    <w:rsid w:val="007C0908"/>
    <w:rsid w:val="007C2762"/>
    <w:rsid w:val="007C27AE"/>
    <w:rsid w:val="007C323B"/>
    <w:rsid w:val="007C3F35"/>
    <w:rsid w:val="007C5E6D"/>
    <w:rsid w:val="007C66FC"/>
    <w:rsid w:val="007C675C"/>
    <w:rsid w:val="007C7A5A"/>
    <w:rsid w:val="007D52F3"/>
    <w:rsid w:val="007D56C1"/>
    <w:rsid w:val="007E012D"/>
    <w:rsid w:val="007E2449"/>
    <w:rsid w:val="007E3082"/>
    <w:rsid w:val="007E3B4C"/>
    <w:rsid w:val="007E3E1B"/>
    <w:rsid w:val="007E4518"/>
    <w:rsid w:val="007F0F32"/>
    <w:rsid w:val="007F2D00"/>
    <w:rsid w:val="00802CF5"/>
    <w:rsid w:val="0080328A"/>
    <w:rsid w:val="008040DF"/>
    <w:rsid w:val="00805AF5"/>
    <w:rsid w:val="00814291"/>
    <w:rsid w:val="008142C1"/>
    <w:rsid w:val="0081673F"/>
    <w:rsid w:val="0082375E"/>
    <w:rsid w:val="00824888"/>
    <w:rsid w:val="00824FBD"/>
    <w:rsid w:val="00830432"/>
    <w:rsid w:val="00831E49"/>
    <w:rsid w:val="00832C72"/>
    <w:rsid w:val="00833FAE"/>
    <w:rsid w:val="00835EBA"/>
    <w:rsid w:val="00840825"/>
    <w:rsid w:val="008418CD"/>
    <w:rsid w:val="00845438"/>
    <w:rsid w:val="008458DE"/>
    <w:rsid w:val="00857058"/>
    <w:rsid w:val="00861D79"/>
    <w:rsid w:val="00861E72"/>
    <w:rsid w:val="00864A3C"/>
    <w:rsid w:val="008660EE"/>
    <w:rsid w:val="00866E46"/>
    <w:rsid w:val="0086705D"/>
    <w:rsid w:val="00867BF7"/>
    <w:rsid w:val="008700EC"/>
    <w:rsid w:val="008702DE"/>
    <w:rsid w:val="0087265A"/>
    <w:rsid w:val="00875BFF"/>
    <w:rsid w:val="00882CAC"/>
    <w:rsid w:val="00883DC8"/>
    <w:rsid w:val="0088587C"/>
    <w:rsid w:val="00887A02"/>
    <w:rsid w:val="008906B1"/>
    <w:rsid w:val="00891E87"/>
    <w:rsid w:val="008938B4"/>
    <w:rsid w:val="00894E76"/>
    <w:rsid w:val="0089736B"/>
    <w:rsid w:val="008A0AF9"/>
    <w:rsid w:val="008A0D5F"/>
    <w:rsid w:val="008A24A2"/>
    <w:rsid w:val="008A2C10"/>
    <w:rsid w:val="008A39D9"/>
    <w:rsid w:val="008A4C23"/>
    <w:rsid w:val="008A7E2A"/>
    <w:rsid w:val="008B05A9"/>
    <w:rsid w:val="008B147E"/>
    <w:rsid w:val="008B38E9"/>
    <w:rsid w:val="008B5E35"/>
    <w:rsid w:val="008B60CB"/>
    <w:rsid w:val="008B7E00"/>
    <w:rsid w:val="008C24F4"/>
    <w:rsid w:val="008C4290"/>
    <w:rsid w:val="008C61F2"/>
    <w:rsid w:val="008C7564"/>
    <w:rsid w:val="008D19F5"/>
    <w:rsid w:val="008D7F14"/>
    <w:rsid w:val="008E2328"/>
    <w:rsid w:val="008E3458"/>
    <w:rsid w:val="008E63A5"/>
    <w:rsid w:val="008E66BB"/>
    <w:rsid w:val="008E71A3"/>
    <w:rsid w:val="008E7A19"/>
    <w:rsid w:val="008E7F5D"/>
    <w:rsid w:val="008F165E"/>
    <w:rsid w:val="008F49A0"/>
    <w:rsid w:val="008F4CE0"/>
    <w:rsid w:val="008F71D9"/>
    <w:rsid w:val="009019CC"/>
    <w:rsid w:val="0090391A"/>
    <w:rsid w:val="0090477F"/>
    <w:rsid w:val="00905B51"/>
    <w:rsid w:val="00905B84"/>
    <w:rsid w:val="00911790"/>
    <w:rsid w:val="00912988"/>
    <w:rsid w:val="0091314C"/>
    <w:rsid w:val="00913685"/>
    <w:rsid w:val="009152A1"/>
    <w:rsid w:val="00915D43"/>
    <w:rsid w:val="00921556"/>
    <w:rsid w:val="009222FA"/>
    <w:rsid w:val="00924399"/>
    <w:rsid w:val="009254C5"/>
    <w:rsid w:val="009300A2"/>
    <w:rsid w:val="00931061"/>
    <w:rsid w:val="00931E56"/>
    <w:rsid w:val="00933744"/>
    <w:rsid w:val="009346C1"/>
    <w:rsid w:val="0093656D"/>
    <w:rsid w:val="00936764"/>
    <w:rsid w:val="009435CC"/>
    <w:rsid w:val="00943BCF"/>
    <w:rsid w:val="00943EC4"/>
    <w:rsid w:val="00945931"/>
    <w:rsid w:val="00946884"/>
    <w:rsid w:val="00951DC5"/>
    <w:rsid w:val="009521A3"/>
    <w:rsid w:val="0095485D"/>
    <w:rsid w:val="00955B10"/>
    <w:rsid w:val="00960B40"/>
    <w:rsid w:val="00961DFD"/>
    <w:rsid w:val="00962320"/>
    <w:rsid w:val="009636F6"/>
    <w:rsid w:val="009671C3"/>
    <w:rsid w:val="00967CEC"/>
    <w:rsid w:val="0097042C"/>
    <w:rsid w:val="00972361"/>
    <w:rsid w:val="009728D0"/>
    <w:rsid w:val="00974889"/>
    <w:rsid w:val="0097504C"/>
    <w:rsid w:val="00981610"/>
    <w:rsid w:val="00985376"/>
    <w:rsid w:val="0099046D"/>
    <w:rsid w:val="00992841"/>
    <w:rsid w:val="00993FB0"/>
    <w:rsid w:val="00995652"/>
    <w:rsid w:val="009A08DF"/>
    <w:rsid w:val="009A0AF7"/>
    <w:rsid w:val="009A1EB3"/>
    <w:rsid w:val="009A265A"/>
    <w:rsid w:val="009A5B02"/>
    <w:rsid w:val="009B0222"/>
    <w:rsid w:val="009B0BB4"/>
    <w:rsid w:val="009B1645"/>
    <w:rsid w:val="009B2275"/>
    <w:rsid w:val="009B6ABE"/>
    <w:rsid w:val="009C03B5"/>
    <w:rsid w:val="009C3CB2"/>
    <w:rsid w:val="009C4734"/>
    <w:rsid w:val="009C4B08"/>
    <w:rsid w:val="009C4BD4"/>
    <w:rsid w:val="009C5E47"/>
    <w:rsid w:val="009C65E4"/>
    <w:rsid w:val="009C67CF"/>
    <w:rsid w:val="009D7A92"/>
    <w:rsid w:val="009E1D98"/>
    <w:rsid w:val="009E2651"/>
    <w:rsid w:val="009E4E66"/>
    <w:rsid w:val="009E6E3B"/>
    <w:rsid w:val="009F0DBD"/>
    <w:rsid w:val="009F1D31"/>
    <w:rsid w:val="009F2800"/>
    <w:rsid w:val="009F35A6"/>
    <w:rsid w:val="009F3D53"/>
    <w:rsid w:val="009F4B1F"/>
    <w:rsid w:val="00A00DFD"/>
    <w:rsid w:val="00A0179E"/>
    <w:rsid w:val="00A0410E"/>
    <w:rsid w:val="00A04457"/>
    <w:rsid w:val="00A06C08"/>
    <w:rsid w:val="00A0740E"/>
    <w:rsid w:val="00A10946"/>
    <w:rsid w:val="00A11840"/>
    <w:rsid w:val="00A13E4F"/>
    <w:rsid w:val="00A14E8D"/>
    <w:rsid w:val="00A14E90"/>
    <w:rsid w:val="00A21DA1"/>
    <w:rsid w:val="00A2261E"/>
    <w:rsid w:val="00A272A4"/>
    <w:rsid w:val="00A314E4"/>
    <w:rsid w:val="00A32701"/>
    <w:rsid w:val="00A34F68"/>
    <w:rsid w:val="00A375E4"/>
    <w:rsid w:val="00A401B2"/>
    <w:rsid w:val="00A44785"/>
    <w:rsid w:val="00A44EE1"/>
    <w:rsid w:val="00A4570A"/>
    <w:rsid w:val="00A52D5A"/>
    <w:rsid w:val="00A5633A"/>
    <w:rsid w:val="00A567D9"/>
    <w:rsid w:val="00A57D56"/>
    <w:rsid w:val="00A60B4F"/>
    <w:rsid w:val="00A61580"/>
    <w:rsid w:val="00A6324E"/>
    <w:rsid w:val="00A633B2"/>
    <w:rsid w:val="00A643E2"/>
    <w:rsid w:val="00A67FF2"/>
    <w:rsid w:val="00A7104D"/>
    <w:rsid w:val="00A726F7"/>
    <w:rsid w:val="00A840B2"/>
    <w:rsid w:val="00A84C44"/>
    <w:rsid w:val="00A87051"/>
    <w:rsid w:val="00A8710A"/>
    <w:rsid w:val="00A87580"/>
    <w:rsid w:val="00A90A82"/>
    <w:rsid w:val="00A9325D"/>
    <w:rsid w:val="00A9539E"/>
    <w:rsid w:val="00A9634C"/>
    <w:rsid w:val="00A96A05"/>
    <w:rsid w:val="00A970BD"/>
    <w:rsid w:val="00AA0539"/>
    <w:rsid w:val="00AA1B5A"/>
    <w:rsid w:val="00AA2176"/>
    <w:rsid w:val="00AA370E"/>
    <w:rsid w:val="00AA3CBD"/>
    <w:rsid w:val="00AB107F"/>
    <w:rsid w:val="00AB166F"/>
    <w:rsid w:val="00AB2292"/>
    <w:rsid w:val="00AB23AE"/>
    <w:rsid w:val="00AB449E"/>
    <w:rsid w:val="00AB7BCE"/>
    <w:rsid w:val="00AC02F5"/>
    <w:rsid w:val="00AC11EC"/>
    <w:rsid w:val="00AC2096"/>
    <w:rsid w:val="00AC41EF"/>
    <w:rsid w:val="00AC5113"/>
    <w:rsid w:val="00AC6087"/>
    <w:rsid w:val="00AD0BAC"/>
    <w:rsid w:val="00AD27E5"/>
    <w:rsid w:val="00AD4175"/>
    <w:rsid w:val="00AD45FE"/>
    <w:rsid w:val="00AD6DCF"/>
    <w:rsid w:val="00AD7BA9"/>
    <w:rsid w:val="00AE0896"/>
    <w:rsid w:val="00AE30B4"/>
    <w:rsid w:val="00AE4567"/>
    <w:rsid w:val="00AE7C4F"/>
    <w:rsid w:val="00AF0CAA"/>
    <w:rsid w:val="00AF12C5"/>
    <w:rsid w:val="00AF279C"/>
    <w:rsid w:val="00AF3264"/>
    <w:rsid w:val="00AF391E"/>
    <w:rsid w:val="00B02A8B"/>
    <w:rsid w:val="00B04846"/>
    <w:rsid w:val="00B077F0"/>
    <w:rsid w:val="00B112EE"/>
    <w:rsid w:val="00B11781"/>
    <w:rsid w:val="00B11F0A"/>
    <w:rsid w:val="00B11F15"/>
    <w:rsid w:val="00B16D21"/>
    <w:rsid w:val="00B1712A"/>
    <w:rsid w:val="00B24B34"/>
    <w:rsid w:val="00B27BAC"/>
    <w:rsid w:val="00B312C0"/>
    <w:rsid w:val="00B329EA"/>
    <w:rsid w:val="00B36023"/>
    <w:rsid w:val="00B36646"/>
    <w:rsid w:val="00B376CE"/>
    <w:rsid w:val="00B379FF"/>
    <w:rsid w:val="00B40A36"/>
    <w:rsid w:val="00B42B63"/>
    <w:rsid w:val="00B43023"/>
    <w:rsid w:val="00B44D47"/>
    <w:rsid w:val="00B4610D"/>
    <w:rsid w:val="00B4640A"/>
    <w:rsid w:val="00B518C7"/>
    <w:rsid w:val="00B53E71"/>
    <w:rsid w:val="00B553C3"/>
    <w:rsid w:val="00B57E93"/>
    <w:rsid w:val="00B602A6"/>
    <w:rsid w:val="00B618BD"/>
    <w:rsid w:val="00B64281"/>
    <w:rsid w:val="00B67EFB"/>
    <w:rsid w:val="00B7030D"/>
    <w:rsid w:val="00B72FA5"/>
    <w:rsid w:val="00B80373"/>
    <w:rsid w:val="00B808A9"/>
    <w:rsid w:val="00B82B4B"/>
    <w:rsid w:val="00B84192"/>
    <w:rsid w:val="00B8456D"/>
    <w:rsid w:val="00B87580"/>
    <w:rsid w:val="00B87D55"/>
    <w:rsid w:val="00BA117C"/>
    <w:rsid w:val="00BA1F97"/>
    <w:rsid w:val="00BA286C"/>
    <w:rsid w:val="00BA346F"/>
    <w:rsid w:val="00BA5354"/>
    <w:rsid w:val="00BA7C79"/>
    <w:rsid w:val="00BB07D2"/>
    <w:rsid w:val="00BB0874"/>
    <w:rsid w:val="00BB1F75"/>
    <w:rsid w:val="00BB4597"/>
    <w:rsid w:val="00BB538B"/>
    <w:rsid w:val="00BB628A"/>
    <w:rsid w:val="00BC1471"/>
    <w:rsid w:val="00BC3F99"/>
    <w:rsid w:val="00BC7E75"/>
    <w:rsid w:val="00BD0D98"/>
    <w:rsid w:val="00BD4CC2"/>
    <w:rsid w:val="00BD74D6"/>
    <w:rsid w:val="00BE1AAE"/>
    <w:rsid w:val="00BE3866"/>
    <w:rsid w:val="00BE4C50"/>
    <w:rsid w:val="00BF396A"/>
    <w:rsid w:val="00BF5E43"/>
    <w:rsid w:val="00C01C96"/>
    <w:rsid w:val="00C02A94"/>
    <w:rsid w:val="00C04281"/>
    <w:rsid w:val="00C05BF6"/>
    <w:rsid w:val="00C06CB0"/>
    <w:rsid w:val="00C07DF8"/>
    <w:rsid w:val="00C133AB"/>
    <w:rsid w:val="00C13956"/>
    <w:rsid w:val="00C1750B"/>
    <w:rsid w:val="00C17F72"/>
    <w:rsid w:val="00C21C82"/>
    <w:rsid w:val="00C239D0"/>
    <w:rsid w:val="00C26622"/>
    <w:rsid w:val="00C26AFB"/>
    <w:rsid w:val="00C305BB"/>
    <w:rsid w:val="00C30BF6"/>
    <w:rsid w:val="00C32C4C"/>
    <w:rsid w:val="00C33668"/>
    <w:rsid w:val="00C33E9E"/>
    <w:rsid w:val="00C349D8"/>
    <w:rsid w:val="00C35821"/>
    <w:rsid w:val="00C36DD6"/>
    <w:rsid w:val="00C4106E"/>
    <w:rsid w:val="00C528DF"/>
    <w:rsid w:val="00C53139"/>
    <w:rsid w:val="00C54E4E"/>
    <w:rsid w:val="00C57516"/>
    <w:rsid w:val="00C62318"/>
    <w:rsid w:val="00C63D00"/>
    <w:rsid w:val="00C6544E"/>
    <w:rsid w:val="00C762D7"/>
    <w:rsid w:val="00C80368"/>
    <w:rsid w:val="00C80C59"/>
    <w:rsid w:val="00C81863"/>
    <w:rsid w:val="00C84F26"/>
    <w:rsid w:val="00C918BF"/>
    <w:rsid w:val="00C937C7"/>
    <w:rsid w:val="00C94AEF"/>
    <w:rsid w:val="00C950A8"/>
    <w:rsid w:val="00C956E7"/>
    <w:rsid w:val="00C95B54"/>
    <w:rsid w:val="00C979DF"/>
    <w:rsid w:val="00CA1B79"/>
    <w:rsid w:val="00CA4954"/>
    <w:rsid w:val="00CA516D"/>
    <w:rsid w:val="00CA620C"/>
    <w:rsid w:val="00CA6D32"/>
    <w:rsid w:val="00CB0EF2"/>
    <w:rsid w:val="00CB105E"/>
    <w:rsid w:val="00CB3B3F"/>
    <w:rsid w:val="00CB426A"/>
    <w:rsid w:val="00CB5DA2"/>
    <w:rsid w:val="00CB66B3"/>
    <w:rsid w:val="00CB7857"/>
    <w:rsid w:val="00CC2EF9"/>
    <w:rsid w:val="00CC546A"/>
    <w:rsid w:val="00CD0887"/>
    <w:rsid w:val="00CD4E00"/>
    <w:rsid w:val="00CD510E"/>
    <w:rsid w:val="00CE0508"/>
    <w:rsid w:val="00CE33F3"/>
    <w:rsid w:val="00CE4E93"/>
    <w:rsid w:val="00CE7AC2"/>
    <w:rsid w:val="00CF0407"/>
    <w:rsid w:val="00CF29BE"/>
    <w:rsid w:val="00CF3727"/>
    <w:rsid w:val="00CF5481"/>
    <w:rsid w:val="00CF7FD7"/>
    <w:rsid w:val="00D11F49"/>
    <w:rsid w:val="00D21529"/>
    <w:rsid w:val="00D2165C"/>
    <w:rsid w:val="00D2208D"/>
    <w:rsid w:val="00D230D1"/>
    <w:rsid w:val="00D2400A"/>
    <w:rsid w:val="00D24FD1"/>
    <w:rsid w:val="00D26B3B"/>
    <w:rsid w:val="00D27F38"/>
    <w:rsid w:val="00D30E87"/>
    <w:rsid w:val="00D32093"/>
    <w:rsid w:val="00D360AA"/>
    <w:rsid w:val="00D36315"/>
    <w:rsid w:val="00D366D3"/>
    <w:rsid w:val="00D40AFD"/>
    <w:rsid w:val="00D417FA"/>
    <w:rsid w:val="00D46033"/>
    <w:rsid w:val="00D46277"/>
    <w:rsid w:val="00D538D4"/>
    <w:rsid w:val="00D56131"/>
    <w:rsid w:val="00D63880"/>
    <w:rsid w:val="00D640D8"/>
    <w:rsid w:val="00D676B9"/>
    <w:rsid w:val="00D745A7"/>
    <w:rsid w:val="00D74922"/>
    <w:rsid w:val="00D751AD"/>
    <w:rsid w:val="00D77864"/>
    <w:rsid w:val="00D86F76"/>
    <w:rsid w:val="00D91CE5"/>
    <w:rsid w:val="00D92811"/>
    <w:rsid w:val="00D93AB8"/>
    <w:rsid w:val="00D9556A"/>
    <w:rsid w:val="00D96328"/>
    <w:rsid w:val="00D96FC8"/>
    <w:rsid w:val="00D97F76"/>
    <w:rsid w:val="00DA348D"/>
    <w:rsid w:val="00DA3E97"/>
    <w:rsid w:val="00DA6831"/>
    <w:rsid w:val="00DA6F45"/>
    <w:rsid w:val="00DA795A"/>
    <w:rsid w:val="00DB1791"/>
    <w:rsid w:val="00DB6A0A"/>
    <w:rsid w:val="00DB6A69"/>
    <w:rsid w:val="00DB6A81"/>
    <w:rsid w:val="00DB6E79"/>
    <w:rsid w:val="00DB76CE"/>
    <w:rsid w:val="00DC0136"/>
    <w:rsid w:val="00DC2132"/>
    <w:rsid w:val="00DC3D76"/>
    <w:rsid w:val="00DC45D9"/>
    <w:rsid w:val="00DC4B10"/>
    <w:rsid w:val="00DC61D7"/>
    <w:rsid w:val="00DC62B3"/>
    <w:rsid w:val="00DC77C3"/>
    <w:rsid w:val="00DD0EA1"/>
    <w:rsid w:val="00DD1E1F"/>
    <w:rsid w:val="00DD57C5"/>
    <w:rsid w:val="00DD6139"/>
    <w:rsid w:val="00DD7B33"/>
    <w:rsid w:val="00DE1180"/>
    <w:rsid w:val="00DE3428"/>
    <w:rsid w:val="00DE5ED6"/>
    <w:rsid w:val="00DE752A"/>
    <w:rsid w:val="00DF041B"/>
    <w:rsid w:val="00DF2C85"/>
    <w:rsid w:val="00DF47AA"/>
    <w:rsid w:val="00E04B9A"/>
    <w:rsid w:val="00E07998"/>
    <w:rsid w:val="00E118D2"/>
    <w:rsid w:val="00E14284"/>
    <w:rsid w:val="00E175FD"/>
    <w:rsid w:val="00E17AD7"/>
    <w:rsid w:val="00E17DF6"/>
    <w:rsid w:val="00E224B8"/>
    <w:rsid w:val="00E22BCA"/>
    <w:rsid w:val="00E23202"/>
    <w:rsid w:val="00E23CFA"/>
    <w:rsid w:val="00E259DA"/>
    <w:rsid w:val="00E25A42"/>
    <w:rsid w:val="00E2775A"/>
    <w:rsid w:val="00E3117D"/>
    <w:rsid w:val="00E31FAD"/>
    <w:rsid w:val="00E3221A"/>
    <w:rsid w:val="00E3300C"/>
    <w:rsid w:val="00E37D83"/>
    <w:rsid w:val="00E50F47"/>
    <w:rsid w:val="00E513C3"/>
    <w:rsid w:val="00E527B3"/>
    <w:rsid w:val="00E62FCC"/>
    <w:rsid w:val="00E63972"/>
    <w:rsid w:val="00E65258"/>
    <w:rsid w:val="00E67009"/>
    <w:rsid w:val="00E70397"/>
    <w:rsid w:val="00E7052B"/>
    <w:rsid w:val="00E72380"/>
    <w:rsid w:val="00E7589E"/>
    <w:rsid w:val="00E80145"/>
    <w:rsid w:val="00E80F85"/>
    <w:rsid w:val="00E83090"/>
    <w:rsid w:val="00E83F18"/>
    <w:rsid w:val="00E845C9"/>
    <w:rsid w:val="00E8511B"/>
    <w:rsid w:val="00E87655"/>
    <w:rsid w:val="00E8774E"/>
    <w:rsid w:val="00E900D2"/>
    <w:rsid w:val="00E908A6"/>
    <w:rsid w:val="00E90EC0"/>
    <w:rsid w:val="00E91618"/>
    <w:rsid w:val="00E92D14"/>
    <w:rsid w:val="00E94929"/>
    <w:rsid w:val="00E95CE1"/>
    <w:rsid w:val="00EA02E2"/>
    <w:rsid w:val="00EA5590"/>
    <w:rsid w:val="00EB1610"/>
    <w:rsid w:val="00EB26CC"/>
    <w:rsid w:val="00EB3B00"/>
    <w:rsid w:val="00EB51B2"/>
    <w:rsid w:val="00EB6868"/>
    <w:rsid w:val="00EB707E"/>
    <w:rsid w:val="00EC09C5"/>
    <w:rsid w:val="00EC0B6A"/>
    <w:rsid w:val="00EC445E"/>
    <w:rsid w:val="00EC4FA0"/>
    <w:rsid w:val="00EC573A"/>
    <w:rsid w:val="00EC5E11"/>
    <w:rsid w:val="00EC65FF"/>
    <w:rsid w:val="00ED4FE6"/>
    <w:rsid w:val="00ED575D"/>
    <w:rsid w:val="00ED5DD7"/>
    <w:rsid w:val="00ED6376"/>
    <w:rsid w:val="00ED6B2A"/>
    <w:rsid w:val="00ED6B4F"/>
    <w:rsid w:val="00EE2063"/>
    <w:rsid w:val="00EE2085"/>
    <w:rsid w:val="00EE3157"/>
    <w:rsid w:val="00EE41D3"/>
    <w:rsid w:val="00EE698C"/>
    <w:rsid w:val="00EF3632"/>
    <w:rsid w:val="00EF3B92"/>
    <w:rsid w:val="00EF4879"/>
    <w:rsid w:val="00F021F5"/>
    <w:rsid w:val="00F0271A"/>
    <w:rsid w:val="00F04F31"/>
    <w:rsid w:val="00F1510F"/>
    <w:rsid w:val="00F172B4"/>
    <w:rsid w:val="00F231BF"/>
    <w:rsid w:val="00F23C41"/>
    <w:rsid w:val="00F24923"/>
    <w:rsid w:val="00F25616"/>
    <w:rsid w:val="00F25C9D"/>
    <w:rsid w:val="00F26C3E"/>
    <w:rsid w:val="00F315CD"/>
    <w:rsid w:val="00F31FD3"/>
    <w:rsid w:val="00F34E97"/>
    <w:rsid w:val="00F35EA0"/>
    <w:rsid w:val="00F368FA"/>
    <w:rsid w:val="00F372A9"/>
    <w:rsid w:val="00F406E4"/>
    <w:rsid w:val="00F40FD2"/>
    <w:rsid w:val="00F42A3E"/>
    <w:rsid w:val="00F451B2"/>
    <w:rsid w:val="00F45249"/>
    <w:rsid w:val="00F453DA"/>
    <w:rsid w:val="00F4588D"/>
    <w:rsid w:val="00F45D96"/>
    <w:rsid w:val="00F4625B"/>
    <w:rsid w:val="00F46743"/>
    <w:rsid w:val="00F56F76"/>
    <w:rsid w:val="00F606F8"/>
    <w:rsid w:val="00F6275F"/>
    <w:rsid w:val="00F7074E"/>
    <w:rsid w:val="00F711F6"/>
    <w:rsid w:val="00F72DC2"/>
    <w:rsid w:val="00F72F33"/>
    <w:rsid w:val="00F802B6"/>
    <w:rsid w:val="00F8086F"/>
    <w:rsid w:val="00F81A40"/>
    <w:rsid w:val="00F83ACD"/>
    <w:rsid w:val="00F84068"/>
    <w:rsid w:val="00F86B1B"/>
    <w:rsid w:val="00F86C25"/>
    <w:rsid w:val="00F91591"/>
    <w:rsid w:val="00F92691"/>
    <w:rsid w:val="00FA1AC3"/>
    <w:rsid w:val="00FA2085"/>
    <w:rsid w:val="00FA230C"/>
    <w:rsid w:val="00FA575A"/>
    <w:rsid w:val="00FB0478"/>
    <w:rsid w:val="00FB1F7A"/>
    <w:rsid w:val="00FB33C4"/>
    <w:rsid w:val="00FC1028"/>
    <w:rsid w:val="00FC2FEB"/>
    <w:rsid w:val="00FC4014"/>
    <w:rsid w:val="00FC5443"/>
    <w:rsid w:val="00FC5CC9"/>
    <w:rsid w:val="00FC77A6"/>
    <w:rsid w:val="00FD174E"/>
    <w:rsid w:val="00FD2A4A"/>
    <w:rsid w:val="00FD3E4B"/>
    <w:rsid w:val="00FD4BC4"/>
    <w:rsid w:val="00FD517C"/>
    <w:rsid w:val="00FD6B03"/>
    <w:rsid w:val="00FD7E35"/>
    <w:rsid w:val="00FE4138"/>
    <w:rsid w:val="00FE507F"/>
    <w:rsid w:val="00FE6BF2"/>
    <w:rsid w:val="00FF0524"/>
    <w:rsid w:val="00FF2D47"/>
    <w:rsid w:val="00FF40D0"/>
    <w:rsid w:val="00FF59DA"/>
    <w:rsid w:val="045E5628"/>
    <w:rsid w:val="0F7D1B7B"/>
    <w:rsid w:val="112A769F"/>
    <w:rsid w:val="125B7896"/>
    <w:rsid w:val="19A26979"/>
    <w:rsid w:val="19CB212D"/>
    <w:rsid w:val="1B5C578B"/>
    <w:rsid w:val="1FC12702"/>
    <w:rsid w:val="20380924"/>
    <w:rsid w:val="24912D75"/>
    <w:rsid w:val="286F4D28"/>
    <w:rsid w:val="2B843A22"/>
    <w:rsid w:val="2CA45CEE"/>
    <w:rsid w:val="2FDD7F93"/>
    <w:rsid w:val="318C1C12"/>
    <w:rsid w:val="391758F5"/>
    <w:rsid w:val="3B7C2951"/>
    <w:rsid w:val="3EE75094"/>
    <w:rsid w:val="4464586D"/>
    <w:rsid w:val="505C6D00"/>
    <w:rsid w:val="58292DD8"/>
    <w:rsid w:val="5A301F00"/>
    <w:rsid w:val="5B0E19DA"/>
    <w:rsid w:val="68794632"/>
    <w:rsid w:val="6EAC0B22"/>
    <w:rsid w:val="7A4A34B5"/>
    <w:rsid w:val="7E116E52"/>
    <w:rsid w:val="FFD6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楷体_GB2312" w:cs="Times New Roman"/>
      <w:spacing w:val="8"/>
      <w:kern w:val="0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semiHidden/>
    <w:qFormat/>
    <w:uiPriority w:val="99"/>
    <w:rPr>
      <w:rFonts w:ascii="宋体" w:eastAsia="宋体" w:cs="宋体"/>
      <w:sz w:val="18"/>
      <w:szCs w:val="18"/>
    </w:rPr>
  </w:style>
  <w:style w:type="paragraph" w:styleId="3">
    <w:name w:val="Balloon Text"/>
    <w:basedOn w:val="1"/>
    <w:link w:val="10"/>
    <w:semiHidden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20"/>
      <w:szCs w:val="20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</w:style>
  <w:style w:type="character" w:customStyle="1" w:styleId="9">
    <w:name w:val="Document Map Char"/>
    <w:basedOn w:val="7"/>
    <w:link w:val="2"/>
    <w:semiHidden/>
    <w:qFormat/>
    <w:locked/>
    <w:uiPriority w:val="99"/>
    <w:rPr>
      <w:rFonts w:ascii="宋体" w:hAnsi="Times New Roman" w:eastAsia="宋体" w:cs="宋体"/>
      <w:spacing w:val="8"/>
      <w:sz w:val="18"/>
      <w:szCs w:val="18"/>
    </w:rPr>
  </w:style>
  <w:style w:type="character" w:customStyle="1" w:styleId="10">
    <w:name w:val="Balloon Text Char"/>
    <w:basedOn w:val="7"/>
    <w:link w:val="3"/>
    <w:semiHidden/>
    <w:qFormat/>
    <w:locked/>
    <w:uiPriority w:val="99"/>
    <w:rPr>
      <w:rFonts w:ascii="Times New Roman" w:hAnsi="Times New Roman" w:eastAsia="楷体_GB2312" w:cs="Times New Roman"/>
      <w:spacing w:val="8"/>
      <w:kern w:val="0"/>
      <w:sz w:val="18"/>
      <w:szCs w:val="18"/>
    </w:rPr>
  </w:style>
  <w:style w:type="character" w:customStyle="1" w:styleId="11">
    <w:name w:val="Footer Char"/>
    <w:basedOn w:val="7"/>
    <w:link w:val="4"/>
    <w:qFormat/>
    <w:locked/>
    <w:uiPriority w:val="99"/>
    <w:rPr>
      <w:rFonts w:ascii="Times New Roman" w:hAnsi="Times New Roman" w:eastAsia="楷体_GB2312" w:cs="Times New Roman"/>
      <w:spacing w:val="8"/>
      <w:kern w:val="0"/>
      <w:sz w:val="20"/>
      <w:szCs w:val="20"/>
    </w:rPr>
  </w:style>
  <w:style w:type="character" w:customStyle="1" w:styleId="12">
    <w:name w:val="Header Char"/>
    <w:basedOn w:val="7"/>
    <w:link w:val="5"/>
    <w:qFormat/>
    <w:locked/>
    <w:uiPriority w:val="99"/>
    <w:rPr>
      <w:rFonts w:ascii="Times New Roman" w:hAnsi="Times New Roman" w:eastAsia="楷体_GB2312" w:cs="Times New Roman"/>
      <w:spacing w:val="8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12</Pages>
  <Words>503</Words>
  <Characters>2869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2017-12-13T09:25:00Z</dcterms:created>
  <dc:creator>Administrator</dc:creator>
  <cp:lastModifiedBy>WEN</cp:lastModifiedBy>
  <cp:lastPrinted>2023-01-05T05:45:00Z</cp:lastPrinted>
  <dcterms:modified xsi:type="dcterms:W3CDTF">2024-01-25T01:19:46Z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KSOSaveFontToCloudKey">
    <vt:lpwstr>953317503_cloud</vt:lpwstr>
  </property>
  <property fmtid="{D5CDD505-2E9C-101B-9397-08002B2CF9AE}" pid="4" name="ICV">
    <vt:lpwstr>DAB806BE40FF4450B39E5204249E4FE0</vt:lpwstr>
  </property>
</Properties>
</file>