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宋体"/>
          <w:sz w:val="32"/>
          <w:szCs w:val="32"/>
        </w:rPr>
      </w:pPr>
      <w:bookmarkStart w:id="3" w:name="_GoBack"/>
      <w:bookmarkEnd w:id="3"/>
      <w:bookmarkStart w:id="0" w:name="OLE_LINK4"/>
      <w:bookmarkStart w:id="1" w:name="OLE_LINK5"/>
      <w:bookmarkStart w:id="2" w:name="OLE_LINK1"/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bookmarkEnd w:id="0"/>
    <w:bookmarkEnd w:id="1"/>
    <w:p>
      <w:pPr>
        <w:spacing w:line="520" w:lineRule="exact"/>
        <w:jc w:val="center"/>
        <w:rPr>
          <w:rFonts w:hint="eastAsia" w:ascii="方正小标宋_GBK" w:hAnsi="方正小标宋简体" w:eastAsia="方正小标宋_GBK" w:cs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青岛市第三十</w:t>
      </w:r>
      <w:r>
        <w:rPr>
          <w:rFonts w:hint="eastAsia" w:ascii="方正小标宋_GBK" w:hAnsi="方正小标宋简体" w:eastAsia="方正小标宋_GBK" w:cs="方正小标宋_GBK"/>
          <w:sz w:val="44"/>
          <w:szCs w:val="44"/>
          <w:lang w:eastAsia="zh-CN"/>
        </w:rPr>
        <w:t>一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届中小学生艺术节</w:t>
      </w:r>
    </w:p>
    <w:p>
      <w:pPr>
        <w:spacing w:line="520" w:lineRule="exact"/>
        <w:jc w:val="center"/>
        <w:rPr>
          <w:rFonts w:hint="eastAsia" w:ascii="方正小标宋_GBK" w:hAnsi="方正小标宋简体" w:eastAsia="方正小标宋_GBK" w:cs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  <w:lang w:eastAsia="zh-CN"/>
        </w:rPr>
        <w:t>合唱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展演获奖名单</w:t>
      </w:r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一、小学组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青岛市南区实验小学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青岛定陶路小学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青岛金门路小学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青岛市南区少年宫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青岛立新小学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青岛福州路小学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青岛平安路第二小学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青岛虎山路小学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青岛四流中路第三小学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青岛李沧区少年宫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青岛崂山区育才学校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青岛崂山区实验学校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青岛城阳区白云山学校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青岛城阳区第三实验小学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青岛城阳区长城路小学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青岛城阳区流亭街道流亭小学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青岛城阳区夏庄街道夏庄小学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青岛城阳区春阳路小学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青岛西海岸新区香江路第一小学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青岛新世纪学校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青岛莱芜一路小学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青岛同安路小学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青岛淮阳路小学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青岛超银小学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青岛市北区第二实验小学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青岛北山二路小学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青岛嘉定路小学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青岛鞍山二路小学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青岛宾川路小学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青岛广水路小学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青岛王埠小学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青岛金水路小学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青岛崂山区第二实验小学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青岛崂山区浮山小学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青岛崂山新世纪学校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青岛崂山区西韩小学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青岛城阳区夏庄街道黄埠小学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青岛城阳区惜福镇街道惜福镇小学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青岛城阳区国城小学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青岛西海岸新区第二实验小学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青岛西海岸新区红石崖小学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青岛西海岸新区香江路第二小学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青岛西海岸新区易通路小学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青岛即墨区长江路小学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青岛即墨区德馨珑湖学校小学部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青岛胶州市北京路小学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青岛胶州市香港路小学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青岛胶州市第二实验小学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青岛平度市东阁街道广州路小学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青岛四方实验小学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青岛博文小学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青岛西海岸新区汇文小学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青岛西海岸新区海之韵小学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青岛即墨区第一实验小学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青岛即墨区华山路小学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青岛即墨区田横丰城小学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青岛胶州市李哥庄镇第二小学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青岛胶州市向阳小学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青岛胶州市第六实验小学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青岛平度市新河镇灰埠小学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青岛平度市东阁街道常州路小学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青岛平度市同和街道同和小学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青岛平度市经济开发区小学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青岛平度市白沙河街道麻兰小学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青岛平度市云山镇洪山小学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青岛莱西市香港路小学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青岛莱西市济南路小学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青岛莱西市滨河小学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青岛莱西市夏格庄镇中心小学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二、初中组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青岛第二十六中学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青岛大学市北附属中学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青岛第六十三中学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青岛第二实验初级中学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青岛崂山区第三中学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青岛实验初级中学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青岛超银中学（金沙路校区）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青岛第二十七中学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青岛崂山区麦岛中学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青岛城阳区天泰城学校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青岛西海岸新区开发区第四中学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青岛西海岸新区外国语学校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青岛即墨区南泉中学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青岛即墨区通济中学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青岛胶州市第六中学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青岛胶州市第七中学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青岛平度市实验中学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青岛平度市东阁街道杭州路中学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青岛莱西市济南路中学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青岛莱西市南京路中学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三、高中组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青岛第一中学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青岛第十五中学（青岛实验高中）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青岛华夏职业学校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青岛幼儿师范学校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青岛第五十八中学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青岛城阳区职业中等专业学校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青岛西海岸新区音乐学校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青岛第十九中学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青岛高新职业学校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青岛海山学校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青岛即墨区第一职业高级中学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青岛胶州市职业教育中心学校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青岛外事服务职业学校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青岛烹饪职业学校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青岛电子学校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青岛工贸职业学校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青岛财经职业学校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平度师范学校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br w:type="page"/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青岛市第三十一届中小学生艺术节</w:t>
      </w:r>
    </w:p>
    <w:p>
      <w:pPr>
        <w:widowControl/>
        <w:spacing w:line="560" w:lineRule="exact"/>
        <w:ind w:left="91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班级合唱展演获奖</w:t>
      </w:r>
      <w:r>
        <w:rPr>
          <w:rFonts w:ascii="方正小标宋_GBK" w:hAnsi="宋体" w:eastAsia="方正小标宋_GBK" w:cs="宋体"/>
          <w:sz w:val="44"/>
          <w:szCs w:val="44"/>
        </w:rPr>
        <w:t>名单</w:t>
      </w:r>
    </w:p>
    <w:p>
      <w:pPr>
        <w:widowControl/>
        <w:spacing w:line="560" w:lineRule="exact"/>
        <w:ind w:left="91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一、小学组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青岛新世纪学校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青岛基隆路小学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青岛金门路小学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青岛（市南）海信学校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8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青岛福州路小学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青岛立新小学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青岛富源路小学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青岛永安路小学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青岛四流中路第三小学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五年级十三班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青岛城阳区城阳街道后桃林小学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五年级九班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青岛西海岸新区井冈山路小学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青岛西海岸新区海王路小学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青岛西海岸新区衡山路小学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青岛西海岸新区嘉陵江路小学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青岛即墨区长江路小学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青岛即墨区德馨珑湖学校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青岛福林小学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青岛上海路小学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青岛嘉定路小学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青岛平安路第二小学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青岛四方实验小学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青岛北山二路小学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青岛滨海学校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青岛市北区第二实验小学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青岛同安路小学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五年级十二班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青岛振华路小学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青岛虎山路小学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青岛金水路小学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青岛王埠小学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青岛北山小学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青岛崂山区实验学校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青岛崂山区晓望小学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青岛崂山区浮山小学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青岛崂山区沙子口小学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青岛西海岸新区海之韵小学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青岛西海岸新区珠江路小学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青岛西海岸新区太行山路小学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青岛西海岸新区黄浦江路小学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青岛即墨区华山路小学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青岛胶州市第六实验小学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青岛平度市南村镇南村小学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青岛第五十三中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青岛榉园学校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青岛崇德小学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青岛新世纪市北学校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青岛崂山区南宅小学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青岛城阳区流亭街道仙家寨小学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青岛城阳区棘洪滩小学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8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青岛西海岸新区红石崖小学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青岛西海岸新区朝阳小学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青岛西海岸新区青草河小学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青岛即墨区第一实验小学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青岛高新区银海学校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青岛胶州市香港路小学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青岛平度市经济开发区厦门路小学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青岛平度市李园街道西关小学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青岛平度市蓼兰镇万家小学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青岛平度市东阁街道胜利路小学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青岛平度市店子镇昌里小学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青岛莱西市香港路小学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青岛莱西市滨河小学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三年级五班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二、初中组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青岛第二十六中学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青岛超银中学（镇江路校区）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青岛城阳区第十五中学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青岛经济技术开发区第四中学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九年级十五班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青岛实验初级中学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青岛崂山区实验初级中学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青岛崂山区麦岛中学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青岛西海岸新区文汇中学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青岛西海岸新区外国语学校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青岛西海岸新区育才初级中学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青岛莱西市济南路中学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七年级十二班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青岛第三十三中学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青岛即墨区第二十八中学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青岛胶州市第二十九中学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青岛平度市东阁街道杭州路中学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七年级十二班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三、高中组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2021级强基班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青岛第五十八中学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青岛幼儿师范学校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高三八班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高一十一班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山东省平度师范学校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2020级学前一班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青岛外事服务职业学校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2020级商务日语高职班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青岛第十五中学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2020级生物制药班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青岛西海岸新区第二高级中学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高三八班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青岛胶州市职业教育中心学校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2020级学前二班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青岛烹饪职业学校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青岛电子学校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2020级货运代理班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青岛工贸职业学校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高三八班</w:t>
      </w:r>
    </w:p>
    <w:p>
      <w:pPr>
        <w:pStyle w:val="2"/>
      </w:pPr>
    </w:p>
    <w:p>
      <w:pPr>
        <w:rPr>
          <w:rFonts w:hint="eastAsia"/>
        </w:rPr>
      </w:pPr>
    </w:p>
    <w:bookmarkEnd w:id="2"/>
    <w:p>
      <w:pPr>
        <w:spacing w:line="52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br w:type="page"/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青岛市第三十一届中小学生艺术节</w:t>
      </w:r>
    </w:p>
    <w:p>
      <w:pPr>
        <w:widowControl/>
        <w:spacing w:line="560" w:lineRule="exact"/>
        <w:ind w:left="91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班级器乐展演获奖</w:t>
      </w:r>
      <w:r>
        <w:rPr>
          <w:rFonts w:ascii="方正小标宋_GBK" w:hAnsi="宋体" w:eastAsia="方正小标宋_GBK" w:cs="宋体"/>
          <w:sz w:val="44"/>
          <w:szCs w:val="44"/>
        </w:rPr>
        <w:t>名单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一、小学组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青岛嘉峪关学校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青岛平安路第二小学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青岛四方实验小学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青岛城阳区城阳街道仲村小学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青岛城阳区正阳路小学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青岛西海岸新区香江路第二小学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青岛西海岸新区太行山路小学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青岛西海岸新区辛安小学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青岛西海岸新区区育才小学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青岛西海岸新区香江路第二小学凤凰岛校区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六年级九班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青岛即墨区华山路小学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六年级十二班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青岛即墨区长江路小学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青岛西海岸新区黄岛小学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青岛太平路小学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青岛朝城路小学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青岛市北区第二实验小学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青岛同安路小学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青岛辽源路小学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青岛东胜路小学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青岛大名路小学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青岛杭州路小学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青岛福州路小学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青岛超银小学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青岛新世纪市北学校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青岛枣山小学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青岛永安路小学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青岛北山小学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六年级九班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青岛城阳区城阳街道古庙小学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青岛西海岸新区嘉陵江路小学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青岛西海岸新区香江路第二小学五台山路校区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青岛西海岸新区易通路小学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青岛西海岸新区育英小学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青岛即墨区第一实验小学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青岛宁夏路小学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青岛南京路小学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青岛镇江路小学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青岛鞍山二路小学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青岛弘德小学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青岛永宁路小学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青岛崂山区张村河小学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青岛崂山区沙子口小学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青岛崂山金融区实验小学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青岛崂山区东韩小学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青岛崂山区育才学校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青岛高新区银海学校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青岛胶州市中云振华教育总校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青岛莱西市香港路小学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四年级七班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青岛莱西市济南路小学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青岛莱西市滨河小学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三年级六班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青岛莱西市洙河小学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二、初中组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八年级四班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青岛西海岸新区育才初级中学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青岛城阳区第十五中学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八年级七班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青岛实验初级中学</w:t>
      </w:r>
      <w:r>
        <w:rPr>
          <w:rFonts w:ascii="仿宋_GB2312" w:hAnsi="宋体" w:eastAsia="仿宋_GB2312" w:cs="宋体"/>
          <w:b w:val="0"/>
          <w:bCs w:val="0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b w:val="0"/>
          <w:bCs w:val="0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九年级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青岛第四十二中学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七年级一班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青岛崂山区麦岛中学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七年级三班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八年级五班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青岛第三十九中学（市北分校）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七年级八班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三、高中组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青岛华夏职业学校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2020级电子商务9班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青岛第六十八中学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高二.三班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20级“3+4”模具班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青岛财经职业学校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21级环保2班</w:t>
      </w:r>
    </w:p>
    <w:p>
      <w:pPr>
        <w:widowControl/>
        <w:tabs>
          <w:tab w:val="left" w:pos="4343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br w:type="page"/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青岛市第三十一届中小学生艺术节</w:t>
      </w:r>
    </w:p>
    <w:p>
      <w:pPr>
        <w:widowControl/>
        <w:spacing w:line="560" w:lineRule="exact"/>
        <w:ind w:left="91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班级戏剧戏曲与朗诵展演获奖</w:t>
      </w:r>
      <w:r>
        <w:rPr>
          <w:rFonts w:ascii="方正小标宋_GBK" w:hAnsi="宋体" w:eastAsia="方正小标宋_GBK" w:cs="宋体"/>
          <w:sz w:val="44"/>
          <w:szCs w:val="44"/>
        </w:rPr>
        <w:t>名单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一、小学组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青岛福林小学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青岛朝城路小学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青岛莱芜一路小学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青岛宁夏路小学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青岛广饶路小学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青岛富源路小学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青岛宁安路小学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青岛滨海学校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青岛崇德小学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青岛王埠小学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青岛市北区第二实验小学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青岛李沧区实验小学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青岛崂山区沙子口小学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青岛崂山区沙子口街道汉河小学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青岛西海岸新区朝阳小学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青岛西海岸新区富春江路小学教育集团张戈庄校区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青岛即墨区长江路小学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五年级九班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青岛上海路小学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青岛长沙路小学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青岛洮南路小学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青岛广水路小学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青岛南仲家洼小学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青岛新世纪市北学校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青岛崂山区育才学校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青岛崂山区合肥路小学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青岛崂山区实验学校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青岛城阳区城阳街道后桃林小学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青岛城阳区城阳街道仲村小学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青岛城阳区上马街道程哥庄小学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青岛城阳区第三实验小学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青岛城阳区国城小学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青岛西海岸新区衡山路小学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青岛西海岸新区珠江路小学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青岛西海岸新区嘉陵江西路小学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青岛西海岸新区昆山路小学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青岛西海岸新区兰亭小学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青岛高新区银海学校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六年级十三班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青岛莱西市香港路小学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青岛莱西市泰安路小学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二年级九班</w:t>
      </w:r>
    </w:p>
    <w:p>
      <w:pPr>
        <w:widowControl/>
        <w:tabs>
          <w:tab w:val="left" w:pos="4320"/>
        </w:tabs>
        <w:spacing w:line="560" w:lineRule="exact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青岛文登路小学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青岛太平路小学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青岛第五十三中学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青岛青山路小学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青岛李沧智荣小学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青岛唐山路小学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青岛崂山区崂发小学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青岛城阳区城阳街道大北曲小学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青岛西海岸新区双语小学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青岛西海岸新区峨嵋山路小学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青岛西海岸新区辛安小学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四年级六班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青岛即墨区德馨珑湖学校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青岛长江学校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青岛胶州市李哥庄镇第二小学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青岛胶州市大同小学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青岛平度市大泽山镇大泽山小学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二、初中组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青岛第二十七中学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青岛通济实验学校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七年级二十六班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青岛胶州市第十一中学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青岛胶州市瑞华实验初级中学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青岛莱西市济南路中学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六年级十四班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青岛超银中学（广饶路校区）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青岛启元学校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青岛第二十三中学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青岛第六十一中学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青岛崂山区麦岛中学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青岛城阳区天泰城学校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七年级十四班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青岛弘毅中学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青岛西海岸新区育英初级中学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青岛西海岸新区大场初级中学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青岛西海岸新区实验初级中学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青岛西海岸新区灵山卫中学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青岛即墨区第二十八中学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七年级十六班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青岛莱西市南京路中学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七年级十班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三、高中组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青岛第一中学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高二年级十三班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高二年级生化MT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青岛交通职业学校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2020级11班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高二年级十五班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青岛第五十八中学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2020级9班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青岛电子学校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2020级6班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2020级国际货运代理班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20级生物制药班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青岛西海岸新区音乐学校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青岛平度市东方滨河中学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高一八班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青岛城市管理职业学校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2021级1班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青岛财经职业学校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2019级3班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青岛即墨区第一中学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高二六班</w:t>
      </w:r>
    </w:p>
    <w:p>
      <w:pPr>
        <w:pStyle w:val="2"/>
      </w:pPr>
    </w:p>
    <w:p>
      <w:pPr>
        <w:spacing w:line="52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br w:type="page"/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青岛市第三十一届中小学生艺术节</w:t>
      </w:r>
    </w:p>
    <w:p>
      <w:pPr>
        <w:widowControl/>
        <w:spacing w:line="560" w:lineRule="exact"/>
        <w:ind w:left="91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班级舞蹈展演获奖</w:t>
      </w:r>
      <w:r>
        <w:rPr>
          <w:rFonts w:ascii="方正小标宋_GBK" w:hAnsi="宋体" w:eastAsia="方正小标宋_GBK" w:cs="宋体"/>
          <w:sz w:val="44"/>
          <w:szCs w:val="44"/>
        </w:rPr>
        <w:t>名单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一、小学组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青岛莱芜一路小学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青岛宁夏路小学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青岛启元学校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青岛市北区第二实验小学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青岛人民路第一小学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青岛北仲路第一小学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青岛王埠小学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青岛崂山区沙子口小学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青岛城阳区棘洪滩街道锦绣小学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青岛城阳区城阳街道仲村小学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青岛城阳区国城小学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青岛西海岸新区育英小学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青岛西海岸新区太行山路小学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青岛通济实验学校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青岛即墨区长江路小学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青岛即墨区德馨珑湖学校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青岛即墨区华山路小学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青岛莱西市济南路小学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青岛平度市东阁街道广州路小学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青岛文登路小学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青岛新世纪学校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青岛崇德小学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青岛平安路第二小学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青岛博文小学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青岛淮阳路小学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青岛东胜路小学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青岛广水路小学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青岛崂山区合肥路小学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四年级十三班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青岛城阳区长城路小学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青岛西海岸新区港头小学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三年级十一班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青岛西海岸新区易通路小学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青岛西海岸新区凭海临风小学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青岛为明学校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哈佛四年级一班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青岛西海岸新区江山路第二小学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山东师范大学瑞华实验小学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青岛胶州市北京路小学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青岛胶州市少海小学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青岛胶州市第三实验小学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青岛平度经济开发区小学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五年级七班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青岛平度市南村镇南村小学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青岛莱西市月湖小学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青岛莱西市杭州路小学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青岛嘉峪关学校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二年级四班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青岛朝城路小学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青岛文昌小学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青岛北仲路第二小学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青岛山东路小学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青岛嘉定路小学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青岛崂山区浮山小学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青岛崂山区崂发小学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青岛崂山区张村河小学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青岛城阳区白云山学校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青岛西海岸新区朝阳小学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青岛西海岸新区兰亭小学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六年级四班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青岛西海岸新区黄浦江路小学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青岛西海岸新区兰亭小学教育集团翰文校区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青岛高新区银海学校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青岛莱西市香港路小学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青岛莱西市滨河小学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三年级七班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二、初中组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九年级十二班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青岛西海岸新区音乐学校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九年级一班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八年级二班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八年级十五班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青岛滨海学校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七年级一班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青岛即墨区第二十八中学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青岛长江学校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八年级二十九班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七年级十一班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青岛大学市北附属中学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青岛崂山区第八中学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七年级六班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青岛西海岸新区王台初级中学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八年级四班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三、高中组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青岛第一中学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高一·十三班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山东省平度师范学校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2020级学前四班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青岛即墨区第二中学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高二十六班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青岛胶州市职业教育中心学校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2021级航空一班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青岛第十五中学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高一十五班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青岛旅游学校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2021级12班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青岛幼儿师范学校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2019级1班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青岛第五十八中学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高一·二十班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青岛城市管理职业学校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2020级旅游服务与管理班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2021级电气设备运行与控制班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高一·八班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青岛烹饪职业学校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高二·五班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青岛工贸职业学校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2020级8班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青岛西海岸新区职业中等专业学校(青岛军民融合学院)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2020级财会1班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青岛平度市东方滨河中学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高二二十一班</w:t>
      </w:r>
    </w:p>
    <w:p>
      <w:pPr>
        <w:widowControl/>
        <w:tabs>
          <w:tab w:val="left" w:pos="3693"/>
          <w:tab w:val="left" w:pos="6773"/>
        </w:tabs>
        <w:ind w:left="113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pStyle w:val="2"/>
      </w:pPr>
    </w:p>
    <w:p>
      <w:pPr>
        <w:spacing w:line="52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青岛市第三十一届中小学生艺术节</w:t>
      </w:r>
    </w:p>
    <w:p>
      <w:pPr>
        <w:widowControl/>
        <w:spacing w:line="560" w:lineRule="exact"/>
        <w:ind w:left="91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书画摄影展获奖</w:t>
      </w:r>
      <w:r>
        <w:rPr>
          <w:rFonts w:ascii="方正小标宋_GBK" w:hAnsi="宋体" w:eastAsia="方正小标宋_GBK" w:cs="宋体"/>
          <w:sz w:val="44"/>
          <w:szCs w:val="44"/>
        </w:rPr>
        <w:t>名单</w:t>
      </w: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一、绘画、摄影类</w:t>
      </w: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（一）小学组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一等奖：</w:t>
      </w:r>
    </w:p>
    <w:p>
      <w:pPr>
        <w:widowControl/>
        <w:tabs>
          <w:tab w:val="left" w:pos="4090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《万象更新》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青岛宁夏路小学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王梓诺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tabs>
          <w:tab w:val="left" w:pos="4090"/>
        </w:tabs>
        <w:ind w:left="4160" w:hanging="4160" w:hanging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《印象青岛》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</w:t>
      </w:r>
      <w:r>
        <w:rPr>
          <w:rFonts w:hint="default" w:ascii="仿宋_GB2312" w:hAnsi="宋体" w:eastAsia="仿宋_GB2312" w:cs="宋体"/>
          <w:color w:val="000000"/>
          <w:spacing w:val="34"/>
          <w:sz w:val="32"/>
          <w:szCs w:val="32"/>
          <w:lang w:val="en-US"/>
        </w:rPr>
        <w:t xml:space="preserve">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</w:t>
      </w:r>
      <w:r>
        <w:rPr>
          <w:rFonts w:hint="default" w:ascii="仿宋_GB2312" w:hAnsi="宋体" w:eastAsia="仿宋_GB2312" w:cs="宋体"/>
          <w:color w:val="000000"/>
          <w:spacing w:val="28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青岛淮阳路小学 秦璨雨、高雅、徐梓熙</w:t>
      </w:r>
    </w:p>
    <w:p>
      <w:pPr>
        <w:widowControl/>
        <w:tabs>
          <w:tab w:val="left" w:pos="327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《家和图》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青岛平安路第二小学 李骁翼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《同心·童梦》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青岛市北区第二实验小学 李佳耀《百年芳华》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</w:t>
      </w:r>
      <w:r>
        <w:rPr>
          <w:rFonts w:hint="default" w:ascii="仿宋_GB2312" w:hAnsi="宋体" w:eastAsia="仿宋_GB2312" w:cs="宋体"/>
          <w:color w:val="000000"/>
          <w:spacing w:val="20"/>
          <w:sz w:val="32"/>
          <w:szCs w:val="32"/>
          <w:lang w:val="en-US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青岛吉林路小学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王昊滢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《老师，您辛苦了！》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青岛书院路小学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李瑞雪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《唱响时代主旋律》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青岛枣山小学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陈欣逸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《春风满庭》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青岛重庆中路第一小学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陈伟浩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《书香图》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青岛金水路小学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淏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苒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《山间青果蜜》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青岛崂山区东泰小学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迟佳宁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《城市风光》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青岛崂山区麦岛小学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张嘉芯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《童趣世界》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青岛崂山区西韩小学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《我和妈妈捉白鸡》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青岛崂山区华楼海尔希望小学 </w:t>
      </w:r>
    </w:p>
    <w:p>
      <w:pPr>
        <w:widowControl/>
        <w:tabs>
          <w:tab w:val="left" w:pos="3440"/>
        </w:tabs>
        <w:ind w:firstLine="4160" w:firstLine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唐筱雅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《采茶忙》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青岛崂山区华楼海尔希望小学 </w:t>
      </w:r>
    </w:p>
    <w:p>
      <w:pPr>
        <w:widowControl/>
        <w:tabs>
          <w:tab w:val="left" w:pos="3440"/>
        </w:tabs>
        <w:ind w:firstLine="4160" w:firstLine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徐润桐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《青岛建筑》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青岛崂山区实验学校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张熙然《太行丰碑》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青岛即墨区华山路小学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《加油》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青岛即墨区华山路小学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李文畅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《我们是祖国的花朵》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青岛即墨区华山路小学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刘浩洋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《江山似锦》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青岛即墨德馨小学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王雯涵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《阳光下成长》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青岛即墨区华山路小学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宫佳欣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《我爱北京天安门》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青岛即墨区第四实验小学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袁好《欢歌热舞为党庆生》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青岛即墨区第三实验小学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高崇</w:t>
      </w:r>
    </w:p>
    <w:p>
      <w:pPr>
        <w:widowControl/>
        <w:tabs>
          <w:tab w:val="left" w:pos="3770"/>
        </w:tabs>
        <w:jc w:val="left"/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《渔村》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青岛西海岸新区珠江路小学 扈栩鸣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《丰收乐》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青岛西海岸新区东风小学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韩一梦《江山战士》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青岛西海岸新区兰亭小学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 xml:space="preserve">  崔凌嫣</w:t>
      </w:r>
    </w:p>
    <w:p>
      <w:pPr>
        <w:widowControl/>
        <w:tabs>
          <w:tab w:val="left" w:pos="360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《学习雷锋好榜样》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青岛西海岸新区易通路小学 高雅茹</w:t>
      </w:r>
    </w:p>
    <w:p>
      <w:pPr>
        <w:widowControl/>
        <w:tabs>
          <w:tab w:val="left" w:pos="3605"/>
        </w:tabs>
        <w:jc w:val="left"/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《玫瑰与小提琴》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青岛西海岸新区衡山路小学 韩旭彤《建党100周年-不负韶华》</w:t>
      </w:r>
      <w:r>
        <w:rPr>
          <w:rFonts w:hint="default" w:ascii="仿宋_GB2312" w:hAnsi="宋体" w:eastAsia="仿宋_GB2312" w:cs="宋体"/>
          <w:color w:val="000000"/>
          <w:spacing w:val="-11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青岛西海岸新区凭海临风小学 曲畅</w:t>
      </w:r>
    </w:p>
    <w:p>
      <w:pPr>
        <w:widowControl/>
        <w:tabs>
          <w:tab w:val="left" w:pos="3770"/>
        </w:tabs>
        <w:jc w:val="left"/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《幸福生活》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  <w:t>青岛平度市田庄镇田庄小学 孙琳琳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《皮影》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董奕君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《天年之乐》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青岛莱西市滨河小学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田书涵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《绿色家园》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青岛莱西市香港路小学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郝若彤《传承（一）》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刘佳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《传承（二）》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梁雨菡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《春富贵》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史航宇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二等奖：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《下午时光》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青岛市南区实验小学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柳雨萱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《青岛老照片和新照片》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青岛大学路小学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卢钇辰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《惬意》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青岛市南区实验小学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李依诺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《书情画意》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青岛文登路学校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高玉杰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《欢唱》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青岛嘉定路小学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鲁泰岩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《海云庵糖球会》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青岛海逸学校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秦勉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《百家梦想》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青岛辽源路小学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许家瑜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440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《周末·愉快》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青岛大名路小学</w:t>
      </w:r>
    </w:p>
    <w:p>
      <w:pPr>
        <w:widowControl/>
        <w:tabs>
          <w:tab w:val="left" w:pos="3440"/>
        </w:tabs>
        <w:ind w:firstLine="4000" w:firstLineChars="125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范宝米、钱思颜、刘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玥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晗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《史前文明》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青岛东胜路小学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徐启文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《传统·文化迎建党》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青岛湖岛小学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田一彤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《虚拟视界，改变未来》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青岛桦川路小学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杨腾岳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《老街欢乐多》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青岛崇德小学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张澜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瑄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《变》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青岛包头路小学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周子川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《新时代下的青岛北站》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青岛启慧双语学校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刘尚恩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《鳄鱼》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青岛汾阳路小学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李欣月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《纸艺粘帖画》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青岛文正小学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朱浩然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《百年好风光》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青岛李沧区实验小学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厉彦桥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《金》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青岛升平路小学卢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靖洋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《舞动华夏迎建党》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青岛崂山区汉河小学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张晨萱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《期待》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青岛崂山区晓望小学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冯博文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《缤纷家园》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青岛崂山区实验学校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刘子嘉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《秋居图》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青岛城阳区夏庄街道古镇小学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tabs>
          <w:tab w:val="left" w:pos="4093"/>
        </w:tabs>
        <w:ind w:firstLine="3960" w:firstLineChars="11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20"/>
          <w:sz w:val="32"/>
          <w:szCs w:val="32"/>
        </w:rPr>
        <w:t>孙晗</w:t>
      </w:r>
    </w:p>
    <w:p>
      <w:pPr>
        <w:widowControl/>
        <w:tabs>
          <w:tab w:val="left" w:pos="4093"/>
        </w:tabs>
        <w:ind w:left="4480" w:hanging="4480" w:hangingChars="14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《寇华雅集》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青岛城阳区城阳街道大北曲小学</w:t>
      </w:r>
    </w:p>
    <w:p>
      <w:pPr>
        <w:widowControl/>
        <w:tabs>
          <w:tab w:val="left" w:pos="4093"/>
        </w:tabs>
        <w:ind w:firstLine="3960" w:firstLineChars="1100"/>
        <w:jc w:val="left"/>
        <w:rPr>
          <w:rFonts w:hint="eastAsia" w:ascii="仿宋_GB2312" w:hAnsi="宋体" w:eastAsia="仿宋_GB2312" w:cs="宋体"/>
          <w:color w:val="000000"/>
          <w:spacing w:val="2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20"/>
          <w:sz w:val="32"/>
          <w:szCs w:val="32"/>
        </w:rPr>
        <w:t>李智贤</w:t>
      </w:r>
    </w:p>
    <w:p>
      <w:pPr>
        <w:widowControl/>
        <w:tabs>
          <w:tab w:val="left" w:pos="4093"/>
        </w:tabs>
        <w:ind w:left="4160" w:hanging="4160" w:hanging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《庆丰收》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青岛城阳区城阳街道长城路小学</w:t>
      </w:r>
    </w:p>
    <w:p>
      <w:pPr>
        <w:widowControl/>
        <w:tabs>
          <w:tab w:val="left" w:pos="4093"/>
        </w:tabs>
        <w:ind w:firstLine="3960" w:firstLineChars="11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20"/>
          <w:sz w:val="32"/>
          <w:szCs w:val="32"/>
        </w:rPr>
        <w:t>于梦轩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《山水》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青岛城阳区第三实验小学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纪怡钦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《幸福生活喜羊羊》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青岛即墨区第四实验小学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李函昱《中国》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青岛即墨区华山路小学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《一颗童心来绘党》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青岛通济实验学校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魏欣语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《争分夺秒—飞速营救》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 郭欣妍《金玉丰收喜开颜》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韩亚轩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《老家田横的春天》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青岛即墨区华山路小学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周彤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《童心舞狮乐起来》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青岛即墨区第四实验小学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管如意《爱花草的小女孩》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青岛即墨区第三实验小学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吕佳琪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《乐园》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青岛西海岸新区弘德学校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郭梦琪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《青衣》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青岛西海岸新区珠江路小学 吕欣怡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  <w:t>《建党100周年-不负韶华》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青岛西海岸新区凭海临风小学曲畅《画说社区》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青岛西海岸新区兰亭小学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刘去非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《夏日清风》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青岛西海岸新区崇明岛路小学吕旭平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《百年追梦》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青岛西海岸新区隐珠小学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朱欣怡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《希望的田野》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青岛西海岸新区弘文学校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陈泓宇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《四季飘春》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青岛西海岸新区第二实验小学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周婧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《采莲姑娘》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青岛西海岸新区黄岛小学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于红娜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《腾飞吧！中国》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青岛胶州市莱州路小学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邹博研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《版画》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青岛平度市胜利路小学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李梦涵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《向日葵》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青岛平度市东阁街道崔召小学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李娜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《秋韵图》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青岛平度市李园街道西关小学 盛佳皓《蟹趣》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青岛平度市同和小学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孙轩仪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《绿荫》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程禹涵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《铺首（一）》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张艺璇</w:t>
      </w:r>
    </w:p>
    <w:p>
      <w:pPr>
        <w:widowControl/>
        <w:tabs>
          <w:tab w:val="left" w:pos="393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《铺首（二）》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张国秋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《春景雅趣》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青岛莱西市济南路小学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徐洛凡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三等奖：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</w:rPr>
        <w:tab/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《崛起的中国》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青岛基隆路小学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姜景匀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《各族儿女心向党》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青岛定陶路小学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蓝友君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《喜迎建党百年·新中国》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青岛莱芜一路小学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李明轩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《加油！少年》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青岛定陶路小学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王佳音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《飞跃》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青岛莱芜一路小学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赵元盛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《和畅》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青岛市实验小学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郝文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嬿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《书情画意》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青岛文登路小学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蔺相云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《最美青岛》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青岛长沙路小学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聂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悦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《大自然的歌》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青岛上清路小学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祝铜瑶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《情系呼伦贝尔》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青岛上清路小学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付浚熙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《旭日东升》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青岛铜川路小学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赵诗扬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《抗疫战士》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青岛永宁路小学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臧钰彤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《京剧》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青岛弘德小学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陈春晓涵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《饕餮纹铜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青岛唐山路小学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乔野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《为了祖国》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青岛遵义路小学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周怡涵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《倾听》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青岛崂山区凤凰台小学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widowControl/>
        <w:tabs>
          <w:tab w:val="left" w:pos="4093"/>
        </w:tabs>
        <w:ind w:firstLine="3388" w:firstLineChars="1100"/>
        <w:jc w:val="left"/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  <w:t>马元方、蔡婧涵、姜佳璇、李佳怡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《光辉的信仰》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青岛城阳区第三实验小学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牛芮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《战役》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青岛城阳区国城小学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李伟雯</w:t>
      </w:r>
    </w:p>
    <w:p>
      <w:pPr>
        <w:widowControl/>
        <w:tabs>
          <w:tab w:val="left" w:pos="425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《拾麦穗》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青岛城阳区城阳街道古庙小学 白天傲</w:t>
      </w:r>
    </w:p>
    <w:p>
      <w:pPr>
        <w:widowControl/>
        <w:tabs>
          <w:tab w:val="left" w:pos="425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《国画》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青岛城阳区第二实验小学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刘佳琪</w:t>
      </w:r>
    </w:p>
    <w:p>
      <w:pPr>
        <w:widowControl/>
        <w:tabs>
          <w:tab w:val="left" w:pos="425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《中国腾飞》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青岛城阳区银海学校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丁一格</w:t>
      </w:r>
    </w:p>
    <w:p>
      <w:pPr>
        <w:widowControl/>
        <w:tabs>
          <w:tab w:val="left" w:pos="327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《绽放》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青岛西海岸新区富春江路小学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张靖涵</w:t>
      </w:r>
    </w:p>
    <w:p>
      <w:pPr>
        <w:widowControl/>
        <w:tabs>
          <w:tab w:val="left" w:pos="327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《五月的风》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青岛西海岸新区香江路第一小学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李享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《建党一百周年》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青岛即墨区华山路小学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胡瑜馨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《同祝愿，共幸福》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青岛即墨区飞龙泉中心小学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张如意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《庆百年》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青岛通济实验学校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孙雨萱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《理想照耀祖国》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青岛通济实验学校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金美玲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《雪中孩童》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青岛即墨区第三实验小学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孙悦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《歌唱祖国》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刘润谛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《春风十里奔向党》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青岛即墨区第四实验小学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宋瑶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《中国》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青岛即墨区德馨小学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丁熠宁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《百年征程》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青岛胶州市第二实验小学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林孜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《幸福树》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青岛平度市实验小学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宋峻屹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《小池》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青岛平度市古岘小学 姜翔飞</w:t>
      </w:r>
    </w:p>
    <w:p>
      <w:pPr>
        <w:widowControl/>
        <w:tabs>
          <w:tab w:val="left" w:pos="3440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《明珠琼酿》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青岛平度市东阁街道蟠桃小学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孙恩澎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《美丽中国》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青岛平度经济开发区厦门路小学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张迪</w:t>
      </w:r>
    </w:p>
    <w:p>
      <w:pPr>
        <w:widowControl/>
        <w:tabs>
          <w:tab w:val="left" w:pos="4093"/>
        </w:tabs>
        <w:jc w:val="left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（二）初中组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《普天同庆狂想曲》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林芮羽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《我爱青青岛》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青岛第五十三中学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阚天晓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《南湖游船》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青岛李沧区实验初级中学</w:t>
      </w:r>
      <w:r>
        <w:rPr>
          <w:rFonts w:ascii="仿宋_GB2312" w:hAnsi="宋体" w:eastAsia="仿宋_GB2312" w:cs="宋体"/>
          <w:color w:val="000000"/>
          <w:spacing w:val="-11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于晨瑜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《新时代工人》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青岛李沧区实验初级中学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陈曦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《我的老师》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青岛第四十九中学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蔡琳、刘爱琳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《风雨兼程》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青岛李沧区智荣中学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张志璇</w:t>
      </w:r>
    </w:p>
    <w:p>
      <w:pPr>
        <w:widowControl/>
        <w:tabs>
          <w:tab w:val="left" w:pos="4255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《乘风破浪》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青岛李沧区实验初级中学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侯佳怡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《祖国万岁》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张朔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《繁荣昌盛》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郝振轩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《山明水秀》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方嘉琪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《林岩秀色》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郝宜欣</w:t>
      </w:r>
    </w:p>
    <w:p>
      <w:pPr>
        <w:widowControl/>
        <w:tabs>
          <w:tab w:val="left" w:pos="4093"/>
        </w:tabs>
        <w:ind w:left="4160" w:hanging="4160" w:hanging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《插画》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青岛西海岸新区黄山初级中学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纪沅汝</w:t>
      </w:r>
    </w:p>
    <w:p>
      <w:pPr>
        <w:widowControl/>
        <w:tabs>
          <w:tab w:val="left" w:pos="4255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《春华秋实》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青岛平度市南村镇兰底中学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</w:p>
    <w:p>
      <w:pPr>
        <w:widowControl/>
        <w:tabs>
          <w:tab w:val="left" w:pos="4255"/>
        </w:tabs>
        <w:ind w:firstLine="4160" w:firstLine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李东睿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《秋色》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青岛莱西市实验中学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杨宛昱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罗珍慧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《荷塘情趣》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青岛莱西市南京路中学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安琳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《万水千山只等闲》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青岛实验初级中学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陈相佳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《梨园》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青岛大学附属中学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朱麒羽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《金鸡报晓》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曲直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《风雨兼程》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青岛李沧区智荣中学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张志璇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《梦回大同》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青岛海诺学校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韩佳睿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《工笔花鸟》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青岛城阳区第五中学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田馨瑜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《雪居图》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青岛西海岸新区超银学校</w:t>
      </w:r>
      <w:r>
        <w:rPr>
          <w:rFonts w:hint="default" w:ascii="仿宋_GB2312" w:hAnsi="宋体" w:eastAsia="仿宋_GB2312" w:cs="宋体"/>
          <w:color w:val="000000"/>
          <w:spacing w:val="-11"/>
          <w:sz w:val="32"/>
          <w:szCs w:val="32"/>
          <w:lang w:val="en-US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吕梓竺</w:t>
      </w:r>
    </w:p>
    <w:p>
      <w:pPr>
        <w:widowControl/>
        <w:tabs>
          <w:tab w:val="left" w:pos="3605"/>
        </w:tabs>
        <w:jc w:val="left"/>
        <w:rPr>
          <w:rFonts w:hint="eastAsia" w:ascii="仿宋_GB2312" w:hAnsi="宋体" w:eastAsia="仿宋_GB2312" w:cs="宋体"/>
          <w:color w:val="000000"/>
          <w:spacing w:val="-23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《和谐之音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pacing w:val="-23"/>
          <w:sz w:val="32"/>
          <w:szCs w:val="32"/>
        </w:rPr>
        <w:t>青岛平度市南村镇郭庄中学</w:t>
      </w:r>
      <w:r>
        <w:rPr>
          <w:rFonts w:hint="eastAsia" w:ascii="仿宋_GB2312" w:hAnsi="宋体" w:eastAsia="仿宋_GB2312" w:cs="宋体"/>
          <w:color w:val="000000"/>
          <w:spacing w:val="-23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pacing w:val="-23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23"/>
          <w:sz w:val="32"/>
          <w:szCs w:val="32"/>
        </w:rPr>
        <w:t>徐琦雁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《明珠》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青岛莱西市实验中学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胡冰琳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《醉春容》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青岛莱西市实验中学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孙源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《合欢》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李昱瑶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《秋意》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刘佳宜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《淡妆高韵水生香》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青岛莱西市开发区中学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赵佳欣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《春意盎然》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赵益慧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《圆梦》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青岛大学附属中学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矫宜田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《山高水长》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青岛银海中学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杨兰子衿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《童年童趣》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青岛第三十四中学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曹雅琪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《城市文化寻根》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青岛第五十三中学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刘心怡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《与未来相遇》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青岛第二实验初级中学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左明鑫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《云谷山居》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青岛城阳区实验中学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任玳莹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《荷》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青岛西海岸新区博文中学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董清月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《我的童话世界》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青岛西海岸新区文汇中学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孙与阳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《秋收》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         </w:t>
      </w:r>
      <w:r>
        <w:rPr>
          <w:rFonts w:hint="default" w:ascii="仿宋_GB2312" w:hAnsi="宋体" w:eastAsia="仿宋_GB2312" w:cs="宋体"/>
          <w:color w:val="000000"/>
          <w:w w:val="90"/>
          <w:sz w:val="32"/>
          <w:szCs w:val="32"/>
          <w:lang w:val="en-US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青岛西海岸新区藏马初级中学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tabs>
          <w:tab w:val="left" w:pos="4093"/>
        </w:tabs>
        <w:ind w:firstLine="4160" w:firstLine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朱安青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《吉祥》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青岛平度市田庄中学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曲潇月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《富贵花开》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青岛莱西市第七中学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李沁洁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《秋韵》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青岛莱西市南京路中学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王颖睿</w:t>
      </w:r>
    </w:p>
    <w:p>
      <w:pPr>
        <w:widowControl/>
        <w:tabs>
          <w:tab w:val="left" w:pos="4093"/>
        </w:tabs>
        <w:jc w:val="left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（三）高中组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一等奖：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《青岛系列》（三）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吕易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《守护》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穆炫奇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《恬淡林萌》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官琦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《阳光下的农村小院》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李小蔚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《有鱼的静物》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于晓孟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《水粉静物》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徐嘉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《岐黄战役》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宋雨佳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《有柱头的静物》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刘茜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《有木块的静物》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青岛第六十七中学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杨好</w:t>
      </w:r>
    </w:p>
    <w:p>
      <w:pPr>
        <w:widowControl/>
        <w:tabs>
          <w:tab w:val="left" w:pos="3770"/>
        </w:tabs>
        <w:ind w:left="4160" w:hanging="4160" w:hangingChars="13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《建党伟业》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 </w:t>
      </w:r>
      <w:r>
        <w:rPr>
          <w:rFonts w:hint="default" w:ascii="仿宋_GB2312" w:hAnsi="宋体" w:eastAsia="仿宋_GB2312" w:cs="宋体"/>
          <w:color w:val="000000"/>
          <w:w w:val="90"/>
          <w:sz w:val="32"/>
          <w:szCs w:val="32"/>
          <w:lang w:val="en-US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pacing w:val="-6"/>
          <w:sz w:val="32"/>
          <w:szCs w:val="32"/>
        </w:rPr>
        <w:t>青岛西海岸新区胶南第一高级中学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刘欣颖</w:t>
      </w:r>
    </w:p>
    <w:p>
      <w:pPr>
        <w:widowControl/>
        <w:tabs>
          <w:tab w:val="left" w:pos="3770"/>
        </w:tabs>
        <w:jc w:val="left"/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《幸福味道》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青岛西海岸新区实验高级中学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pacing w:val="-11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王铄</w:t>
      </w:r>
    </w:p>
    <w:p>
      <w:pPr>
        <w:widowControl/>
        <w:tabs>
          <w:tab w:val="left" w:pos="3770"/>
        </w:tabs>
        <w:jc w:val="left"/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《春日时光》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青岛西海岸新区实验高级中学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ab/>
      </w:r>
      <w:r>
        <w:rPr>
          <w:rFonts w:hint="default" w:ascii="仿宋_GB2312" w:hAnsi="宋体" w:eastAsia="仿宋_GB2312" w:cs="宋体"/>
          <w:color w:val="000000"/>
          <w:spacing w:val="-11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11"/>
          <w:sz w:val="32"/>
          <w:szCs w:val="32"/>
        </w:rPr>
        <w:t>李晶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《腾飞中国巨龙，志染祖国大地》山东省平度师范学校 许予涵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二等奖：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《历史的抉择》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青岛第一中学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厉晓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《岁月的痕迹》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张子蓬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《英雄孟良崮》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刘新芮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《冲锋》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陈昱昀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《插画设计》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徐菲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《静物花卉》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郭玉婷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《党的风采，照耀未来》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冯硕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《我的美好时代》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秦雨瑶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《科技未来》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青岛电子学校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魏好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《有台灯的静物》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青岛第六十七中学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李滟泽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《国色天香》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苗得霖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杜硕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《有玄武的景物》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青岛城阳区第二中学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赵家仪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《新时代新生活》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李婷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《红色记忆》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韩昕冉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《中国速度》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青岛胶州市第三中学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李韩玉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《素描》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青岛平度市师范学校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韦文书慧</w:t>
      </w:r>
    </w:p>
    <w:p>
      <w:pPr>
        <w:widowControl/>
        <w:tabs>
          <w:tab w:val="left" w:pos="4093"/>
        </w:tabs>
        <w:jc w:val="lef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三等奖：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《少女》</w:t>
      </w:r>
      <w:r>
        <w:rPr>
          <w:rFonts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青岛第三中学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翟方瑜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《红日》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青岛第六中学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王佳一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《启航》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青岛第九中学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刘梓玄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《足球梦》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青岛实验高级中学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董挤华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《寒露》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潘雅菲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青岛商务学校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杜振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《精微素描》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青岛华夏职业学校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牛丽君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《盛世颂歌》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青岛工贸职业学校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曲睿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《牧童》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青岛工贸职业学校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刘晓雨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《在花间读书的少女》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青岛电子学校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王鑫越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《红旗飘扬》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青岛电子学校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王子阳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《百年恰是风华正茂》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青岛艺术学校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毕天硕</w:t>
      </w:r>
    </w:p>
    <w:p>
      <w:pPr>
        <w:widowControl/>
        <w:tabs>
          <w:tab w:val="left" w:pos="4093"/>
        </w:tabs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《祖国万岁》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山东省轻工工程学校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牛晓梅</w:t>
      </w: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二、书法、篆刻类</w:t>
      </w: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（一）小学组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一等奖：</w:t>
      </w:r>
    </w:p>
    <w:p>
      <w:pPr>
        <w:widowControl/>
        <w:tabs>
          <w:tab w:val="left" w:pos="3518"/>
        </w:tabs>
        <w:jc w:val="left"/>
        <w:rPr>
          <w:rFonts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《立志读尽人间书，发奋识别天下字》</w:t>
      </w:r>
    </w:p>
    <w:p>
      <w:pPr>
        <w:widowControl/>
        <w:tabs>
          <w:tab w:val="left" w:pos="3518"/>
        </w:tabs>
        <w:ind w:firstLine="3528" w:firstLineChars="1050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青岛嘉峪关学校</w:t>
      </w:r>
      <w:r>
        <w:rPr>
          <w:rFonts w:ascii="仿宋_GB2312" w:hAnsi="仿宋" w:eastAsia="仿宋_GB231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张妙菡</w:t>
      </w:r>
    </w:p>
    <w:p>
      <w:pPr>
        <w:widowControl/>
        <w:tabs>
          <w:tab w:val="left" w:pos="3518"/>
        </w:tabs>
        <w:jc w:val="left"/>
        <w:rPr>
          <w:rFonts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《男儿何不带吴钩，收取关山五十州》</w:t>
      </w:r>
    </w:p>
    <w:p>
      <w:pPr>
        <w:widowControl/>
        <w:tabs>
          <w:tab w:val="left" w:pos="3518"/>
        </w:tabs>
        <w:ind w:firstLine="3528" w:firstLineChars="1050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青岛德县路小学</w:t>
      </w:r>
      <w:r>
        <w:rPr>
          <w:rFonts w:ascii="仿宋_GB2312" w:hAnsi="仿宋" w:eastAsia="仿宋_GB2312"/>
          <w:szCs w:val="32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韩佳乐</w:t>
      </w:r>
    </w:p>
    <w:p>
      <w:pPr>
        <w:widowControl/>
        <w:tabs>
          <w:tab w:val="left" w:pos="351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《古诗两首》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青岛格兰德小学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王思杨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《走进新时代》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青岛重庆路第三小学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杨梓馨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《对联》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青岛崂山区西韩小学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朱妙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姌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《千字文》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青岛崂山区浮山小学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纪子轩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青岛崂山区育才学校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李睿童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《沁园春 雪》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青岛崂山区浮山小学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姜雁皓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《古诗一首》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青岛大元学校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姚李天骏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《师说》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褚衍桢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《菜根谭》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姜昕婷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《沁园春长沙》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刘嘉淇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《对联》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青岛即墨区长江路小学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朱康硕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《三峡》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青岛西海岸新区兰亭小学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管晨竣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《岳阳楼记》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青岛西海岸新区兰亭小学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丁子扬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《治家格言》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-6"/>
          <w:sz w:val="32"/>
          <w:szCs w:val="32"/>
        </w:rPr>
        <w:t>青岛西海岸新区易通路小学</w:t>
      </w:r>
      <w:r>
        <w:rPr>
          <w:rFonts w:hint="eastAsia" w:ascii="仿宋_GB2312" w:hAnsi="仿宋" w:eastAsia="仿宋_GB2312"/>
          <w:spacing w:val="-6"/>
          <w:sz w:val="32"/>
          <w:szCs w:val="32"/>
        </w:rPr>
        <w:tab/>
      </w:r>
      <w:r>
        <w:rPr>
          <w:rFonts w:hint="eastAsia" w:ascii="仿宋_GB2312" w:hAnsi="仿宋" w:eastAsia="仿宋_GB2312"/>
          <w:spacing w:val="-6"/>
          <w:sz w:val="32"/>
          <w:szCs w:val="32"/>
        </w:rPr>
        <w:t>丁若瑄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《&lt;岳阳楼记&gt;节选》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default" w:ascii="仿宋_GB2312" w:hAnsi="仿宋" w:eastAsia="仿宋_GB2312"/>
          <w:spacing w:val="11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青岛西海岸新区黄浦江路小学</w:t>
      </w:r>
      <w:r>
        <w:rPr>
          <w:rFonts w:hint="default" w:ascii="仿宋_GB2312" w:hAnsi="仿宋" w:eastAsia="仿宋_GB2312"/>
          <w:spacing w:val="-6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逄惠然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《古诗两首》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青岛西海岸新区凭海临风小学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苏越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《对联》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陈麒烨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《滕王阁序选抄》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青岛西海岸新区易通路小学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丁浩然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《宋词四首》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青岛西海岸新区兰亭小学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张端</w:t>
      </w:r>
    </w:p>
    <w:p>
      <w:pPr>
        <w:widowControl/>
        <w:tabs>
          <w:tab w:val="left" w:pos="3192"/>
          <w:tab w:val="left" w:pos="5898"/>
        </w:tabs>
        <w:jc w:val="left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《秋野少年印选》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青岛西海岸新区崇明岛路小学  张景皓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《隶书斗方》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青岛莱西市第二实验小学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刘冠呈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《甲骨峥嵘百年》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青岛莱西市第二实验小学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李泓林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二等奖：</w:t>
      </w:r>
    </w:p>
    <w:p>
      <w:pPr>
        <w:widowControl/>
        <w:tabs>
          <w:tab w:val="left" w:pos="351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《存忠孝心 立修齐志》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青岛文登路小学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黄正成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《爱党心诚葵向日》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青岛市实验小学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闫壹铭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《清平乐-六盘山》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青岛宁夏路第二小学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张睿恬</w:t>
      </w:r>
    </w:p>
    <w:p>
      <w:pPr>
        <w:widowControl/>
        <w:tabs>
          <w:tab w:val="left" w:pos="3518"/>
          <w:tab w:val="left" w:pos="5067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《万里铺锦绣 百年事业展宏图》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青岛上清路小学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李铠瀚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《篆刻庆建党》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青岛重庆路第三小学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陈紫涵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青岛平安路第二小学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卢景元</w:t>
      </w:r>
    </w:p>
    <w:p>
      <w:pPr>
        <w:widowControl/>
        <w:tabs>
          <w:tab w:val="left" w:pos="351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《古诗两首》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青岛大名路小学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李沂轩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《百年荣光 逐梦远航 》青岛平安路第二小学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李昕怿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《庆建党对联》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青岛市北区实验小学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戴恩绮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《金》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青岛升平路小学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卢靖洋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《春日偶成》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青岛崂山区麦岛小学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梁玉博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《庆祝建党一百载》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青岛崂山区新世纪小学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倪芷涵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《沁园春 雪》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青岛崂山区第三实验小学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王菁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《峄山碑》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青岛崂山区实验学校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张梓桐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《金缕衣》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青岛崂山区晓望小学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林欣雨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《三字经》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青岛城阳区高新区银海学校</w:t>
      </w:r>
      <w:r>
        <w:rPr>
          <w:rFonts w:hint="eastAsia" w:ascii="仿宋_GB2312" w:hAnsi="仿宋" w:eastAsia="仿宋_GB2312"/>
          <w:spacing w:val="0"/>
          <w:sz w:val="32"/>
          <w:szCs w:val="32"/>
        </w:rPr>
        <w:tab/>
      </w:r>
      <w:r>
        <w:rPr>
          <w:rFonts w:hint="eastAsia" w:ascii="仿宋_GB2312" w:hAnsi="仿宋" w:eastAsia="仿宋_GB2312"/>
          <w:spacing w:val="0"/>
          <w:sz w:val="32"/>
          <w:szCs w:val="32"/>
        </w:rPr>
        <w:t>吴宇霖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《对联创作》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青岛城阳区城阳街道仲村小学 晁睿恒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《为中华崛起而读书》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姜宪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《毛泽东诗河六首》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秦绍桐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《人民解放君占领南京》青岛实验学校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宁栩汝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《破阵子》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青岛即墨区德馨小学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刘馨忆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《对联》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青岛即墨区长江路小学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尹文科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《万象更新》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青岛西海岸新区太行山路小学</w:t>
      </w:r>
      <w:r>
        <w:rPr>
          <w:rFonts w:ascii="仿宋_GB2312" w:hAnsi="仿宋" w:eastAsia="仿宋_GB2312"/>
          <w:spacing w:val="-11"/>
          <w:szCs w:val="32"/>
        </w:rPr>
        <w:t xml:space="preserve">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赵诗萤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-11"/>
          <w:sz w:val="32"/>
          <w:szCs w:val="32"/>
        </w:rPr>
        <w:t>《篆刻》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ab/>
      </w:r>
      <w:r>
        <w:rPr>
          <w:rFonts w:hint="default" w:ascii="仿宋_GB2312" w:hAnsi="仿宋" w:eastAsia="仿宋_GB2312"/>
          <w:spacing w:val="-11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青岛西海岸新区衡山路小学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ab/>
      </w:r>
      <w:r>
        <w:rPr>
          <w:rFonts w:hint="eastAsia" w:ascii="仿宋_GB2312" w:hAnsi="仿宋" w:eastAsia="仿宋_GB2312"/>
          <w:spacing w:val="-11"/>
          <w:sz w:val="32"/>
          <w:szCs w:val="32"/>
        </w:rPr>
        <w:t>戚蓝兮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诸葛亮诫子书》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ab/>
      </w:r>
      <w:r>
        <w:rPr>
          <w:rFonts w:hint="default" w:ascii="仿宋_GB2312" w:hAnsi="仿宋" w:eastAsia="仿宋_GB2312"/>
          <w:spacing w:val="-11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青岛西海岸新区第二实验小学 杨海铭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《毛主席诗词四首》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青岛西海岸新区兰亭小学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赵晓轩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《关山月》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青岛西海岸新区黄岛小学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王孝悦</w:t>
      </w:r>
    </w:p>
    <w:p>
      <w:pPr>
        <w:widowControl/>
        <w:tabs>
          <w:tab w:val="left" w:pos="3363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《婆罗馆清言》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青岛西海岸新区第二实验小学 苏婉晴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《七律长征》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青岛平度市南京路小学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张艺超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《七律长征》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青岛平度市双语学校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冯嘉铭</w:t>
      </w:r>
    </w:p>
    <w:p>
      <w:pPr>
        <w:widowControl/>
        <w:tabs>
          <w:tab w:val="left" w:pos="3357"/>
          <w:tab w:val="left" w:pos="5898"/>
        </w:tabs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《童心向党二则》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青岛莱西市第二实验小学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林峻毅</w:t>
      </w:r>
    </w:p>
    <w:p>
      <w:pPr>
        <w:snapToGrid w:val="0"/>
        <w:spacing w:line="560" w:lineRule="exact"/>
        <w:jc w:val="left"/>
        <w:rPr>
          <w:rFonts w:ascii="仿宋_GB2312" w:hAnsi="仿宋" w:eastAsia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8"/>
          <w:sz w:val="32"/>
          <w:szCs w:val="32"/>
        </w:rPr>
        <w:t>三等奖：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《秦时明月》</w:t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青岛鞍山二路小学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董怡辰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《乘风破浪追梦前行》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青岛市北区第二实验小学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栾争羽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《我爱我的祖国》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青岛富源路小学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刘昊润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《中国梦》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青岛格兰德小学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徐子涵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《咏山泉》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青岛上清路小学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苏渤翔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《采桑子·重阳》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青岛启元学校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戴新宸</w:t>
      </w:r>
    </w:p>
    <w:p>
      <w:pPr>
        <w:widowControl/>
        <w:tabs>
          <w:tab w:val="left" w:pos="351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《毛主席诗词》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青岛辽源路小学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郑峻霖</w:t>
      </w:r>
    </w:p>
    <w:p>
      <w:pPr>
        <w:widowControl/>
        <w:tabs>
          <w:tab w:val="left" w:pos="351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《赠白衣天使》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青岛宜阳路小学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王依萍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《唐诗一首》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青岛王埠小学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盖宝硕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《小池》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青岛虎山路小学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李佳蒴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《江山多娇似画卷》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青岛崂山区山东头小学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李宇韬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《篆刻作品》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青岛崂山区沙子口小学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曲旭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 w:cs="Times New Roman"/>
          <w:spacing w:val="8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8"/>
          <w:sz w:val="32"/>
          <w:szCs w:val="32"/>
        </w:rPr>
        <w:t>《古诗一首》</w:t>
      </w:r>
      <w:r>
        <w:rPr>
          <w:rFonts w:hint="eastAsia" w:ascii="仿宋_GB2312" w:hAnsi="仿宋" w:eastAsia="仿宋_GB2312" w:cs="Times New Roman"/>
          <w:spacing w:val="8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spacing w:val="8"/>
          <w:sz w:val="32"/>
          <w:szCs w:val="32"/>
        </w:rPr>
        <w:t>青岛城阳区赵红路小学 宋兆桐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《党的颂歌》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崔淑雅</w:t>
      </w:r>
    </w:p>
    <w:p>
      <w:pPr>
        <w:widowControl/>
        <w:tabs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《华夏情  强国梦》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青岛西海岸新区香江路第一小学</w:t>
      </w:r>
      <w:r>
        <w:rPr>
          <w:rFonts w:hint="default" w:ascii="仿宋_GB2312" w:hAnsi="仿宋" w:eastAsia="仿宋_GB2312"/>
          <w:spacing w:val="-11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左嘉乐</w:t>
      </w:r>
    </w:p>
    <w:p>
      <w:pPr>
        <w:widowControl/>
        <w:tabs>
          <w:tab w:val="left" w:pos="3027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《从军行》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青岛西海岸新区井冈山路小学  李涵旭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《建党百年》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青岛胶州市铺集小学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冯秋惠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《凉州词》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青岛胶州市张应镇张应小学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王涵滢</w:t>
      </w:r>
    </w:p>
    <w:p>
      <w:pPr>
        <w:widowControl/>
        <w:tabs>
          <w:tab w:val="left" w:pos="5898"/>
        </w:tabs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《当时太阳我是花》 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青岛平度市田庄镇田庄小学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付一鸣</w:t>
      </w: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48"/>
        </w:rPr>
      </w:pPr>
      <w:r>
        <w:rPr>
          <w:rFonts w:hint="eastAsia" w:ascii="黑体" w:hAnsi="黑体" w:eastAsia="黑体" w:cs="宋体"/>
          <w:sz w:val="32"/>
          <w:szCs w:val="48"/>
        </w:rPr>
        <w:t>（二）初中组</w:t>
      </w:r>
    </w:p>
    <w:p>
      <w:pPr>
        <w:snapToGrid w:val="0"/>
        <w:spacing w:line="560" w:lineRule="exact"/>
        <w:jc w:val="left"/>
        <w:rPr>
          <w:rFonts w:ascii="仿宋_GB2312" w:hAnsi="仿宋" w:eastAsia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8"/>
          <w:sz w:val="32"/>
          <w:szCs w:val="32"/>
        </w:rPr>
        <w:t>一等奖：</w:t>
      </w:r>
    </w:p>
    <w:p>
      <w:pPr>
        <w:widowControl/>
        <w:tabs>
          <w:tab w:val="left" w:pos="3518"/>
          <w:tab w:val="left" w:pos="5898"/>
        </w:tabs>
        <w:jc w:val="lef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《富强 民主 文明 和谐</w:t>
      </w:r>
      <w:r>
        <w:rPr>
          <w:rFonts w:hint="eastAsia" w:ascii="仿宋_GB2312" w:hAnsi="仿宋" w:eastAsia="仿宋_GB2312"/>
          <w:szCs w:val="32"/>
        </w:rPr>
        <w:t xml:space="preserve">》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青岛实验初级中学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曹筱彤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《篆书千字文》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b w:val="0"/>
          <w:bCs w:val="0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青岛实验初级中学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ab/>
      </w:r>
      <w:r>
        <w:rPr>
          <w:rFonts w:ascii="仿宋_GB2312" w:hAnsi="仿宋" w:eastAsia="仿宋_GB2312"/>
          <w:b w:val="0"/>
          <w:bCs w:val="0"/>
          <w:spacing w:val="8"/>
          <w:sz w:val="32"/>
          <w:szCs w:val="32"/>
        </w:rPr>
        <w:t xml:space="preserve"> </w:t>
      </w:r>
      <w:r>
        <w:rPr>
          <w:rFonts w:hint="default" w:ascii="仿宋_GB2312" w:hAnsi="仿宋" w:eastAsia="仿宋_GB2312"/>
          <w:b w:val="0"/>
          <w:bCs w:val="0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姜雨杉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《珊瑚贴》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b w:val="0"/>
          <w:bCs w:val="0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青岛大学附属中学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ab/>
      </w:r>
      <w:r>
        <w:rPr>
          <w:rFonts w:ascii="仿宋_GB2312" w:hAnsi="仿宋" w:eastAsia="仿宋_GB2312"/>
          <w:b w:val="0"/>
          <w:bCs w:val="0"/>
          <w:spacing w:val="8"/>
          <w:sz w:val="32"/>
          <w:szCs w:val="32"/>
        </w:rPr>
        <w:t xml:space="preserve"> </w:t>
      </w:r>
      <w:r>
        <w:rPr>
          <w:rFonts w:hint="default" w:ascii="仿宋_GB2312" w:hAnsi="仿宋" w:eastAsia="仿宋_GB2312"/>
          <w:b w:val="0"/>
          <w:bCs w:val="0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李嘉怡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《庆祝建党100周年》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青岛第二十六中学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杜立行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《聚集齐心联》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青岛第五十一中学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郜新晴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《春光骀荡，国步龙腾</w:t>
      </w:r>
      <w:r>
        <w:rPr>
          <w:rFonts w:hint="eastAsia" w:ascii="仿宋_GB2312" w:hAnsi="仿宋" w:eastAsia="仿宋_GB2312"/>
          <w:szCs w:val="32"/>
        </w:rPr>
        <w:t>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青岛国开实验学校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王婕颖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《习近平语录精选》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青岛三十九中市北分校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薛嘉贤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青岛沧口学校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朱建邦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青岛第六十一中学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苗本佳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《软笔书法》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青岛第六十二中学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  <w:lang w:eastAsia="zh-CN"/>
        </w:rPr>
        <w:t>苑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欣涵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《楷书千字文》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青岛崂山区第三中学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王金铭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青岛崂山区育才学校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李睿童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《咏风多古意》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青岛城阳区第五中学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秦泽宇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《篆书对联》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青岛城阳区第十五中学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陈特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《诗品二十四则》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青岛城阳区第十五中学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李艺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《清平乐.会昌》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青岛城阳区第二实验中学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周宣辰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《桃花源记》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青岛西海岸新区文汇中学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黄一越</w:t>
      </w:r>
    </w:p>
    <w:p>
      <w:pPr>
        <w:widowControl/>
        <w:tabs>
          <w:tab w:val="left" w:pos="3027"/>
          <w:tab w:val="left" w:pos="5898"/>
        </w:tabs>
        <w:jc w:val="left"/>
        <w:rPr>
          <w:rFonts w:hint="eastAsia" w:ascii="仿宋_GB2312" w:hAnsi="仿宋" w:eastAsia="仿宋_GB2312"/>
          <w:spacing w:val="-17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《情满青岛》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</w:t>
      </w:r>
      <w:r>
        <w:rPr>
          <w:rFonts w:hint="eastAsia" w:ascii="仿宋_GB2312" w:hAnsi="仿宋" w:eastAsia="仿宋_GB2312"/>
          <w:spacing w:val="-17"/>
          <w:sz w:val="32"/>
          <w:szCs w:val="32"/>
        </w:rPr>
        <w:t>青岛西海岸新区实验初级中学 王海秋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《庆祝百年建党》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青岛胶州市第二十三中学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刘嘉航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《楷书》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青岛平度市实验中学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张馨心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二等奖：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《隶书》</w:t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青岛第三十九中学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薛嘉贤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青岛实验初级中学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孙萌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青岛大学附属中学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尹天皓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《清平乐 六盘山》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青岛崂山区第三中学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王雅茹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《百年征程》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青岛崂山区育才学校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冯子轩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《诗》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青岛城阳区实验中学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方嘉琪</w:t>
      </w:r>
    </w:p>
    <w:p>
      <w:pPr>
        <w:widowControl/>
        <w:tabs>
          <w:tab w:val="left" w:pos="3192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《唐诗三首》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青岛西海岸新区文汇中学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刘力宁</w:t>
      </w:r>
    </w:p>
    <w:p>
      <w:pPr>
        <w:widowControl/>
        <w:tabs>
          <w:tab w:val="left" w:pos="319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《唐诗三首》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青岛西海岸新区弘文学校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王子涵</w:t>
      </w:r>
    </w:p>
    <w:p>
      <w:pPr>
        <w:widowControl/>
        <w:tabs>
          <w:tab w:val="left" w:pos="3192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《情满青岛》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青岛西海岸新区实验初级中学</w:t>
      </w:r>
      <w:r>
        <w:rPr>
          <w:rFonts w:ascii="仿宋_GB2312" w:hAnsi="仿宋" w:eastAsia="仿宋_GB2312"/>
          <w:spacing w:val="-11"/>
          <w:szCs w:val="32"/>
        </w:rPr>
        <w:t xml:space="preserve">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王海秋</w:t>
      </w:r>
    </w:p>
    <w:p>
      <w:pPr>
        <w:widowControl/>
        <w:tabs>
          <w:tab w:val="left" w:pos="3192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《行路难》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青岛西海岸新区文汇中学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张馨月</w:t>
      </w:r>
    </w:p>
    <w:p>
      <w:pPr>
        <w:widowControl/>
        <w:tabs>
          <w:tab w:val="left" w:pos="3192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《诗词》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青岛西海岸新区第六初级中学 张轩瑜</w:t>
      </w:r>
    </w:p>
    <w:p>
      <w:pPr>
        <w:widowControl/>
        <w:tabs>
          <w:tab w:val="left" w:pos="3192"/>
          <w:tab w:val="left" w:pos="5898"/>
        </w:tabs>
        <w:jc w:val="left"/>
        <w:rPr>
          <w:rFonts w:hint="eastAsia"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《党旗飘扬》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青岛经济技术开发区第二中学 隋檏玉</w:t>
      </w:r>
    </w:p>
    <w:p>
      <w:pPr>
        <w:widowControl/>
        <w:tabs>
          <w:tab w:val="left" w:pos="352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《隶书古诗两首》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青岛平度市实验中学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腾萱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三等奖：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《李白塞下曲》</w:t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青岛第五十一中学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鹿雨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《古风党旗颂》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青岛第三十九中学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赵汇荞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《新时代青春梦想》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青岛实验初级中学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梁其然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《浣溪沙》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青岛第五中学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刘星雨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《行书——题画》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青岛大学附属中学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杨寒朔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《王若萱印痕》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青岛第五十三中学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王若萱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《芙蓉楼送辛渐》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青岛第四十二中学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杨敏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《不忘初心跟党走》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青岛第二十七中学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丛中妍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《古诗一首》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青岛崂山区第三中学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邢旭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《陋室铭》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青岛城阳区第五中学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王晓彤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《颂建党100周年七律诗词》</w:t>
      </w:r>
      <w:r>
        <w:rPr>
          <w:rFonts w:ascii="仿宋_GB2312" w:hAnsi="仿宋" w:eastAsia="仿宋_GB231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青岛城阳区第十中学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王晨乐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《天下为公》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青岛城阳区第十中学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轿田烁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《庆祝建党100周年》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青岛西海岸新区外国语学校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王晨旭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《观沧海》软笔书法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青岛胶州市初级实验中学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薛凯心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青岛莱西市第七中学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曲怡霖</w:t>
      </w: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（三）高中组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一等奖：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《古诗词二首》</w:t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青岛第一中学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史佳宁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《习总书记用典选录》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青岛第二中学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姜玮洁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《篆刻》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青岛第三中学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李若溪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《七律长征》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青岛实验高级中学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张忠旭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《毛泽东诗词大篆创作》</w:t>
      </w:r>
      <w:r>
        <w:rPr>
          <w:rFonts w:ascii="仿宋_GB2312" w:hAnsi="仿宋" w:eastAsia="仿宋_GB2312"/>
          <w:szCs w:val="32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刘泽坤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《毛泽东诗词楷书创作》</w:t>
      </w:r>
      <w:r>
        <w:rPr>
          <w:rFonts w:hint="eastAsia" w:ascii="仿宋_GB2312" w:hAnsi="仿宋" w:eastAsia="仿宋_GB2312"/>
          <w:szCs w:val="32"/>
        </w:rPr>
        <w:t xml:space="preserve"> </w:t>
      </w:r>
      <w:r>
        <w:rPr>
          <w:rFonts w:ascii="仿宋_GB2312" w:hAnsi="仿宋" w:eastAsia="仿宋_GB231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青岛第十六中学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丁丁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《华严庵》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青岛第十六中学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刘伊伊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《插秧诗》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青岛华夏职业学校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杨毓隆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《庐山仙人洞》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青岛经济职业学校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李亦菲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《岳阳楼记》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青岛第六十七中学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张佳琪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《沁园春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雪》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青岛西海岸新区胶南第一高级中学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卢益炫</w:t>
      </w:r>
    </w:p>
    <w:p>
      <w:pPr>
        <w:widowControl/>
        <w:tabs>
          <w:tab w:val="left" w:pos="3517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《临写杜甫诗二首》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山东省平度师范学校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樊海歌</w:t>
      </w:r>
    </w:p>
    <w:p>
      <w:pPr>
        <w:widowControl/>
        <w:tabs>
          <w:tab w:val="left" w:pos="3513"/>
          <w:tab w:val="left" w:pos="5893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《节录陶渊明归去来兮辞》山东省平度师范学校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任乔斐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ascii="仿宋_GB2312" w:hAnsi="仿宋" w:eastAsia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8"/>
          <w:sz w:val="32"/>
          <w:szCs w:val="32"/>
        </w:rPr>
        <w:t>二等奖：</w:t>
      </w:r>
    </w:p>
    <w:p>
      <w:pPr>
        <w:widowControl/>
        <w:tabs>
          <w:tab w:val="left" w:pos="3530"/>
          <w:tab w:val="left" w:pos="5898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临《雁塔圣教序》</w:t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青岛第一中学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周佳</w:t>
      </w:r>
    </w:p>
    <w:p>
      <w:pPr>
        <w:widowControl/>
        <w:tabs>
          <w:tab w:val="left" w:pos="3518"/>
          <w:tab w:val="left" w:pos="5572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《曾赴苍龙开伟业，又乘骏续徐长征》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</w:p>
    <w:p>
      <w:pPr>
        <w:widowControl/>
        <w:tabs>
          <w:tab w:val="left" w:pos="3518"/>
          <w:tab w:val="left" w:pos="5572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青岛第九中学孙家璇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《古诗一首》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青岛实验高级中学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郑泉丽</w:t>
      </w:r>
    </w:p>
    <w:p>
      <w:pPr>
        <w:widowControl/>
        <w:tabs>
          <w:tab w:val="left" w:pos="3518"/>
          <w:tab w:val="left" w:pos="5898"/>
        </w:tabs>
        <w:jc w:val="left"/>
        <w:rPr>
          <w:rFonts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《胸怀千秋伟业 恰是百年风华》</w:t>
      </w:r>
    </w:p>
    <w:p>
      <w:pPr>
        <w:widowControl/>
        <w:tabs>
          <w:tab w:val="left" w:pos="3518"/>
          <w:tab w:val="left" w:pos="5898"/>
        </w:tabs>
        <w:ind w:left="118" w:firstLine="3696" w:firstLineChars="1100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青岛实验高级中学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蔡乐霏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《毛泽东诗词楷书创作》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窦如雪</w:t>
      </w:r>
    </w:p>
    <w:p>
      <w:pPr>
        <w:widowControl/>
        <w:tabs>
          <w:tab w:val="left" w:pos="351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《爱莲说》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张耘溪</w:t>
      </w:r>
    </w:p>
    <w:p>
      <w:pPr>
        <w:widowControl/>
        <w:tabs>
          <w:tab w:val="left" w:pos="3518"/>
          <w:tab w:val="left" w:pos="5898"/>
        </w:tabs>
        <w:jc w:val="left"/>
        <w:rPr>
          <w:rFonts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《毛泽东诗词楷书创作》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姜绪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《毛泽东诗词楷书创作》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ascii="仿宋_GB2312" w:hAnsi="仿宋" w:eastAsia="仿宋_GB2312"/>
          <w:spacing w:val="8"/>
          <w:sz w:val="32"/>
          <w:szCs w:val="32"/>
        </w:rPr>
        <w:t>青岛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十六中学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王佳怡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>《建党一百周年诗歌节选》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王萌萱</w:t>
      </w:r>
    </w:p>
    <w:p>
      <w:pPr>
        <w:widowControl/>
        <w:tabs>
          <w:tab w:val="left" w:pos="3697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《千字文》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刘锦霖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《毛泽东诗词楷书创作》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亓文玉</w:t>
      </w:r>
    </w:p>
    <w:p>
      <w:pPr>
        <w:widowControl/>
        <w:tabs>
          <w:tab w:val="left" w:pos="3518"/>
          <w:tab w:val="left" w:pos="5898"/>
        </w:tabs>
        <w:jc w:val="left"/>
        <w:rPr>
          <w:rFonts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《毛泽东诗词楷书创作》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江晓童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《沁园春》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青岛第五十八中学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姜皓丞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《国色天香》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山东省轻工工程学校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苗得霖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《秋思》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青岛第六十七中学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樊子秀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《九成宫醴泉铭》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青岛第六十七中学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车玉琪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《福》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山东省轻工工程学校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杜硕</w:t>
      </w:r>
    </w:p>
    <w:p>
      <w:pPr>
        <w:widowControl/>
        <w:tabs>
          <w:tab w:val="left" w:pos="3518"/>
          <w:tab w:val="left" w:pos="5898"/>
        </w:tabs>
        <w:ind w:left="4032" w:hanging="4032" w:hangingChars="1200"/>
        <w:jc w:val="left"/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《集唐诗句》</w:t>
      </w:r>
      <w:r>
        <w:rPr>
          <w:rFonts w:hint="default" w:ascii="仿宋_GB2312" w:hAnsi="仿宋" w:eastAsia="仿宋_GB2312"/>
          <w:b w:val="0"/>
          <w:bCs w:val="0"/>
          <w:spacing w:val="8"/>
          <w:sz w:val="32"/>
          <w:szCs w:val="32"/>
          <w:lang w:val="en-US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青岛西海岸新区实验高级中学</w:t>
      </w:r>
    </w:p>
    <w:p>
      <w:pPr>
        <w:widowControl/>
        <w:tabs>
          <w:tab w:val="left" w:pos="3518"/>
          <w:tab w:val="left" w:pos="5898"/>
        </w:tabs>
        <w:ind w:left="4032" w:hanging="4032" w:hangingChars="1200"/>
        <w:jc w:val="left"/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b w:val="0"/>
          <w:bCs w:val="0"/>
          <w:spacing w:val="8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spacing w:val="8"/>
          <w:sz w:val="32"/>
          <w:szCs w:val="32"/>
        </w:rPr>
        <w:t>栾佳璇</w:t>
      </w:r>
    </w:p>
    <w:p>
      <w:pPr>
        <w:widowControl/>
        <w:tabs>
          <w:tab w:val="left" w:pos="3522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《朱子治家格言》 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  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青岛胶南第一高级中学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刘思雅</w:t>
      </w:r>
    </w:p>
    <w:p>
      <w:pPr>
        <w:widowControl/>
        <w:tabs>
          <w:tab w:val="left" w:pos="3518"/>
          <w:tab w:val="left" w:pos="5898"/>
        </w:tabs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《沁园春·雪》 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    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青岛胶州市第一中学 张子健</w:t>
      </w:r>
    </w:p>
    <w:p>
      <w:pPr>
        <w:widowControl/>
        <w:tabs>
          <w:tab w:val="left" w:pos="3532"/>
          <w:tab w:val="left" w:pos="5898"/>
        </w:tabs>
        <w:jc w:val="lef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《过故人庄》 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      </w:t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</w:t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青岛胶州市第一中学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万豪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三等奖：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《过零丁洋》</w:t>
      </w:r>
      <w:r>
        <w:rPr>
          <w:rFonts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青岛第一中学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辛睿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《七律长征》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青岛第九中学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崔丁一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《爱莲说》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解方方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《早梅》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青岛第十六中学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于双豪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《七绝庆党建九十周年》青岛电子学校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杨子涵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《颂党恩》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青岛电子学校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闫志俊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《赞颂共产党》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青岛电子学校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李企洲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《节录滕王阁序》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山东省平度师范学校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任乔然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《毛泽东词》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青岛经济职业学校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ascii="仿宋_GB2312" w:hAnsi="仿宋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宗晓萌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《渡汉江》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青岛胶州市第三中学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付迅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《夏日绝句》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青岛胶州市第三中学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尉子嘉</w:t>
      </w:r>
    </w:p>
    <w:p>
      <w:pPr>
        <w:widowControl/>
        <w:tabs>
          <w:tab w:val="left" w:pos="3513"/>
          <w:tab w:val="left" w:pos="5893"/>
        </w:tabs>
        <w:ind w:left="118"/>
        <w:jc w:val="left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《书法》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default" w:ascii="仿宋_GB2312" w:hAnsi="仿宋" w:eastAsia="仿宋_GB2312"/>
          <w:spacing w:val="8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青岛平度市第一中学 </w:t>
      </w:r>
      <w:r>
        <w:rPr>
          <w:rFonts w:hint="eastAsia" w:ascii="仿宋_GB2312" w:hAnsi="仿宋" w:eastAsia="仿宋_GB2312"/>
          <w:spacing w:val="8"/>
          <w:sz w:val="32"/>
          <w:szCs w:val="32"/>
        </w:rPr>
        <w:tab/>
      </w:r>
      <w:r>
        <w:rPr>
          <w:rFonts w:hint="eastAsia" w:ascii="仿宋_GB2312" w:hAnsi="仿宋" w:eastAsia="仿宋_GB2312"/>
          <w:spacing w:val="8"/>
          <w:sz w:val="32"/>
          <w:szCs w:val="32"/>
        </w:rPr>
        <w:t>张越</w:t>
      </w:r>
    </w:p>
    <w:p>
      <w:pPr>
        <w:widowControl/>
        <w:tabs>
          <w:tab w:val="left" w:pos="3513"/>
          <w:tab w:val="left" w:pos="5893"/>
        </w:tabs>
        <w:jc w:val="left"/>
        <w:rPr>
          <w:rFonts w:ascii="仿宋_GB2312" w:hAnsi="仿宋" w:eastAsia="仿宋_GB2312"/>
          <w:spacing w:val="8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pStyle w:val="21"/>
        <w:rPr>
          <w:rFonts w:hint="eastAsia" w:eastAsia="宋体"/>
          <w:lang w:val="en-US" w:eastAsia="zh-CN"/>
        </w:rPr>
      </w:pPr>
    </w:p>
    <w:p>
      <w:pPr>
        <w:tabs>
          <w:tab w:val="left" w:pos="5220"/>
        </w:tabs>
        <w:spacing w:line="24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─────────────────────────────</w:t>
      </w:r>
    </w:p>
    <w:p>
      <w:pPr>
        <w:tabs>
          <w:tab w:val="left" w:pos="5220"/>
        </w:tabs>
        <w:spacing w:line="300" w:lineRule="exact"/>
        <w:ind w:firstLine="140" w:firstLineChars="5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青岛市教育局办公室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主动公开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日印发</w:t>
      </w:r>
    </w:p>
    <w:p>
      <w:pPr>
        <w:pStyle w:val="2"/>
        <w:spacing w:line="300" w:lineRule="exac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─────────────────────────────</w:t>
      </w:r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ascii="楷体_GB2312" w:eastAsia="宋体"/>
        <w:sz w:val="28"/>
        <w:lang w:val="en-US" w:eastAsia="zh-CN"/>
      </w:rPr>
    </w:pPr>
    <w:r>
      <w:rPr>
        <w:rFonts w:ascii="Calibri" w:hAnsi="Calibri" w:eastAsia="宋体" w:cs="Calibri"/>
        <w:kern w:val="2"/>
        <w:sz w:val="2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B22BE"/>
    <w:multiLevelType w:val="multilevel"/>
    <w:tmpl w:val="65EB22BE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4F75BD"/>
    <w:rsid w:val="00024D45"/>
    <w:rsid w:val="00142AB7"/>
    <w:rsid w:val="00177E91"/>
    <w:rsid w:val="001A4BFC"/>
    <w:rsid w:val="001B3540"/>
    <w:rsid w:val="001E694F"/>
    <w:rsid w:val="00233E4A"/>
    <w:rsid w:val="0024411D"/>
    <w:rsid w:val="003476D6"/>
    <w:rsid w:val="00365DF1"/>
    <w:rsid w:val="00450723"/>
    <w:rsid w:val="005F15FE"/>
    <w:rsid w:val="005F7127"/>
    <w:rsid w:val="006651C6"/>
    <w:rsid w:val="00677C22"/>
    <w:rsid w:val="00792F0E"/>
    <w:rsid w:val="007A0B12"/>
    <w:rsid w:val="00853D78"/>
    <w:rsid w:val="008B4169"/>
    <w:rsid w:val="00912B01"/>
    <w:rsid w:val="00B15215"/>
    <w:rsid w:val="00B94E34"/>
    <w:rsid w:val="00BF058B"/>
    <w:rsid w:val="00CC438C"/>
    <w:rsid w:val="00CF0430"/>
    <w:rsid w:val="00CF3FA2"/>
    <w:rsid w:val="00D44DEC"/>
    <w:rsid w:val="00D805E6"/>
    <w:rsid w:val="00E63FAF"/>
    <w:rsid w:val="00EE0F95"/>
    <w:rsid w:val="00F974DF"/>
    <w:rsid w:val="00FA1DEC"/>
    <w:rsid w:val="01081B3E"/>
    <w:rsid w:val="011C249C"/>
    <w:rsid w:val="016B1A95"/>
    <w:rsid w:val="01715CEB"/>
    <w:rsid w:val="025C0B29"/>
    <w:rsid w:val="02705C0D"/>
    <w:rsid w:val="02F05262"/>
    <w:rsid w:val="03374694"/>
    <w:rsid w:val="03476598"/>
    <w:rsid w:val="03F266BF"/>
    <w:rsid w:val="04510321"/>
    <w:rsid w:val="05A77A56"/>
    <w:rsid w:val="05F509D2"/>
    <w:rsid w:val="066D701B"/>
    <w:rsid w:val="07972FBA"/>
    <w:rsid w:val="08EB3FDD"/>
    <w:rsid w:val="08F0702B"/>
    <w:rsid w:val="09647F52"/>
    <w:rsid w:val="0A7B2451"/>
    <w:rsid w:val="0B1704BC"/>
    <w:rsid w:val="0C484740"/>
    <w:rsid w:val="0C8026DD"/>
    <w:rsid w:val="0CC72005"/>
    <w:rsid w:val="0CEE1263"/>
    <w:rsid w:val="0D921416"/>
    <w:rsid w:val="0DBF3E77"/>
    <w:rsid w:val="0DDA3534"/>
    <w:rsid w:val="0DED3FE6"/>
    <w:rsid w:val="0E10005C"/>
    <w:rsid w:val="0E2D5986"/>
    <w:rsid w:val="0E5710B5"/>
    <w:rsid w:val="0E637F02"/>
    <w:rsid w:val="0E7B69F9"/>
    <w:rsid w:val="0F872EE5"/>
    <w:rsid w:val="0FCB0D85"/>
    <w:rsid w:val="0FCF124B"/>
    <w:rsid w:val="113A4EB9"/>
    <w:rsid w:val="11DE3110"/>
    <w:rsid w:val="12D815D9"/>
    <w:rsid w:val="135463C6"/>
    <w:rsid w:val="13663ADD"/>
    <w:rsid w:val="139748B1"/>
    <w:rsid w:val="13F92F20"/>
    <w:rsid w:val="146A7313"/>
    <w:rsid w:val="150C441F"/>
    <w:rsid w:val="151D7BB0"/>
    <w:rsid w:val="15BF73A4"/>
    <w:rsid w:val="16BB0F46"/>
    <w:rsid w:val="17407C36"/>
    <w:rsid w:val="17650D6F"/>
    <w:rsid w:val="1A393064"/>
    <w:rsid w:val="1A57607E"/>
    <w:rsid w:val="1AD93A99"/>
    <w:rsid w:val="1BE17EE7"/>
    <w:rsid w:val="1C1945A6"/>
    <w:rsid w:val="1C302496"/>
    <w:rsid w:val="1C8C2366"/>
    <w:rsid w:val="20280E92"/>
    <w:rsid w:val="203778E9"/>
    <w:rsid w:val="206416B2"/>
    <w:rsid w:val="2080575F"/>
    <w:rsid w:val="21166F57"/>
    <w:rsid w:val="21615BDE"/>
    <w:rsid w:val="21836977"/>
    <w:rsid w:val="21CF4187"/>
    <w:rsid w:val="21EE5C88"/>
    <w:rsid w:val="23B509D7"/>
    <w:rsid w:val="240D2EC2"/>
    <w:rsid w:val="24760BE2"/>
    <w:rsid w:val="24D37C77"/>
    <w:rsid w:val="25AB3665"/>
    <w:rsid w:val="261B3491"/>
    <w:rsid w:val="26767954"/>
    <w:rsid w:val="27376FF1"/>
    <w:rsid w:val="2797328F"/>
    <w:rsid w:val="29BC0037"/>
    <w:rsid w:val="29E628D4"/>
    <w:rsid w:val="2A7F43DA"/>
    <w:rsid w:val="2B6B4689"/>
    <w:rsid w:val="2DBF63E8"/>
    <w:rsid w:val="2F3D54C2"/>
    <w:rsid w:val="2F3F4014"/>
    <w:rsid w:val="300307F9"/>
    <w:rsid w:val="30763F43"/>
    <w:rsid w:val="335F6769"/>
    <w:rsid w:val="354E747B"/>
    <w:rsid w:val="36340B76"/>
    <w:rsid w:val="3BB33BFE"/>
    <w:rsid w:val="3BC76121"/>
    <w:rsid w:val="3BCE3F1E"/>
    <w:rsid w:val="3D6B1BE8"/>
    <w:rsid w:val="401A4DB7"/>
    <w:rsid w:val="40634164"/>
    <w:rsid w:val="41263FEF"/>
    <w:rsid w:val="423872DC"/>
    <w:rsid w:val="440D7996"/>
    <w:rsid w:val="4485060D"/>
    <w:rsid w:val="45D636BD"/>
    <w:rsid w:val="460A15EA"/>
    <w:rsid w:val="46762D83"/>
    <w:rsid w:val="4A635FE1"/>
    <w:rsid w:val="4A664F5C"/>
    <w:rsid w:val="4A8D525B"/>
    <w:rsid w:val="4AE80744"/>
    <w:rsid w:val="4BBA631D"/>
    <w:rsid w:val="4CE268FC"/>
    <w:rsid w:val="4EC74D9A"/>
    <w:rsid w:val="4F4A7423"/>
    <w:rsid w:val="4FB3554D"/>
    <w:rsid w:val="504A4895"/>
    <w:rsid w:val="50E37EE6"/>
    <w:rsid w:val="522B067F"/>
    <w:rsid w:val="5247034C"/>
    <w:rsid w:val="53C23AF9"/>
    <w:rsid w:val="53E054A8"/>
    <w:rsid w:val="547F3EAC"/>
    <w:rsid w:val="58704B64"/>
    <w:rsid w:val="58841DB4"/>
    <w:rsid w:val="596A2B81"/>
    <w:rsid w:val="5EAE22B5"/>
    <w:rsid w:val="5EE04437"/>
    <w:rsid w:val="5F0044CA"/>
    <w:rsid w:val="5F8578FA"/>
    <w:rsid w:val="5FBD2B20"/>
    <w:rsid w:val="60761F4E"/>
    <w:rsid w:val="614F75BD"/>
    <w:rsid w:val="626D62FA"/>
    <w:rsid w:val="654F52EB"/>
    <w:rsid w:val="666474F1"/>
    <w:rsid w:val="67364560"/>
    <w:rsid w:val="68A8750E"/>
    <w:rsid w:val="68B5031C"/>
    <w:rsid w:val="69186AA2"/>
    <w:rsid w:val="69D53943"/>
    <w:rsid w:val="6BFC66E0"/>
    <w:rsid w:val="6C3C0446"/>
    <w:rsid w:val="6C542CCA"/>
    <w:rsid w:val="6D7D6F8C"/>
    <w:rsid w:val="6DD156B9"/>
    <w:rsid w:val="6E1D22B5"/>
    <w:rsid w:val="70184622"/>
    <w:rsid w:val="70B844D9"/>
    <w:rsid w:val="71333722"/>
    <w:rsid w:val="715C08B7"/>
    <w:rsid w:val="72AD154F"/>
    <w:rsid w:val="74A641B8"/>
    <w:rsid w:val="74E57755"/>
    <w:rsid w:val="75F57CFF"/>
    <w:rsid w:val="78081E6F"/>
    <w:rsid w:val="79246398"/>
    <w:rsid w:val="797D4961"/>
    <w:rsid w:val="79C627D6"/>
    <w:rsid w:val="79D753AD"/>
    <w:rsid w:val="7A461E2B"/>
    <w:rsid w:val="7ADC7DA0"/>
    <w:rsid w:val="7B4E42D2"/>
    <w:rsid w:val="7BF25A2B"/>
    <w:rsid w:val="7C081A8C"/>
    <w:rsid w:val="7DDD618F"/>
    <w:rsid w:val="7DFE1A56"/>
    <w:rsid w:val="7E2B14B4"/>
    <w:rsid w:val="7F9F3C0A"/>
    <w:rsid w:val="7FB96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9"/>
    <w:qFormat/>
    <w:locked/>
    <w:uiPriority w:val="9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/>
      <w:bCs/>
      <w:kern w:val="44"/>
      <w:sz w:val="24"/>
      <w:szCs w:val="24"/>
    </w:rPr>
  </w:style>
  <w:style w:type="paragraph" w:styleId="2">
    <w:name w:val="heading 2"/>
    <w:basedOn w:val="1"/>
    <w:next w:val="1"/>
    <w:link w:val="30"/>
    <w:qFormat/>
    <w:uiPriority w:val="99"/>
    <w:pPr>
      <w:wordWrap w:val="0"/>
      <w:spacing w:after="160"/>
      <w:outlineLvl w:val="1"/>
    </w:pPr>
  </w:style>
  <w:style w:type="paragraph" w:styleId="4">
    <w:name w:val="heading 3"/>
    <w:basedOn w:val="1"/>
    <w:next w:val="1"/>
    <w:link w:val="31"/>
    <w:qFormat/>
    <w:uiPriority w:val="99"/>
    <w:pPr>
      <w:keepNext/>
      <w:keepLines/>
      <w:numPr>
        <w:ilvl w:val="2"/>
        <w:numId w:val="1"/>
      </w:numPr>
      <w:adjustRightInd w:val="0"/>
      <w:snapToGrid w:val="0"/>
      <w:spacing w:before="260" w:after="260" w:line="416" w:lineRule="auto"/>
      <w:ind w:firstLine="0"/>
      <w:outlineLvl w:val="2"/>
    </w:pPr>
    <w:rPr>
      <w:rFonts w:ascii="仿宋_GB2312" w:hAnsi="Calibri" w:eastAsia="仿宋_GB2312" w:cs="仿宋_GB2312"/>
      <w:b/>
      <w:bCs/>
      <w:sz w:val="32"/>
      <w:szCs w:val="32"/>
    </w:rPr>
  </w:style>
  <w:style w:type="character" w:default="1" w:styleId="15">
    <w:name w:val="Default Paragraph Font"/>
    <w:link w:val="16"/>
    <w:semiHidden/>
    <w:qFormat/>
    <w:uiPriority w:val="99"/>
    <w:rPr>
      <w:rFonts w:ascii="宋体" w:hAnsi="宋体" w:eastAsia="宋体" w:cs="Courier New"/>
      <w:spacing w:val="0"/>
      <w:kern w:val="2"/>
      <w:szCs w:val="32"/>
    </w:rPr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semiHidden/>
    <w:qFormat/>
    <w:uiPriority w:val="99"/>
    <w:pPr>
      <w:shd w:val="clear" w:color="auto" w:fill="000080"/>
    </w:pPr>
    <w:rPr>
      <w:rFonts w:ascii="Calibri" w:hAnsi="Calibri" w:cs="Calibri"/>
      <w:sz w:val="24"/>
      <w:szCs w:val="24"/>
    </w:rPr>
  </w:style>
  <w:style w:type="paragraph" w:styleId="6">
    <w:name w:val="annotation text"/>
    <w:basedOn w:val="1"/>
    <w:link w:val="46"/>
    <w:semiHidden/>
    <w:qFormat/>
    <w:uiPriority w:val="99"/>
    <w:pPr>
      <w:spacing w:line="360" w:lineRule="auto"/>
      <w:jc w:val="left"/>
    </w:pPr>
    <w:rPr>
      <w:rFonts w:ascii="Calibri" w:hAnsi="Calibri" w:eastAsia="仿宋_GB2312" w:cs="Calibri"/>
      <w:sz w:val="22"/>
      <w:szCs w:val="22"/>
    </w:rPr>
  </w:style>
  <w:style w:type="paragraph" w:styleId="7">
    <w:name w:val="Body Text"/>
    <w:basedOn w:val="1"/>
    <w:link w:val="45"/>
    <w:qFormat/>
    <w:uiPriority w:val="99"/>
    <w:pPr>
      <w:spacing w:after="120" w:line="360" w:lineRule="auto"/>
    </w:pPr>
    <w:rPr>
      <w:rFonts w:ascii="Calibri" w:hAnsi="Calibri" w:eastAsia="仿宋_GB2312" w:cs="Calibri"/>
      <w:sz w:val="32"/>
      <w:szCs w:val="32"/>
    </w:rPr>
  </w:style>
  <w:style w:type="paragraph" w:styleId="8">
    <w:name w:val="Balloon Text"/>
    <w:basedOn w:val="1"/>
    <w:link w:val="48"/>
    <w:semiHidden/>
    <w:qFormat/>
    <w:uiPriority w:val="99"/>
    <w:rPr>
      <w:rFonts w:ascii="Calibri" w:hAnsi="Calibri" w:cs="Calibri"/>
      <w:sz w:val="18"/>
      <w:szCs w:val="18"/>
    </w:rPr>
  </w:style>
  <w:style w:type="paragraph" w:styleId="9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0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1">
    <w:name w:val="Normal (Web)"/>
    <w:basedOn w:val="1"/>
    <w:link w:val="43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12">
    <w:name w:val="Body Text First Indent"/>
    <w:basedOn w:val="7"/>
    <w:link w:val="47"/>
    <w:qFormat/>
    <w:uiPriority w:val="99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_Style 72"/>
    <w:basedOn w:val="1"/>
    <w:link w:val="15"/>
    <w:qFormat/>
    <w:uiPriority w:val="0"/>
    <w:pPr>
      <w:adjustRightInd/>
      <w:spacing w:line="240" w:lineRule="auto"/>
      <w:textAlignment w:val="auto"/>
    </w:pPr>
    <w:rPr>
      <w:rFonts w:ascii="宋体" w:hAnsi="宋体" w:eastAsia="宋体" w:cs="Courier New"/>
      <w:spacing w:val="0"/>
      <w:kern w:val="2"/>
      <w:szCs w:val="32"/>
    </w:rPr>
  </w:style>
  <w:style w:type="character" w:styleId="17">
    <w:name w:val="Strong"/>
    <w:basedOn w:val="15"/>
    <w:qFormat/>
    <w:uiPriority w:val="0"/>
  </w:style>
  <w:style w:type="character" w:styleId="18">
    <w:name w:val="page number"/>
    <w:basedOn w:val="15"/>
    <w:qFormat/>
    <w:uiPriority w:val="99"/>
  </w:style>
  <w:style w:type="character" w:styleId="19">
    <w:name w:val="Hyperlink"/>
    <w:unhideWhenUsed/>
    <w:qFormat/>
    <w:locked/>
    <w:uiPriority w:val="99"/>
    <w:rPr>
      <w:color w:val="0000FF"/>
      <w:u w:val="single"/>
    </w:rPr>
  </w:style>
  <w:style w:type="paragraph" w:customStyle="1" w:styleId="20">
    <w:name w:val=" Char Char1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21">
    <w:name w:val="无间隔1"/>
    <w:basedOn w:val="1"/>
    <w:qFormat/>
    <w:uiPriority w:val="1"/>
    <w:pPr>
      <w:jc w:val="left"/>
    </w:pPr>
    <w:rPr>
      <w:rFonts w:ascii="黑体" w:eastAsia="黑体"/>
      <w:szCs w:val="32"/>
    </w:rPr>
  </w:style>
  <w:style w:type="paragraph" w:customStyle="1" w:styleId="22">
    <w:name w:val="Char Char1"/>
    <w:basedOn w:val="5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</w:rPr>
  </w:style>
  <w:style w:type="paragraph" w:customStyle="1" w:styleId="23">
    <w:name w:val="_Style 10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24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Char Char5 Char Char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26">
    <w:name w:val="_Style 4"/>
    <w:basedOn w:val="5"/>
    <w:qFormat/>
    <w:uiPriority w:val="99"/>
    <w:pPr>
      <w:adjustRightInd w:val="0"/>
      <w:spacing w:line="436" w:lineRule="exact"/>
      <w:ind w:left="357"/>
      <w:jc w:val="left"/>
      <w:outlineLvl w:val="3"/>
    </w:pPr>
  </w:style>
  <w:style w:type="paragraph" w:customStyle="1" w:styleId="27">
    <w:name w:val="Normal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楷体_GB2312" w:cs="Calibri"/>
      <w:spacing w:val="8"/>
      <w:kern w:val="0"/>
      <w:sz w:val="32"/>
      <w:szCs w:val="32"/>
      <w:lang w:val="en-US" w:eastAsia="zh-CN" w:bidi="ar-SA"/>
    </w:rPr>
  </w:style>
  <w:style w:type="paragraph" w:customStyle="1" w:styleId="28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9">
    <w:name w:val="Heading 1 Char"/>
    <w:basedOn w:val="15"/>
    <w:link w:val="3"/>
    <w:qFormat/>
    <w:locked/>
    <w:uiPriority w:val="99"/>
    <w:rPr>
      <w:rFonts w:ascii="Times New Roman" w:hAnsi="Times New Roman" w:cs="Times New Roman"/>
      <w:bCs/>
      <w:kern w:val="44"/>
      <w:sz w:val="44"/>
      <w:szCs w:val="44"/>
    </w:rPr>
  </w:style>
  <w:style w:type="character" w:customStyle="1" w:styleId="30">
    <w:name w:val="Heading 2 Char"/>
    <w:basedOn w:val="15"/>
    <w:link w:val="2"/>
    <w:semiHidden/>
    <w:qFormat/>
    <w:locked/>
    <w:uiPriority w:val="99"/>
    <w:rPr>
      <w:rFonts w:ascii="Cambria" w:hAnsi="Cambria" w:eastAsia="宋体" w:cs="Cambria"/>
      <w:bCs/>
      <w:sz w:val="32"/>
      <w:szCs w:val="32"/>
    </w:rPr>
  </w:style>
  <w:style w:type="character" w:customStyle="1" w:styleId="31">
    <w:name w:val="Heading 3 Char"/>
    <w:basedOn w:val="15"/>
    <w:link w:val="4"/>
    <w:semiHidden/>
    <w:qFormat/>
    <w:locked/>
    <w:uiPriority w:val="99"/>
    <w:rPr>
      <w:rFonts w:ascii="Times New Roman" w:hAnsi="Times New Roman" w:cs="Times New Roman"/>
      <w:bCs/>
      <w:sz w:val="32"/>
      <w:szCs w:val="32"/>
    </w:rPr>
  </w:style>
  <w:style w:type="character" w:customStyle="1" w:styleId="32">
    <w:name w:val="Document Map Char"/>
    <w:basedOn w:val="15"/>
    <w:link w:val="5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33">
    <w:name w:val="Footer Char"/>
    <w:basedOn w:val="15"/>
    <w:link w:val="9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4">
    <w:name w:val="Header Char"/>
    <w:basedOn w:val="15"/>
    <w:link w:val="10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5">
    <w:name w:val="Balloon Text Char1"/>
    <w:link w:val="8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36">
    <w:name w:val="Header Char1"/>
    <w:link w:val="1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7">
    <w:name w:val="Document Map Char1"/>
    <w:link w:val="5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38">
    <w:name w:val="Footer Char1"/>
    <w:link w:val="9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9">
    <w:name w:val="Heading 1 Char1"/>
    <w:link w:val="3"/>
    <w:qFormat/>
    <w:locked/>
    <w:uiPriority w:val="99"/>
    <w:rPr>
      <w:rFonts w:eastAsia="方正小标宋_GBK"/>
      <w:b/>
      <w:bCs/>
      <w:kern w:val="44"/>
      <w:sz w:val="24"/>
      <w:szCs w:val="24"/>
      <w:lang w:val="en-US" w:eastAsia="zh-CN"/>
    </w:rPr>
  </w:style>
  <w:style w:type="character" w:customStyle="1" w:styleId="40">
    <w:name w:val="Comment Text Char1"/>
    <w:link w:val="6"/>
    <w:qFormat/>
    <w:locked/>
    <w:uiPriority w:val="99"/>
    <w:rPr>
      <w:rFonts w:ascii="Calibri" w:hAnsi="Calibri" w:eastAsia="仿宋_GB2312" w:cs="Calibri"/>
      <w:kern w:val="2"/>
      <w:sz w:val="22"/>
      <w:szCs w:val="22"/>
    </w:rPr>
  </w:style>
  <w:style w:type="character" w:customStyle="1" w:styleId="41">
    <w:name w:val="0d120"/>
    <w:basedOn w:val="15"/>
    <w:qFormat/>
    <w:uiPriority w:val="99"/>
  </w:style>
  <w:style w:type="character" w:customStyle="1" w:styleId="42">
    <w:name w:val="Char Char11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43">
    <w:name w:val="Normal (Web) Char"/>
    <w:link w:val="11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44">
    <w:name w:val="普通(网站) Char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45">
    <w:name w:val="Body Text Char"/>
    <w:basedOn w:val="15"/>
    <w:link w:val="7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46">
    <w:name w:val="Comment Text Char"/>
    <w:basedOn w:val="15"/>
    <w:link w:val="6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47">
    <w:name w:val="Body Text First Indent Char"/>
    <w:basedOn w:val="45"/>
    <w:link w:val="12"/>
    <w:semiHidden/>
    <w:qFormat/>
    <w:locked/>
    <w:uiPriority w:val="99"/>
  </w:style>
  <w:style w:type="character" w:customStyle="1" w:styleId="48">
    <w:name w:val="Balloon Text Char"/>
    <w:basedOn w:val="15"/>
    <w:link w:val="8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49">
    <w:name w:val="font5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0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1">
    <w:name w:val="fontstyle01"/>
    <w:basedOn w:val="1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52">
    <w:name w:val="font11"/>
    <w:basedOn w:val="1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84</Words>
  <Characters>481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2020-12-14T06:29:00Z</dcterms:created>
  <dc:creator></dc:creator>
  <cp:lastModifiedBy>user</cp:lastModifiedBy>
  <dcterms:modified xsi:type="dcterms:W3CDTF">2021-12-28T08:18:07Z</dcterms:modified>
  <dc:title>青岛市教育局办公室文件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0_btnclosed</vt:lpwstr>
  </property>
  <property fmtid="{D5CDD505-2E9C-101B-9397-08002B2CF9AE}" pid="4" name="ICV">
    <vt:lpwstr>26EA7B4B2C124C4791414B61E3F01CBF</vt:lpwstr>
  </property>
</Properties>
</file>