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2021年青岛市中等职业学校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班主任能力比赛结果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p>
      <w:pPr>
        <w:widowControl/>
        <w:wordWrap/>
        <w:snapToGrid/>
        <w:spacing w:line="560" w:lineRule="exact"/>
        <w:ind w:left="0" w:leftChars="0" w:right="0" w:firstLine="0" w:firstLineChars="0"/>
        <w:jc w:val="left"/>
        <w:outlineLvl w:val="9"/>
        <w:rPr>
          <w:rFonts w:hint="eastAsia" w:ascii="黑体" w:hAnsi="黑体" w:eastAsia="黑体" w:cs="仿宋_GB2312"/>
          <w:color w:val="000000"/>
          <w:spacing w:val="8"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Arial"/>
          <w:b/>
          <w:bCs/>
          <w:kern w:val="0"/>
          <w:sz w:val="28"/>
          <w:szCs w:val="28"/>
        </w:rPr>
        <w:t>1．综合赛项</w:t>
      </w:r>
    </w:p>
    <w:tbl>
      <w:tblPr>
        <w:tblStyle w:val="15"/>
        <w:tblW w:w="8104" w:type="dxa"/>
        <w:jc w:val="center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95"/>
        <w:gridCol w:w="4269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孟静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青岛外事服务职业学校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杨红岩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青岛华夏职业学校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宫婕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青岛交通职业学校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赵琳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青岛电子学校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王晓红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青岛艺术学校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李美荣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青岛市房地产职业中等专业学校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张海霞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青岛旅游学校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张晓婷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山东省轻工工程学校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田婧婧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青岛高新职业学校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李珍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青岛西海岸新区职业中专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陈晓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山东省青岛第二卫生学校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王玉华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青岛财经职业学校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孙丽芳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即墨区第二职业中等专业学校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辛娣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青岛幼儿师范学校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李春雨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山东省青岛卫生学校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李萌琳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青岛海运职业学校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江红梅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城阳区职业中等专业学校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张俪华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青岛高新职业学校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张宏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青岛经济职业学校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周春燕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胶州市职业教育中心学校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潘秀平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胶州市职业教育中心学校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宋玉涛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莱西职业教育中心学校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</w:tbl>
    <w:p>
      <w:pPr>
        <w:widowControl/>
        <w:wordWrap/>
        <w:snapToGrid/>
        <w:spacing w:line="560" w:lineRule="exact"/>
        <w:ind w:left="0" w:leftChars="0" w:right="0" w:firstLine="0" w:firstLineChars="0"/>
        <w:jc w:val="both"/>
        <w:outlineLvl w:val="9"/>
        <w:rPr>
          <w:rFonts w:hint="eastAsia" w:ascii="宋体" w:hAnsi="宋体" w:eastAsia="宋体" w:cs="Arial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kern w:val="0"/>
          <w:sz w:val="28"/>
          <w:szCs w:val="28"/>
        </w:rPr>
        <w:br w:type="page"/>
      </w: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Arial"/>
          <w:b/>
          <w:bCs/>
          <w:kern w:val="0"/>
          <w:sz w:val="28"/>
          <w:szCs w:val="28"/>
        </w:rPr>
        <w:t>2．典型工作案例</w:t>
      </w:r>
    </w:p>
    <w:tbl>
      <w:tblPr>
        <w:tblStyle w:val="15"/>
        <w:tblW w:w="8371" w:type="dxa"/>
        <w:jc w:val="center"/>
        <w:tblInd w:w="-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91"/>
        <w:gridCol w:w="446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程杰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青岛电子学校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刘钧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青岛市房地产职业中等专业学校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窦在美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青岛幼儿师范学校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刘棋棋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平度市职业中等专业学校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王雪丽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青岛华夏职业学校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高建霞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青岛工贸职业学校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翟飞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山东省轻工工程学校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张志云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即墨区第一职业中等专业学校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于琛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青岛艺术学校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张瑛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青岛西海岸新区职业中专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任现龙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山东省青岛第二卫生学校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苏冬梅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青岛城市管理职业学校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王晓丽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青岛商务学校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庄红玲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青岛经济职业学校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辛晓梦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青岛外事服务职业学校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刘宽宏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城阳区职业中等专业学校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王军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青岛财经学校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杨志潮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青岛旅游学校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贾敏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青岛市供销职业中等专业学校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董娅文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青岛烹饪职业学校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王乐民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青岛交通职业学校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张伟</w:t>
            </w:r>
          </w:p>
        </w:tc>
        <w:tc>
          <w:tcPr>
            <w:tcW w:w="4464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青岛市建筑工程职工中等专业学校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</w:tbl>
    <w:p>
      <w:pPr>
        <w:widowControl/>
        <w:wordWrap/>
        <w:snapToGrid/>
        <w:spacing w:line="560" w:lineRule="exact"/>
        <w:ind w:left="0" w:leftChars="0" w:right="0" w:firstLine="0" w:firstLineChars="0"/>
        <w:jc w:val="both"/>
        <w:outlineLvl w:val="9"/>
        <w:rPr>
          <w:rFonts w:hint="eastAsia" w:ascii="宋体" w:hAnsi="宋体" w:eastAsia="宋体" w:cs="Arial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Arial"/>
          <w:b/>
          <w:bCs/>
          <w:kern w:val="0"/>
          <w:sz w:val="28"/>
          <w:szCs w:val="28"/>
          <w:lang w:val="en-US" w:eastAsia="zh-CN"/>
        </w:rPr>
        <w:br w:type="page"/>
      </w: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Arial"/>
          <w:b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Arial"/>
          <w:b/>
          <w:bCs/>
          <w:kern w:val="0"/>
          <w:sz w:val="28"/>
          <w:szCs w:val="28"/>
        </w:rPr>
        <w:t>班级建设方案</w:t>
      </w:r>
    </w:p>
    <w:tbl>
      <w:tblPr>
        <w:tblStyle w:val="15"/>
        <w:tblW w:w="8007" w:type="dxa"/>
        <w:jc w:val="center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296"/>
        <w:gridCol w:w="4445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445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李玉霞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青岛交通职业学校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赵俊梅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青岛电子学校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谢丹青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青岛商务学校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徐盈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青岛旅游学校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王钰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山东省轻工工程学校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苏冬梅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青岛城市管理职业学校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贾桂杰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青岛华夏职业学校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王莉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青岛西海岸新区职业中专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初菁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青岛经济职业学校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赵如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青岛幼儿师范学校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刘丹书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青岛外事服务职业学校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王逸晨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青岛市房地产职业中等专业学校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刘宽宏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城阳区职业中等专业学校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李阳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山东省青岛第二卫生学校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王慧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青岛市建筑工程职工中等专业学校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王哲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平度市职业中等专业学校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米粟栗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青岛艺术学校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刘棋棋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平度市职业中等专业学校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辛欢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青岛商务学校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薛宇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胶州市职业教育中心学校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王玲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青岛工贸职业学校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由田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青岛财经职业学校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29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296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韩佳丽</w:t>
            </w:r>
          </w:p>
        </w:tc>
        <w:tc>
          <w:tcPr>
            <w:tcW w:w="4445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青岛高新职业学校</w:t>
            </w:r>
          </w:p>
        </w:tc>
        <w:tc>
          <w:tcPr>
            <w:tcW w:w="1337" w:type="dxa"/>
            <w:vAlign w:val="bottom"/>
          </w:tcPr>
          <w:p>
            <w:pPr>
              <w:widowControl/>
              <w:wordWrap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优秀奖</w:t>
            </w:r>
          </w:p>
        </w:tc>
      </w:tr>
    </w:tbl>
    <w:p>
      <w:pPr>
        <w:widowControl/>
        <w:wordWrap/>
        <w:snapToGrid/>
        <w:spacing w:line="560" w:lineRule="exact"/>
        <w:ind w:left="0" w:leftChars="0" w:right="0" w:firstLine="0" w:firstLineChars="0"/>
        <w:jc w:val="center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wordWrap/>
        <w:snapToGrid/>
        <w:spacing w:line="560" w:lineRule="exact"/>
        <w:ind w:left="0" w:leftChars="0" w:right="0" w:firstLine="0" w:firstLineChars="0"/>
        <w:jc w:val="center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wordWrap/>
        <w:snapToGrid/>
        <w:spacing w:line="560" w:lineRule="exact"/>
        <w:ind w:left="0" w:leftChars="0" w:right="0" w:firstLine="0" w:firstLineChars="0"/>
        <w:jc w:val="center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wordWrap/>
        <w:snapToGrid/>
        <w:spacing w:line="560" w:lineRule="exact"/>
        <w:ind w:left="0" w:leftChars="0" w:right="0" w:firstLine="0" w:firstLineChars="0"/>
        <w:jc w:val="center"/>
        <w:outlineLvl w:val="9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3"/>
        <w:spacing w:line="300" w:lineRule="exact"/>
        <w:rPr>
          <w:color w:val="auto"/>
        </w:rPr>
      </w:pPr>
      <w:bookmarkStart w:id="0" w:name="_GoBack"/>
      <w:bookmarkEnd w:id="0"/>
    </w:p>
    <w:sectPr>
      <w:headerReference r:id="rId4" w:type="default"/>
      <w:footerReference r:id="rId5" w:type="default"/>
      <w:pgSz w:w="11850" w:h="16783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9908670">
    <w:nsid w:val="65EB22BE"/>
    <w:multiLevelType w:val="multilevel"/>
    <w:tmpl w:val="65EB22BE"/>
    <w:lvl w:ilvl="0" w:tentative="1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 w:tentative="1">
      <w:start w:val="1"/>
      <w:numFmt w:val="decimal"/>
      <w:pStyle w:val="4"/>
      <w:lvlText w:val="%2.%3"/>
      <w:lvlJc w:val="left"/>
      <w:pPr>
        <w:ind w:left="1418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7099086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14F75BD"/>
    <w:rsid w:val="00024D45"/>
    <w:rsid w:val="00142AB7"/>
    <w:rsid w:val="00177E91"/>
    <w:rsid w:val="001A4BFC"/>
    <w:rsid w:val="001B3540"/>
    <w:rsid w:val="001E694F"/>
    <w:rsid w:val="0024411D"/>
    <w:rsid w:val="003476D6"/>
    <w:rsid w:val="00365DF1"/>
    <w:rsid w:val="00450723"/>
    <w:rsid w:val="005F15FE"/>
    <w:rsid w:val="005F7127"/>
    <w:rsid w:val="006651C6"/>
    <w:rsid w:val="00677C22"/>
    <w:rsid w:val="00792F0E"/>
    <w:rsid w:val="007A0B12"/>
    <w:rsid w:val="00853D78"/>
    <w:rsid w:val="008B4169"/>
    <w:rsid w:val="00912B01"/>
    <w:rsid w:val="00B15215"/>
    <w:rsid w:val="00B94E34"/>
    <w:rsid w:val="00BF058B"/>
    <w:rsid w:val="00CC438C"/>
    <w:rsid w:val="00CF0430"/>
    <w:rsid w:val="00CF3FA2"/>
    <w:rsid w:val="00D44DEC"/>
    <w:rsid w:val="00D805E6"/>
    <w:rsid w:val="00E63FAF"/>
    <w:rsid w:val="00F974DF"/>
    <w:rsid w:val="00FA1DEC"/>
    <w:rsid w:val="01081B3E"/>
    <w:rsid w:val="011C249C"/>
    <w:rsid w:val="01715CEB"/>
    <w:rsid w:val="025C0B29"/>
    <w:rsid w:val="02705C0D"/>
    <w:rsid w:val="02F05262"/>
    <w:rsid w:val="03476598"/>
    <w:rsid w:val="03F266BF"/>
    <w:rsid w:val="05A77A56"/>
    <w:rsid w:val="05F509D2"/>
    <w:rsid w:val="066D701B"/>
    <w:rsid w:val="07972FBA"/>
    <w:rsid w:val="09647F52"/>
    <w:rsid w:val="0A7B2451"/>
    <w:rsid w:val="0C8026DD"/>
    <w:rsid w:val="0CEE1263"/>
    <w:rsid w:val="0D921416"/>
    <w:rsid w:val="0DBF3E77"/>
    <w:rsid w:val="0DDA3534"/>
    <w:rsid w:val="0E10005C"/>
    <w:rsid w:val="0E2D5986"/>
    <w:rsid w:val="0E5710B5"/>
    <w:rsid w:val="0F872EE5"/>
    <w:rsid w:val="113A4EB9"/>
    <w:rsid w:val="11DE3110"/>
    <w:rsid w:val="126B14BD"/>
    <w:rsid w:val="13F92F20"/>
    <w:rsid w:val="146A7313"/>
    <w:rsid w:val="150C441F"/>
    <w:rsid w:val="15BF73A4"/>
    <w:rsid w:val="17407C36"/>
    <w:rsid w:val="1A57607E"/>
    <w:rsid w:val="1C302496"/>
    <w:rsid w:val="1C8C2366"/>
    <w:rsid w:val="20280E92"/>
    <w:rsid w:val="21615BDE"/>
    <w:rsid w:val="21836977"/>
    <w:rsid w:val="21CF4187"/>
    <w:rsid w:val="21EE5C88"/>
    <w:rsid w:val="24D37C77"/>
    <w:rsid w:val="25AB3665"/>
    <w:rsid w:val="27376FF1"/>
    <w:rsid w:val="2797328F"/>
    <w:rsid w:val="29BC0037"/>
    <w:rsid w:val="2B6B4689"/>
    <w:rsid w:val="2F3D54C2"/>
    <w:rsid w:val="2F3F4014"/>
    <w:rsid w:val="300307F9"/>
    <w:rsid w:val="354E747B"/>
    <w:rsid w:val="36340B76"/>
    <w:rsid w:val="401A4DB7"/>
    <w:rsid w:val="440D7996"/>
    <w:rsid w:val="45D636BD"/>
    <w:rsid w:val="460A15EA"/>
    <w:rsid w:val="4A635FE1"/>
    <w:rsid w:val="4A664F5C"/>
    <w:rsid w:val="4A8D525B"/>
    <w:rsid w:val="4AE80744"/>
    <w:rsid w:val="4EC74D9A"/>
    <w:rsid w:val="4FB3554D"/>
    <w:rsid w:val="50E37EE6"/>
    <w:rsid w:val="522B067F"/>
    <w:rsid w:val="5247034C"/>
    <w:rsid w:val="53C23AF9"/>
    <w:rsid w:val="58704B64"/>
    <w:rsid w:val="58841DB4"/>
    <w:rsid w:val="596A2B81"/>
    <w:rsid w:val="5EAE22B5"/>
    <w:rsid w:val="5EE04437"/>
    <w:rsid w:val="5F8578FA"/>
    <w:rsid w:val="60761F4E"/>
    <w:rsid w:val="614F75BD"/>
    <w:rsid w:val="626D62FA"/>
    <w:rsid w:val="654F52EB"/>
    <w:rsid w:val="67364560"/>
    <w:rsid w:val="68A8750E"/>
    <w:rsid w:val="69D53943"/>
    <w:rsid w:val="6BFC66E0"/>
    <w:rsid w:val="6C3C0446"/>
    <w:rsid w:val="6D7D6F8C"/>
    <w:rsid w:val="6DD156B9"/>
    <w:rsid w:val="70184622"/>
    <w:rsid w:val="70B844D9"/>
    <w:rsid w:val="71333722"/>
    <w:rsid w:val="74E57755"/>
    <w:rsid w:val="75F57CFF"/>
    <w:rsid w:val="78081E6F"/>
    <w:rsid w:val="79D753AD"/>
    <w:rsid w:val="7ADC7DA0"/>
    <w:rsid w:val="7B4E42D2"/>
    <w:rsid w:val="7F9F3C0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locked/>
    <w:uiPriority w:val="9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/>
      <w:bCs/>
      <w:kern w:val="44"/>
      <w:sz w:val="24"/>
      <w:szCs w:val="24"/>
    </w:rPr>
  </w:style>
  <w:style w:type="paragraph" w:styleId="3">
    <w:name w:val="heading 2"/>
    <w:basedOn w:val="1"/>
    <w:next w:val="1"/>
    <w:link w:val="25"/>
    <w:qFormat/>
    <w:uiPriority w:val="99"/>
    <w:pPr>
      <w:wordWrap w:val="0"/>
      <w:spacing w:after="160"/>
      <w:outlineLvl w:val="1"/>
    </w:p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numPr>
        <w:ilvl w:val="2"/>
        <w:numId w:val="1"/>
      </w:numPr>
      <w:adjustRightInd w:val="0"/>
      <w:snapToGrid w:val="0"/>
      <w:spacing w:before="260" w:after="260" w:line="416" w:lineRule="auto"/>
      <w:ind w:firstLine="0"/>
      <w:outlineLvl w:val="2"/>
    </w:pPr>
    <w:rPr>
      <w:rFonts w:ascii="仿宋_GB2312" w:hAnsi="Calibri" w:eastAsia="仿宋_GB2312" w:cs="仿宋_GB2312"/>
      <w:b/>
      <w:bCs/>
      <w:sz w:val="32"/>
      <w:szCs w:val="32"/>
    </w:rPr>
  </w:style>
  <w:style w:type="character" w:default="1" w:styleId="13">
    <w:name w:val="Default Paragraph Font"/>
    <w:semiHidden/>
    <w:qFormat/>
    <w:uiPriority w:val="99"/>
  </w:style>
  <w:style w:type="table" w:default="1" w:styleId="15">
    <w:name w:val="Normal Table"/>
    <w:unhideWhenUsed/>
    <w:qFormat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ody Text First Indent"/>
    <w:basedOn w:val="6"/>
    <w:link w:val="42"/>
    <w:qFormat/>
    <w:uiPriority w:val="99"/>
    <w:pPr>
      <w:ind w:firstLine="420"/>
    </w:pPr>
  </w:style>
  <w:style w:type="paragraph" w:styleId="6">
    <w:name w:val="Body Text"/>
    <w:basedOn w:val="1"/>
    <w:link w:val="40"/>
    <w:qFormat/>
    <w:uiPriority w:val="99"/>
    <w:pPr>
      <w:spacing w:after="120" w:line="360" w:lineRule="auto"/>
    </w:pPr>
    <w:rPr>
      <w:rFonts w:ascii="Calibri" w:hAnsi="Calibri" w:eastAsia="仿宋_GB2312" w:cs="Calibri"/>
      <w:sz w:val="32"/>
      <w:szCs w:val="32"/>
    </w:rPr>
  </w:style>
  <w:style w:type="paragraph" w:styleId="7">
    <w:name w:val="Document Map"/>
    <w:basedOn w:val="1"/>
    <w:link w:val="32"/>
    <w:semiHidden/>
    <w:qFormat/>
    <w:uiPriority w:val="99"/>
    <w:pPr>
      <w:shd w:val="clear" w:color="auto" w:fill="000080"/>
    </w:pPr>
    <w:rPr>
      <w:rFonts w:ascii="Calibri" w:hAnsi="Calibri" w:cs="Calibri"/>
      <w:sz w:val="24"/>
      <w:szCs w:val="24"/>
    </w:rPr>
  </w:style>
  <w:style w:type="paragraph" w:styleId="8">
    <w:name w:val="annotation text"/>
    <w:basedOn w:val="1"/>
    <w:link w:val="41"/>
    <w:semiHidden/>
    <w:qFormat/>
    <w:uiPriority w:val="99"/>
    <w:pPr>
      <w:spacing w:line="360" w:lineRule="auto"/>
      <w:jc w:val="left"/>
    </w:pPr>
    <w:rPr>
      <w:rFonts w:ascii="Calibri" w:hAnsi="Calibri" w:eastAsia="仿宋_GB2312" w:cs="Calibri"/>
      <w:sz w:val="22"/>
      <w:szCs w:val="22"/>
    </w:rPr>
  </w:style>
  <w:style w:type="paragraph" w:styleId="9">
    <w:name w:val="Balloon Text"/>
    <w:basedOn w:val="1"/>
    <w:link w:val="43"/>
    <w:semiHidden/>
    <w:qFormat/>
    <w:uiPriority w:val="99"/>
    <w:rPr>
      <w:rFonts w:ascii="Calibri" w:hAnsi="Calibri" w:cs="Calibri"/>
      <w:sz w:val="18"/>
      <w:szCs w:val="18"/>
    </w:rPr>
  </w:style>
  <w:style w:type="paragraph" w:styleId="10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1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2">
    <w:name w:val="Normal (Web)"/>
    <w:basedOn w:val="1"/>
    <w:link w:val="38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14">
    <w:name w:val="page number"/>
    <w:basedOn w:val="13"/>
    <w:qFormat/>
    <w:uiPriority w:val="99"/>
    <w:rPr/>
  </w:style>
  <w:style w:type="table" w:styleId="16">
    <w:name w:val="Table Grid"/>
    <w:basedOn w:val="15"/>
    <w:uiPriority w:val="0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7">
    <w:name w:val="Char Char1"/>
    <w:basedOn w:val="7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</w:rPr>
  </w:style>
  <w:style w:type="paragraph" w:customStyle="1" w:styleId="18">
    <w:name w:val="_Style 10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19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Char Char5 Char Char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21">
    <w:name w:val="_Style 4"/>
    <w:basedOn w:val="7"/>
    <w:qFormat/>
    <w:uiPriority w:val="99"/>
    <w:pPr>
      <w:adjustRightInd w:val="0"/>
      <w:spacing w:line="436" w:lineRule="exact"/>
      <w:ind w:left="357"/>
      <w:jc w:val="left"/>
      <w:outlineLvl w:val="3"/>
    </w:pPr>
  </w:style>
  <w:style w:type="paragraph" w:customStyle="1" w:styleId="22">
    <w:name w:val="Normal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楷体_GB2312" w:cs="Calibri"/>
      <w:spacing w:val="8"/>
      <w:kern w:val="0"/>
      <w:sz w:val="32"/>
      <w:szCs w:val="32"/>
      <w:lang w:val="en-US" w:eastAsia="zh-CN" w:bidi="ar-SA"/>
    </w:rPr>
  </w:style>
  <w:style w:type="paragraph" w:customStyle="1" w:styleId="23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Heading 1 Char"/>
    <w:basedOn w:val="13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5">
    <w:name w:val="Heading 2 Char"/>
    <w:basedOn w:val="13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6">
    <w:name w:val="Heading 3 Char"/>
    <w:basedOn w:val="13"/>
    <w:link w:val="4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7">
    <w:name w:val="Document Map Char"/>
    <w:basedOn w:val="13"/>
    <w:link w:val="7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28">
    <w:name w:val="Footer Char"/>
    <w:basedOn w:val="13"/>
    <w:link w:val="10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29">
    <w:name w:val="Header Char"/>
    <w:basedOn w:val="13"/>
    <w:link w:val="11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0">
    <w:name w:val="Balloon Text Char1"/>
    <w:link w:val="9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31">
    <w:name w:val="Header Char1"/>
    <w:link w:val="11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32">
    <w:name w:val="Document Map Char1"/>
    <w:link w:val="7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33">
    <w:name w:val="Footer Char1"/>
    <w:link w:val="10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34">
    <w:name w:val="Heading 1 Char1"/>
    <w:link w:val="2"/>
    <w:qFormat/>
    <w:locked/>
    <w:uiPriority w:val="99"/>
    <w:rPr>
      <w:rFonts w:eastAsia="方正小标宋_GBK"/>
      <w:b/>
      <w:bCs/>
      <w:kern w:val="44"/>
      <w:sz w:val="24"/>
      <w:szCs w:val="24"/>
      <w:lang w:val="en-US" w:eastAsia="zh-CN"/>
    </w:rPr>
  </w:style>
  <w:style w:type="character" w:customStyle="1" w:styleId="35">
    <w:name w:val="Comment Text Char1"/>
    <w:link w:val="8"/>
    <w:qFormat/>
    <w:locked/>
    <w:uiPriority w:val="99"/>
    <w:rPr>
      <w:rFonts w:ascii="Calibri" w:hAnsi="Calibri" w:eastAsia="仿宋_GB2312" w:cs="Calibri"/>
      <w:kern w:val="2"/>
      <w:sz w:val="22"/>
      <w:szCs w:val="22"/>
    </w:rPr>
  </w:style>
  <w:style w:type="character" w:customStyle="1" w:styleId="36">
    <w:name w:val="0d120"/>
    <w:basedOn w:val="13"/>
    <w:qFormat/>
    <w:uiPriority w:val="99"/>
    <w:rPr/>
  </w:style>
  <w:style w:type="character" w:customStyle="1" w:styleId="37">
    <w:name w:val="Char Char11"/>
    <w:qFormat/>
    <w:uiPriority w:val="99"/>
    <w:rPr>
      <w:rFonts w:eastAsia="宋体"/>
      <w:sz w:val="24"/>
      <w:szCs w:val="24"/>
      <w:lang w:val="en-US" w:eastAsia="zh-CN"/>
    </w:rPr>
  </w:style>
  <w:style w:type="character" w:customStyle="1" w:styleId="38">
    <w:name w:val="Normal (Web) Char"/>
    <w:link w:val="12"/>
    <w:qFormat/>
    <w:locked/>
    <w:uiPriority w:val="99"/>
    <w:rPr>
      <w:rFonts w:eastAsia="宋体"/>
      <w:sz w:val="24"/>
      <w:szCs w:val="24"/>
      <w:lang w:val="en-US" w:eastAsia="zh-CN"/>
    </w:rPr>
  </w:style>
  <w:style w:type="character" w:customStyle="1" w:styleId="39">
    <w:name w:val="普通(网站) Char"/>
    <w:qFormat/>
    <w:uiPriority w:val="99"/>
    <w:rPr>
      <w:rFonts w:eastAsia="宋体"/>
      <w:sz w:val="24"/>
      <w:szCs w:val="24"/>
      <w:lang w:val="en-US" w:eastAsia="zh-CN"/>
    </w:rPr>
  </w:style>
  <w:style w:type="character" w:customStyle="1" w:styleId="40">
    <w:name w:val="Body Text Char"/>
    <w:basedOn w:val="13"/>
    <w:link w:val="6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41">
    <w:name w:val="Comment Text Char"/>
    <w:basedOn w:val="13"/>
    <w:link w:val="8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42">
    <w:name w:val="Body Text First Indent Char"/>
    <w:basedOn w:val="40"/>
    <w:link w:val="5"/>
    <w:semiHidden/>
    <w:qFormat/>
    <w:locked/>
    <w:uiPriority w:val="99"/>
    <w:rPr/>
  </w:style>
  <w:style w:type="character" w:customStyle="1" w:styleId="43">
    <w:name w:val="Balloon Text Char"/>
    <w:basedOn w:val="13"/>
    <w:link w:val="9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84</Words>
  <Characters>481</Characters>
  <Lines>0</Lines>
  <Paragraphs>0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2020-12-14T06:29:00Z</dcterms:created>
  <dc:creator></dc:creator>
  <cp:lastModifiedBy>user</cp:lastModifiedBy>
  <dcterms:modified xsi:type="dcterms:W3CDTF">2021-09-27T02:21:47Z</dcterms:modified>
  <dc:title>青岛市教育局办公室文件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KSOSaveFontToCloudKey">
    <vt:lpwstr>0_btnclosed</vt:lpwstr>
  </property>
  <property fmtid="{D5CDD505-2E9C-101B-9397-08002B2CF9AE}" pid="4" name="ICV">
    <vt:lpwstr>26EA7B4B2C124C4791414B61E3F01CBF</vt:lpwstr>
  </property>
</Properties>
</file>