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20" w:lineRule="exact"/>
        <w:jc w:val="left"/>
        <w:textAlignment w:val="baseline"/>
        <w:rPr>
          <w:rFonts w:ascii="黑体" w:hAnsi="黑体" w:eastAsia="黑体" w:cs="黑体"/>
          <w:color w:val="auto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8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auto"/>
          <w:spacing w:val="8"/>
          <w:kern w:val="0"/>
          <w:sz w:val="32"/>
          <w:szCs w:val="32"/>
        </w:rPr>
        <w:t xml:space="preserve">4   </w:t>
      </w:r>
    </w:p>
    <w:p>
      <w:pPr>
        <w:tabs>
          <w:tab w:val="left" w:pos="-158"/>
        </w:tabs>
        <w:spacing w:line="520" w:lineRule="exact"/>
        <w:jc w:val="center"/>
        <w:rPr>
          <w:rFonts w:ascii="方正小标宋简体" w:hAnsi="方正小标宋简体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青岛市“一师一优课”和“一课一名师”活动</w:t>
      </w:r>
    </w:p>
    <w:p>
      <w:pPr>
        <w:tabs>
          <w:tab w:val="left" w:pos="-158"/>
        </w:tabs>
        <w:spacing w:line="520" w:lineRule="exact"/>
        <w:jc w:val="center"/>
        <w:rPr>
          <w:rFonts w:ascii="方正小标宋简体" w:hAnsi="方正小标宋简体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“优课”推荐名额分配表</w:t>
      </w:r>
      <w:bookmarkStart w:id="0" w:name="_GoBack"/>
      <w:bookmarkEnd w:id="0"/>
    </w:p>
    <w:p>
      <w:pPr>
        <w:widowControl/>
        <w:ind w:firstLine="560" w:firstLineChars="200"/>
        <w:jc w:val="left"/>
        <w:textAlignment w:val="center"/>
        <w:rPr>
          <w:rFonts w:ascii="黑体" w:hAnsi="黑体" w:eastAsia="黑体" w:cs="Times New Roman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</w:rPr>
        <w:t>一、学前教育</w:t>
      </w:r>
    </w:p>
    <w:tbl>
      <w:tblPr>
        <w:tblStyle w:val="4"/>
        <w:tblpPr w:leftFromText="180" w:rightFromText="180" w:vertAnchor="text" w:horzAnchor="page" w:tblpX="1475" w:tblpY="234"/>
        <w:tblOverlap w:val="never"/>
        <w:tblW w:w="138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学科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局属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市南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市北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李沧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崂山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城阳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西海岸新区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胶州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即墨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平度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莱西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学前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288</w:t>
            </w:r>
          </w:p>
        </w:tc>
      </w:tr>
    </w:tbl>
    <w:p>
      <w:pPr>
        <w:tabs>
          <w:tab w:val="left" w:pos="-158"/>
        </w:tabs>
        <w:spacing w:line="520" w:lineRule="exact"/>
        <w:jc w:val="center"/>
        <w:rPr>
          <w:rFonts w:ascii="方正小标宋_GBK" w:hAnsi="仿宋" w:eastAsia="方正小标宋_GBK" w:cs="Times New Roman"/>
          <w:color w:val="auto"/>
          <w:sz w:val="44"/>
          <w:szCs w:val="44"/>
        </w:rPr>
      </w:pPr>
    </w:p>
    <w:p>
      <w:pPr>
        <w:widowControl/>
        <w:ind w:firstLine="560" w:firstLineChars="200"/>
        <w:jc w:val="left"/>
        <w:textAlignment w:val="center"/>
        <w:rPr>
          <w:rFonts w:ascii="黑体" w:hAnsi="黑体" w:eastAsia="黑体" w:cs="Times New Roman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</w:rPr>
        <w:t>二、小学</w:t>
      </w:r>
    </w:p>
    <w:tbl>
      <w:tblPr>
        <w:tblStyle w:val="4"/>
        <w:tblpPr w:leftFromText="180" w:rightFromText="180" w:vertAnchor="text" w:horzAnchor="page" w:tblpX="1277" w:tblpY="512"/>
        <w:tblOverlap w:val="never"/>
        <w:tblW w:w="138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学科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局属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民办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市南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市北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李沧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崂山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城阳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西海岸新区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胶州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即墨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平度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莱西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语文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29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数学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英语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道德与法治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科学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综合实践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心理健康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体育与健康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音乐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美术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地校课程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家庭教育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海洋教育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1240</w:t>
            </w:r>
          </w:p>
        </w:tc>
      </w:tr>
    </w:tbl>
    <w:p>
      <w:pPr>
        <w:tabs>
          <w:tab w:val="left" w:pos="-158"/>
        </w:tabs>
        <w:spacing w:line="520" w:lineRule="exact"/>
        <w:jc w:val="center"/>
        <w:rPr>
          <w:rFonts w:ascii="方正小标宋_GBK" w:hAnsi="仿宋" w:eastAsia="方正小标宋_GBK" w:cs="Times New Roman"/>
          <w:color w:val="auto"/>
          <w:sz w:val="44"/>
          <w:szCs w:val="44"/>
        </w:rPr>
      </w:pPr>
    </w:p>
    <w:p>
      <w:pPr>
        <w:tabs>
          <w:tab w:val="left" w:pos="-158"/>
        </w:tabs>
        <w:spacing w:line="520" w:lineRule="exact"/>
        <w:jc w:val="center"/>
        <w:rPr>
          <w:rFonts w:ascii="方正小标宋_GBK" w:hAnsi="仿宋" w:eastAsia="方正小标宋_GBK" w:cs="Times New Roman"/>
          <w:color w:val="auto"/>
          <w:sz w:val="44"/>
          <w:szCs w:val="44"/>
        </w:rPr>
      </w:pPr>
    </w:p>
    <w:p>
      <w:pPr>
        <w:tabs>
          <w:tab w:val="left" w:pos="-158"/>
        </w:tabs>
        <w:spacing w:line="520" w:lineRule="exact"/>
        <w:jc w:val="both"/>
        <w:rPr>
          <w:rFonts w:ascii="方正小标宋_GBK" w:hAnsi="仿宋" w:eastAsia="方正小标宋_GBK" w:cs="Times New Roman"/>
          <w:color w:val="auto"/>
          <w:sz w:val="44"/>
          <w:szCs w:val="44"/>
        </w:rPr>
      </w:pPr>
    </w:p>
    <w:p>
      <w:pPr>
        <w:widowControl/>
        <w:ind w:firstLine="560" w:firstLineChars="200"/>
        <w:jc w:val="left"/>
        <w:textAlignment w:val="center"/>
        <w:rPr>
          <w:rFonts w:ascii="黑体" w:hAnsi="黑体" w:eastAsia="黑体" w:cs="Times New Roman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</w:rPr>
        <w:t>三、初中</w:t>
      </w:r>
    </w:p>
    <w:tbl>
      <w:tblPr>
        <w:tblStyle w:val="4"/>
        <w:tblW w:w="13811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7"/>
      </w:tblGrid>
      <w:tr>
        <w:trPr>
          <w:trHeight w:val="75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学科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局属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民办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市南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市北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李沧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崂山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城阳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西海岸新区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胶州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即墨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平度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莱西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语文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数学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英语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道德与法治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历史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地理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物理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化学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生物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体育与健康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音乐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美术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心理健康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综合实践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地校课程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家庭教育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生涯规划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海洋教育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1110</w:t>
            </w:r>
          </w:p>
        </w:tc>
      </w:tr>
    </w:tbl>
    <w:p>
      <w:pPr>
        <w:rPr>
          <w:rFonts w:cs="Times New Roman"/>
          <w:color w:val="auto"/>
        </w:rPr>
      </w:pPr>
    </w:p>
    <w:p>
      <w:pPr>
        <w:rPr>
          <w:rFonts w:cs="Times New Roman"/>
          <w:color w:val="auto"/>
        </w:rPr>
      </w:pPr>
    </w:p>
    <w:p>
      <w:pPr>
        <w:rPr>
          <w:rFonts w:cs="Times New Roman"/>
          <w:color w:val="auto"/>
        </w:rPr>
      </w:pPr>
    </w:p>
    <w:p>
      <w:pPr>
        <w:rPr>
          <w:rFonts w:cs="Times New Roman"/>
          <w:color w:val="auto"/>
        </w:rPr>
      </w:pPr>
    </w:p>
    <w:p>
      <w:pPr>
        <w:rPr>
          <w:rFonts w:cs="Times New Roman"/>
          <w:color w:val="auto"/>
        </w:rPr>
      </w:pPr>
    </w:p>
    <w:p>
      <w:pPr>
        <w:rPr>
          <w:rFonts w:cs="Times New Roman"/>
          <w:color w:val="auto"/>
        </w:rPr>
      </w:pPr>
    </w:p>
    <w:p>
      <w:pPr>
        <w:rPr>
          <w:rFonts w:cs="Times New Roman"/>
          <w:color w:val="auto"/>
        </w:rPr>
      </w:pPr>
    </w:p>
    <w:p>
      <w:pPr>
        <w:rPr>
          <w:rFonts w:cs="Times New Roman"/>
          <w:color w:val="auto"/>
        </w:rPr>
      </w:pPr>
    </w:p>
    <w:p>
      <w:pPr>
        <w:widowControl/>
        <w:ind w:firstLine="560" w:firstLineChars="200"/>
        <w:jc w:val="left"/>
        <w:textAlignment w:val="center"/>
        <w:rPr>
          <w:rFonts w:ascii="黑体" w:hAnsi="黑体" w:eastAsia="黑体" w:cs="Times New Roman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</w:rPr>
        <w:t>四、高中</w:t>
      </w:r>
    </w:p>
    <w:tbl>
      <w:tblPr>
        <w:tblStyle w:val="4"/>
        <w:tblW w:w="1239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6"/>
        <w:gridCol w:w="1376"/>
        <w:gridCol w:w="1376"/>
        <w:gridCol w:w="1376"/>
        <w:gridCol w:w="1376"/>
        <w:gridCol w:w="1376"/>
        <w:gridCol w:w="1376"/>
        <w:gridCol w:w="1376"/>
        <w:gridCol w:w="13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学科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局属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民办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城阳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西海岸新区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胶州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即墨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平度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莱西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语文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16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数学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16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英语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16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思想政治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历史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地理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物理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化学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生物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体育与健康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音乐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美术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通用技术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综合实践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心理健康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地校课程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生涯规划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家庭教育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849</w:t>
            </w:r>
          </w:p>
        </w:tc>
      </w:tr>
    </w:tbl>
    <w:p>
      <w:pPr>
        <w:rPr>
          <w:rFonts w:cs="Times New Roman"/>
          <w:color w:val="auto"/>
        </w:rPr>
      </w:pPr>
    </w:p>
    <w:p>
      <w:pPr>
        <w:widowControl/>
        <w:ind w:firstLine="560" w:firstLineChars="200"/>
        <w:jc w:val="left"/>
        <w:textAlignment w:val="center"/>
        <w:rPr>
          <w:rFonts w:ascii="黑体" w:hAnsi="黑体" w:eastAsia="黑体" w:cs="Times New Roman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</w:rPr>
        <w:t>五、特教</w:t>
      </w:r>
    </w:p>
    <w:tbl>
      <w:tblPr>
        <w:tblStyle w:val="4"/>
        <w:tblW w:w="13776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学科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局属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民办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市南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市北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李沧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崂山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城阳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西海岸新区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胶州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即墨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平度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莱西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特教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45</w:t>
            </w:r>
          </w:p>
        </w:tc>
      </w:tr>
    </w:tbl>
    <w:p>
      <w:pPr>
        <w:widowControl/>
        <w:ind w:firstLine="560" w:firstLineChars="200"/>
        <w:jc w:val="left"/>
        <w:textAlignment w:val="center"/>
        <w:rPr>
          <w:rFonts w:hint="eastAsia" w:ascii="黑体" w:hAnsi="黑体" w:eastAsia="黑体" w:cs="黑体"/>
          <w:color w:val="auto"/>
          <w:kern w:val="0"/>
          <w:sz w:val="28"/>
          <w:szCs w:val="28"/>
        </w:rPr>
      </w:pPr>
    </w:p>
    <w:p>
      <w:pPr>
        <w:widowControl/>
        <w:ind w:firstLine="560" w:firstLineChars="200"/>
        <w:jc w:val="left"/>
        <w:textAlignment w:val="center"/>
        <w:rPr>
          <w:rFonts w:ascii="黑体" w:hAnsi="黑体" w:eastAsia="黑体" w:cs="Times New Roman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</w:rPr>
        <w:t>六、中职</w:t>
      </w:r>
    </w:p>
    <w:tbl>
      <w:tblPr>
        <w:tblStyle w:val="4"/>
        <w:tblW w:w="12538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3"/>
        <w:gridCol w:w="1253"/>
        <w:gridCol w:w="1253"/>
        <w:gridCol w:w="1253"/>
        <w:gridCol w:w="1253"/>
        <w:gridCol w:w="1253"/>
        <w:gridCol w:w="1253"/>
        <w:gridCol w:w="1253"/>
        <w:gridCol w:w="1253"/>
        <w:gridCol w:w="12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学科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局属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民办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行办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城阳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西海岸新区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胶州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即墨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平度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莱西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思政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语文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历史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数学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英语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体育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公共艺术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  <w:t>物理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化学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其他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家庭教育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专业理论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55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专业技能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106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19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968</w:t>
            </w:r>
          </w:p>
        </w:tc>
      </w:tr>
    </w:tbl>
    <w:p>
      <w:pPr>
        <w:widowControl/>
        <w:jc w:val="left"/>
        <w:textAlignment w:val="center"/>
        <w:rPr>
          <w:rFonts w:ascii="仿宋_GB2312" w:hAnsi="宋体" w:eastAsia="仿宋_GB2312" w:cs="Times New Roman"/>
          <w:color w:val="auto"/>
          <w:kern w:val="0"/>
          <w:sz w:val="28"/>
          <w:szCs w:val="28"/>
        </w:rPr>
      </w:pPr>
    </w:p>
    <w:p>
      <w:pPr>
        <w:rPr>
          <w:rFonts w:cs="Times New Roman"/>
          <w:color w:val="auto"/>
        </w:rPr>
      </w:pPr>
    </w:p>
    <w:sectPr>
      <w:footerReference r:id="rId3" w:type="default"/>
      <w:pgSz w:w="16783" w:h="11850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cs="宋体"/>
        <w:sz w:val="28"/>
        <w:szCs w:val="28"/>
      </w:rPr>
    </w:pPr>
    <w:r>
      <w:rPr>
        <w:rStyle w:val="6"/>
        <w:rFonts w:ascii="宋体" w:hAnsi="宋体" w:cs="宋体"/>
        <w:sz w:val="28"/>
        <w:szCs w:val="28"/>
      </w:rPr>
      <w:fldChar w:fldCharType="begin"/>
    </w:r>
    <w:r>
      <w:rPr>
        <w:rStyle w:val="6"/>
        <w:rFonts w:ascii="宋体" w:hAnsi="宋体" w:cs="宋体"/>
        <w:sz w:val="28"/>
        <w:szCs w:val="28"/>
      </w:rPr>
      <w:instrText xml:space="preserve">PAGE  </w:instrText>
    </w:r>
    <w:r>
      <w:rPr>
        <w:rStyle w:val="6"/>
        <w:rFonts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- 2 -</w:t>
    </w:r>
    <w:r>
      <w:rPr>
        <w:rStyle w:val="6"/>
        <w:rFonts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CF96F62"/>
    <w:rsid w:val="00030BAE"/>
    <w:rsid w:val="0013090F"/>
    <w:rsid w:val="002D19BB"/>
    <w:rsid w:val="0049299C"/>
    <w:rsid w:val="0051092B"/>
    <w:rsid w:val="0056697F"/>
    <w:rsid w:val="006F6F67"/>
    <w:rsid w:val="00A36592"/>
    <w:rsid w:val="00A85CAA"/>
    <w:rsid w:val="00D24C0A"/>
    <w:rsid w:val="00EC3D30"/>
    <w:rsid w:val="020D50A4"/>
    <w:rsid w:val="02DE0330"/>
    <w:rsid w:val="03882857"/>
    <w:rsid w:val="05F47201"/>
    <w:rsid w:val="078C2F30"/>
    <w:rsid w:val="09695D28"/>
    <w:rsid w:val="09DA1383"/>
    <w:rsid w:val="0A32044B"/>
    <w:rsid w:val="0C6C4199"/>
    <w:rsid w:val="0F422F8F"/>
    <w:rsid w:val="12B3581F"/>
    <w:rsid w:val="13893287"/>
    <w:rsid w:val="15F0729A"/>
    <w:rsid w:val="167D76BE"/>
    <w:rsid w:val="17210F17"/>
    <w:rsid w:val="191E0BF9"/>
    <w:rsid w:val="195738D0"/>
    <w:rsid w:val="19C44C0C"/>
    <w:rsid w:val="1BF0272A"/>
    <w:rsid w:val="1FEB3DF2"/>
    <w:rsid w:val="207F416E"/>
    <w:rsid w:val="22B93EA5"/>
    <w:rsid w:val="23D26D7D"/>
    <w:rsid w:val="264243DC"/>
    <w:rsid w:val="264E3222"/>
    <w:rsid w:val="293F5624"/>
    <w:rsid w:val="2BA052D1"/>
    <w:rsid w:val="2C2B1DBF"/>
    <w:rsid w:val="2FC92BE8"/>
    <w:rsid w:val="30B41222"/>
    <w:rsid w:val="33875C58"/>
    <w:rsid w:val="33AD437D"/>
    <w:rsid w:val="36E84DAE"/>
    <w:rsid w:val="3AE6656C"/>
    <w:rsid w:val="3D9634FE"/>
    <w:rsid w:val="404A1E3B"/>
    <w:rsid w:val="447223D0"/>
    <w:rsid w:val="44B74B59"/>
    <w:rsid w:val="4CF96F62"/>
    <w:rsid w:val="4CFC52F9"/>
    <w:rsid w:val="4D7B758A"/>
    <w:rsid w:val="4E5C7EFD"/>
    <w:rsid w:val="4EF559FD"/>
    <w:rsid w:val="4F1423B2"/>
    <w:rsid w:val="4FB91BC4"/>
    <w:rsid w:val="509F5603"/>
    <w:rsid w:val="51062FCB"/>
    <w:rsid w:val="513C3461"/>
    <w:rsid w:val="5501575B"/>
    <w:rsid w:val="58424B2E"/>
    <w:rsid w:val="59F05639"/>
    <w:rsid w:val="5AA1655C"/>
    <w:rsid w:val="5F9138F1"/>
    <w:rsid w:val="601610FE"/>
    <w:rsid w:val="61794433"/>
    <w:rsid w:val="633361FC"/>
    <w:rsid w:val="67C46B6C"/>
    <w:rsid w:val="67CA2E9F"/>
    <w:rsid w:val="69B129D9"/>
    <w:rsid w:val="6BCB0C81"/>
    <w:rsid w:val="6BEA3C54"/>
    <w:rsid w:val="6CED19CB"/>
    <w:rsid w:val="6E10542A"/>
    <w:rsid w:val="6EBC5389"/>
    <w:rsid w:val="6EE86456"/>
    <w:rsid w:val="715C3F25"/>
    <w:rsid w:val="733B2F0C"/>
    <w:rsid w:val="74C20963"/>
    <w:rsid w:val="78C6469A"/>
    <w:rsid w:val="78C66027"/>
    <w:rsid w:val="7A5A0A56"/>
    <w:rsid w:val="7C9C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Footer Char"/>
    <w:basedOn w:val="5"/>
    <w:link w:val="2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10</Pages>
  <Words>340</Words>
  <Characters>1939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2020-10-28T00:31:00Z</dcterms:created>
  <dc:creator>徐天煦</dc:creator>
  <cp:lastModifiedBy>Administrator</cp:lastModifiedBy>
  <dcterms:modified xsi:type="dcterms:W3CDTF">2021-06-07T09:45:53Z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300922354_btnclosed</vt:lpwstr>
  </property>
  <property fmtid="{D5CDD505-2E9C-101B-9397-08002B2CF9AE}" pid="4" name="ICV">
    <vt:lpwstr>656227ABDBE340A4B9850268BB290D69</vt:lpwstr>
  </property>
</Properties>
</file>