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B0" w:rsidRPr="00F42C87" w:rsidRDefault="00200BB0" w:rsidP="00F42C87">
      <w:pPr>
        <w:widowControl/>
        <w:spacing w:line="560" w:lineRule="exact"/>
        <w:jc w:val="left"/>
        <w:rPr>
          <w:rFonts w:ascii="黑体" w:eastAsia="黑体" w:hAnsi="黑体" w:cs="黑体"/>
          <w:color w:val="000000"/>
        </w:rPr>
      </w:pPr>
      <w:r w:rsidRPr="00F42C87">
        <w:rPr>
          <w:rFonts w:ascii="黑体" w:eastAsia="黑体" w:hAnsi="黑体" w:cs="黑体" w:hint="eastAsia"/>
          <w:color w:val="000000"/>
        </w:rPr>
        <w:t>附件</w:t>
      </w:r>
      <w:r w:rsidRPr="00F42C87">
        <w:rPr>
          <w:rFonts w:ascii="黑体" w:eastAsia="黑体" w:hAnsi="黑体" w:cs="黑体"/>
          <w:color w:val="000000"/>
        </w:rPr>
        <w:t>1</w:t>
      </w:r>
    </w:p>
    <w:p w:rsidR="00200BB0" w:rsidRDefault="00200BB0" w:rsidP="00F42C87">
      <w:pPr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200BB0" w:rsidRDefault="00200BB0" w:rsidP="00F42C87">
      <w:pPr>
        <w:spacing w:line="560" w:lineRule="exact"/>
        <w:jc w:val="center"/>
        <w:rPr>
          <w:rFonts w:ascii="黑体" w:eastAsia="黑体" w:hAnsi="黑体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XX</w:t>
      </w:r>
      <w:r>
        <w:rPr>
          <w:rFonts w:ascii="方正小标宋_GBK" w:eastAsia="方正小标宋_GBK" w:cs="方正小标宋_GBK" w:hint="eastAsia"/>
          <w:sz w:val="44"/>
          <w:szCs w:val="44"/>
        </w:rPr>
        <w:t>学校自查报告及下年度工作计划</w:t>
      </w:r>
    </w:p>
    <w:p w:rsidR="00200BB0" w:rsidRDefault="00200BB0" w:rsidP="00F42C87">
      <w:pPr>
        <w:spacing w:line="560" w:lineRule="exact"/>
        <w:rPr>
          <w:rFonts w:ascii="黑体" w:eastAsia="黑体" w:hAnsi="黑体"/>
        </w:rPr>
      </w:pPr>
    </w:p>
    <w:p w:rsidR="00200BB0" w:rsidRDefault="00200BB0" w:rsidP="00F42C87">
      <w:pPr>
        <w:spacing w:line="56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一、办学条件。</w:t>
      </w:r>
    </w:p>
    <w:p w:rsidR="00200BB0" w:rsidRDefault="00200BB0" w:rsidP="00F42C87">
      <w:pPr>
        <w:spacing w:line="560" w:lineRule="exact"/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包括办学场地（校园、校舍面积、产权情况，自有办学场地需提交产权证明，租赁办学需提交租赁协议复印件），拥有教学仪器设备、图书情况、教职工队伍建设等情况。</w:t>
      </w:r>
    </w:p>
    <w:p w:rsidR="00200BB0" w:rsidRDefault="00200BB0" w:rsidP="00F42C87">
      <w:pPr>
        <w:spacing w:line="56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二、办学行为。</w:t>
      </w:r>
    </w:p>
    <w:p w:rsidR="00200BB0" w:rsidRDefault="00200BB0" w:rsidP="00F42C87">
      <w:pPr>
        <w:spacing w:line="560" w:lineRule="exact"/>
        <w:ind w:firstLineChars="15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包括遵守法律法规和政策的情况、按照章程活动的情况、办学许可证核定项目的变动情况等。按照《关于规范校外培训机构发展的意见》（国办发</w:t>
      </w:r>
      <w:r>
        <w:rPr>
          <w:rFonts w:ascii="仿宋_GB2312" w:eastAsia="仿宋_GB2312" w:cs="仿宋_GB2312"/>
        </w:rPr>
        <w:t>[2018]80</w:t>
      </w:r>
      <w:r>
        <w:rPr>
          <w:rFonts w:ascii="仿宋_GB2312" w:eastAsia="仿宋_GB2312" w:cs="仿宋_GB2312" w:hint="eastAsia"/>
        </w:rPr>
        <w:t>号）、《</w:t>
      </w:r>
      <w:r>
        <w:rPr>
          <w:rFonts w:ascii="仿宋_GB2312" w:eastAsia="仿宋_GB2312" w:hAnsi="仿宋_GB2312" w:cs="仿宋_GB2312" w:hint="eastAsia"/>
          <w:color w:val="4B4B4B"/>
          <w:spacing w:val="0"/>
        </w:rPr>
        <w:t>关于</w:t>
      </w:r>
      <w:r>
        <w:rPr>
          <w:rFonts w:ascii="仿宋_GB2312" w:eastAsia="仿宋_GB2312" w:hAnsi="仿宋_GB2312" w:cs="仿宋_GB2312"/>
          <w:color w:val="4B4B4B"/>
          <w:spacing w:val="0"/>
        </w:rPr>
        <w:t>&lt;</w:t>
      </w:r>
      <w:r>
        <w:rPr>
          <w:rFonts w:ascii="仿宋_GB2312" w:eastAsia="仿宋_GB2312" w:hAnsi="仿宋_GB2312" w:cs="仿宋_GB2312" w:hint="eastAsia"/>
          <w:color w:val="4B4B4B"/>
          <w:spacing w:val="0"/>
        </w:rPr>
        <w:t>中小学生校外培训服务合同（示范文本）</w:t>
      </w:r>
      <w:r>
        <w:rPr>
          <w:rFonts w:ascii="仿宋_GB2312" w:eastAsia="仿宋_GB2312" w:hAnsi="仿宋_GB2312" w:cs="仿宋_GB2312"/>
          <w:color w:val="4B4B4B"/>
          <w:spacing w:val="0"/>
        </w:rPr>
        <w:t>&gt;</w:t>
      </w:r>
      <w:r>
        <w:rPr>
          <w:rFonts w:ascii="仿宋_GB2312" w:eastAsia="仿宋_GB2312" w:hAnsi="仿宋_GB2312" w:cs="仿宋_GB2312" w:hint="eastAsia"/>
          <w:color w:val="4B4B4B"/>
          <w:spacing w:val="0"/>
        </w:rPr>
        <w:t>的通知</w:t>
      </w:r>
      <w:r>
        <w:rPr>
          <w:rFonts w:ascii="仿宋_GB2312" w:eastAsia="仿宋_GB2312" w:cs="仿宋_GB2312" w:hint="eastAsia"/>
        </w:rPr>
        <w:t>》</w:t>
      </w:r>
      <w:r>
        <w:rPr>
          <w:rFonts w:ascii="仿宋_GB2312" w:eastAsia="仿宋_GB2312" w:hAnsi="仿宋_GB2312" w:cs="仿宋_GB2312" w:hint="eastAsia"/>
          <w:color w:val="4B4B4B"/>
          <w:spacing w:val="0"/>
        </w:rPr>
        <w:t>（教基厅〔</w:t>
      </w:r>
      <w:r>
        <w:rPr>
          <w:rFonts w:ascii="仿宋_GB2312" w:eastAsia="仿宋_GB2312" w:hAnsi="仿宋_GB2312" w:cs="仿宋_GB2312"/>
          <w:color w:val="4B4B4B"/>
          <w:spacing w:val="0"/>
        </w:rPr>
        <w:t>2020</w:t>
      </w:r>
      <w:r>
        <w:rPr>
          <w:rFonts w:ascii="仿宋_GB2312" w:eastAsia="仿宋_GB2312" w:hAnsi="仿宋_GB2312" w:cs="仿宋_GB2312" w:hint="eastAsia"/>
          <w:color w:val="4B4B4B"/>
          <w:spacing w:val="0"/>
        </w:rPr>
        <w:t>〕</w:t>
      </w:r>
      <w:r>
        <w:rPr>
          <w:rFonts w:ascii="仿宋_GB2312" w:eastAsia="仿宋_GB2312" w:hAnsi="仿宋_GB2312" w:cs="仿宋_GB2312"/>
          <w:color w:val="4B4B4B"/>
          <w:spacing w:val="0"/>
        </w:rPr>
        <w:t>2</w:t>
      </w:r>
      <w:r>
        <w:rPr>
          <w:rFonts w:ascii="仿宋_GB2312" w:eastAsia="仿宋_GB2312" w:hAnsi="仿宋_GB2312" w:cs="仿宋_GB2312" w:hint="eastAsia"/>
          <w:color w:val="4B4B4B"/>
          <w:spacing w:val="0"/>
        </w:rPr>
        <w:t>号）</w:t>
      </w:r>
      <w:r>
        <w:rPr>
          <w:rFonts w:ascii="仿宋_GB2312" w:eastAsia="仿宋_GB2312" w:cs="仿宋_GB2312" w:hint="eastAsia"/>
        </w:rPr>
        <w:t>和</w:t>
      </w:r>
      <w:r>
        <w:rPr>
          <w:rFonts w:ascii="仿宋_GB2312" w:eastAsia="仿宋_GB2312" w:hAnsi="微软雅黑" w:cs="仿宋_GB2312" w:hint="eastAsia"/>
          <w:color w:val="383838"/>
        </w:rPr>
        <w:t>青岛市政府办公厅《关于进一步规范校外培训机构发展的实施意见》</w:t>
      </w:r>
      <w:r>
        <w:rPr>
          <w:rFonts w:ascii="仿宋_GB2312" w:eastAsia="仿宋_GB2312" w:hAnsi="微软雅黑" w:cs="仿宋_GB2312"/>
          <w:color w:val="383838"/>
        </w:rPr>
        <w:t>(</w:t>
      </w:r>
      <w:r>
        <w:rPr>
          <w:rFonts w:ascii="仿宋_GB2312" w:eastAsia="仿宋_GB2312" w:hAnsi="微软雅黑" w:cs="仿宋_GB2312" w:hint="eastAsia"/>
          <w:color w:val="383838"/>
        </w:rPr>
        <w:t>青政办</w:t>
      </w:r>
      <w:r>
        <w:rPr>
          <w:rFonts w:ascii="仿宋_GB2312" w:eastAsia="仿宋_GB2312" w:hAnsi="微软雅黑" w:cs="仿宋_GB2312"/>
          <w:color w:val="383838"/>
        </w:rPr>
        <w:t>[2020]111</w:t>
      </w:r>
      <w:r>
        <w:rPr>
          <w:rFonts w:ascii="仿宋_GB2312" w:eastAsia="仿宋_GB2312" w:hAnsi="微软雅黑" w:cs="仿宋_GB2312" w:hint="eastAsia"/>
          <w:color w:val="383838"/>
        </w:rPr>
        <w:t>号</w:t>
      </w:r>
      <w:r>
        <w:rPr>
          <w:rFonts w:ascii="仿宋_GB2312" w:eastAsia="仿宋_GB2312" w:hAnsi="微软雅黑" w:cs="仿宋_GB2312"/>
          <w:color w:val="383838"/>
        </w:rPr>
        <w:t>)</w:t>
      </w:r>
      <w:r>
        <w:rPr>
          <w:rFonts w:ascii="仿宋_GB2312" w:eastAsia="仿宋_GB2312" w:cs="仿宋_GB2312" w:hint="eastAsia"/>
        </w:rPr>
        <w:t>等上级文件要求，重点自查规范办学、校园安全等落实情况。</w:t>
      </w:r>
    </w:p>
    <w:p w:rsidR="00200BB0" w:rsidRDefault="00200BB0" w:rsidP="00F42C87">
      <w:pPr>
        <w:spacing w:line="56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三、内部管理。</w:t>
      </w:r>
    </w:p>
    <w:p w:rsidR="00200BB0" w:rsidRDefault="00200BB0" w:rsidP="00F42C87">
      <w:pPr>
        <w:spacing w:line="560" w:lineRule="exact"/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包括工会、党团组织建设、和谐校园建设和安全稳定工作情况。</w:t>
      </w:r>
    </w:p>
    <w:p w:rsidR="00200BB0" w:rsidRDefault="00200BB0" w:rsidP="00F42C87">
      <w:pPr>
        <w:spacing w:line="56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四、制度建设。</w:t>
      </w:r>
    </w:p>
    <w:p w:rsidR="00200BB0" w:rsidRDefault="00200BB0" w:rsidP="00F42C87">
      <w:pPr>
        <w:spacing w:line="560" w:lineRule="exact"/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学校内部的管理制度及执行情况。</w:t>
      </w:r>
    </w:p>
    <w:p w:rsidR="00200BB0" w:rsidRDefault="00200BB0" w:rsidP="00F42C87">
      <w:pPr>
        <w:spacing w:line="56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五、办学成绩。</w:t>
      </w:r>
    </w:p>
    <w:p w:rsidR="00200BB0" w:rsidRDefault="00200BB0" w:rsidP="00F42C87">
      <w:pPr>
        <w:spacing w:line="560" w:lineRule="exact"/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包括本年度办学取得的主要成绩、形成的办学特色、获得的主要荣誉及参加公益性活动等情况。</w:t>
      </w:r>
    </w:p>
    <w:p w:rsidR="00200BB0" w:rsidRDefault="00200BB0" w:rsidP="00F42C87">
      <w:pPr>
        <w:spacing w:line="56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六、下年度工作计划。</w:t>
      </w:r>
    </w:p>
    <w:p w:rsidR="00200BB0" w:rsidRDefault="00200BB0" w:rsidP="00F42C87">
      <w:pPr>
        <w:spacing w:line="560" w:lineRule="exact"/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 w:hint="eastAsia"/>
        </w:rPr>
        <w:t>……</w:t>
      </w:r>
    </w:p>
    <w:p w:rsidR="00200BB0" w:rsidRDefault="00200BB0" w:rsidP="00F42C87">
      <w:pPr>
        <w:spacing w:line="560" w:lineRule="exact"/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 w:cs="仿宋_GB2312"/>
        </w:rPr>
        <w:t>2.</w:t>
      </w:r>
      <w:r>
        <w:rPr>
          <w:rFonts w:ascii="仿宋_GB2312" w:eastAsia="仿宋_GB2312" w:cs="仿宋_GB2312" w:hint="eastAsia"/>
        </w:rPr>
        <w:t>……</w:t>
      </w:r>
    </w:p>
    <w:p w:rsidR="00200BB0" w:rsidRDefault="00200BB0" w:rsidP="00F42C87">
      <w:pPr>
        <w:spacing w:line="560" w:lineRule="exact"/>
        <w:ind w:firstLineChars="200" w:firstLine="31680"/>
        <w:rPr>
          <w:rFonts w:ascii="仿宋_GB2312" w:eastAsia="仿宋_GB2312"/>
        </w:rPr>
      </w:pPr>
    </w:p>
    <w:p w:rsidR="00200BB0" w:rsidRDefault="00200BB0" w:rsidP="00F42C87">
      <w:pPr>
        <w:spacing w:line="560" w:lineRule="exact"/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附件：学校产权证明或者租赁合同</w:t>
      </w:r>
      <w:r>
        <w:rPr>
          <w:rFonts w:ascii="仿宋_GB2312" w:eastAsia="仿宋_GB2312" w:cs="仿宋_GB2312"/>
        </w:rPr>
        <w:t>(</w:t>
      </w:r>
      <w:r>
        <w:rPr>
          <w:rFonts w:ascii="仿宋_GB2312" w:eastAsia="仿宋_GB2312" w:cs="仿宋_GB2312" w:hint="eastAsia"/>
        </w:rPr>
        <w:t>复印件盖章</w:t>
      </w:r>
      <w:r>
        <w:rPr>
          <w:rFonts w:ascii="仿宋_GB2312" w:eastAsia="仿宋_GB2312" w:cs="仿宋_GB2312"/>
        </w:rPr>
        <w:t>)</w:t>
      </w:r>
    </w:p>
    <w:p w:rsidR="00200BB0" w:rsidRDefault="00200BB0" w:rsidP="00F42C87">
      <w:pPr>
        <w:spacing w:line="560" w:lineRule="exact"/>
        <w:rPr>
          <w:rFonts w:ascii="仿宋_GB2312" w:eastAsia="仿宋_GB2312"/>
        </w:rPr>
      </w:pPr>
    </w:p>
    <w:p w:rsidR="00200BB0" w:rsidRDefault="00200BB0" w:rsidP="00F42C87">
      <w:pPr>
        <w:spacing w:line="560" w:lineRule="exact"/>
        <w:rPr>
          <w:rFonts w:ascii="仿宋_GB2312" w:eastAsia="仿宋_GB2312"/>
        </w:rPr>
      </w:pPr>
    </w:p>
    <w:p w:rsidR="00200BB0" w:rsidRDefault="00200BB0" w:rsidP="00F42C87">
      <w:pPr>
        <w:spacing w:line="560" w:lineRule="exact"/>
        <w:jc w:val="right"/>
        <w:rPr>
          <w:rFonts w:ascii="仿宋_GB2312" w:eastAsia="仿宋_GB2312" w:hAnsi="宋体"/>
        </w:rPr>
      </w:pPr>
    </w:p>
    <w:p w:rsidR="00200BB0" w:rsidRDefault="00200BB0" w:rsidP="00F42C87">
      <w:pPr>
        <w:spacing w:line="560" w:lineRule="exact"/>
        <w:jc w:val="right"/>
        <w:rPr>
          <w:rFonts w:ascii="仿宋_GB2312" w:eastAsia="仿宋_GB2312" w:hAnsi="宋体"/>
        </w:rPr>
      </w:pPr>
    </w:p>
    <w:p w:rsidR="00200BB0" w:rsidRDefault="00200BB0" w:rsidP="00B029FF">
      <w:pPr>
        <w:spacing w:line="560" w:lineRule="exact"/>
        <w:ind w:right="672"/>
        <w:jc w:val="right"/>
        <w:rPr>
          <w:rFonts w:ascii="仿宋_GB2312" w:eastAsia="仿宋_GB2312" w:hAnsi="宋体"/>
        </w:rPr>
      </w:pPr>
      <w:r>
        <w:rPr>
          <w:rFonts w:ascii="仿宋_GB2312" w:eastAsia="仿宋_GB2312" w:hAnsi="宋体" w:cs="仿宋_GB2312"/>
        </w:rPr>
        <w:t>XXX</w:t>
      </w:r>
      <w:r>
        <w:rPr>
          <w:rFonts w:ascii="仿宋_GB2312" w:eastAsia="仿宋_GB2312" w:hAnsi="宋体" w:cs="仿宋_GB2312" w:hint="eastAsia"/>
        </w:rPr>
        <w:t>学校（盖章）</w:t>
      </w:r>
    </w:p>
    <w:p w:rsidR="00200BB0" w:rsidRDefault="00200BB0" w:rsidP="00B029FF">
      <w:pPr>
        <w:spacing w:line="560" w:lineRule="exact"/>
        <w:ind w:right="672"/>
        <w:jc w:val="center"/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                          2021</w:t>
      </w:r>
      <w:r>
        <w:rPr>
          <w:rFonts w:ascii="仿宋_GB2312" w:eastAsia="仿宋_GB2312" w:cs="仿宋_GB2312" w:hint="eastAsia"/>
        </w:rPr>
        <w:t>年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月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日</w:t>
      </w:r>
    </w:p>
    <w:p w:rsidR="00200BB0" w:rsidRDefault="00200BB0">
      <w:pPr>
        <w:jc w:val="right"/>
        <w:rPr>
          <w:rFonts w:ascii="仿宋_GB2312" w:eastAsia="仿宋_GB2312"/>
        </w:rPr>
      </w:pPr>
    </w:p>
    <w:p w:rsidR="00200BB0" w:rsidRDefault="00200BB0">
      <w:pPr>
        <w:jc w:val="right"/>
        <w:rPr>
          <w:rFonts w:ascii="仿宋_GB2312" w:eastAsia="仿宋_GB2312"/>
        </w:rPr>
      </w:pPr>
    </w:p>
    <w:p w:rsidR="00200BB0" w:rsidRDefault="00200BB0">
      <w:pPr>
        <w:jc w:val="right"/>
        <w:rPr>
          <w:rFonts w:ascii="仿宋_GB2312" w:eastAsia="仿宋_GB2312"/>
        </w:rPr>
      </w:pPr>
    </w:p>
    <w:p w:rsidR="00200BB0" w:rsidRDefault="00200BB0">
      <w:pPr>
        <w:jc w:val="right"/>
        <w:rPr>
          <w:rFonts w:ascii="仿宋_GB2312" w:eastAsia="仿宋_GB2312"/>
        </w:rPr>
      </w:pPr>
      <w:bookmarkStart w:id="0" w:name="_GoBack"/>
      <w:bookmarkEnd w:id="0"/>
    </w:p>
    <w:sectPr w:rsidR="00200BB0" w:rsidSect="0068034F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BB0" w:rsidRDefault="00200BB0">
      <w:r>
        <w:separator/>
      </w:r>
    </w:p>
  </w:endnote>
  <w:endnote w:type="continuationSeparator" w:id="1">
    <w:p w:rsidR="00200BB0" w:rsidRDefault="0020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B0" w:rsidRPr="0068034F" w:rsidRDefault="00200BB0" w:rsidP="00FF0BF9">
    <w:pPr>
      <w:pStyle w:val="Footer"/>
      <w:framePr w:wrap="auto" w:vAnchor="text" w:hAnchor="margin" w:xAlign="outside" w:y="1"/>
      <w:rPr>
        <w:rStyle w:val="PageNumber"/>
        <w:rFonts w:ascii="宋体" w:eastAsia="宋体" w:hAnsi="宋体"/>
        <w:sz w:val="28"/>
        <w:szCs w:val="28"/>
      </w:rPr>
    </w:pPr>
    <w:r w:rsidRPr="0068034F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68034F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68034F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- 2 -</w:t>
    </w:r>
    <w:r w:rsidRPr="0068034F"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200BB0" w:rsidRDefault="00200BB0" w:rsidP="0068034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BB0" w:rsidRDefault="00200BB0">
      <w:r>
        <w:separator/>
      </w:r>
    </w:p>
  </w:footnote>
  <w:footnote w:type="continuationSeparator" w:id="1">
    <w:p w:rsidR="00200BB0" w:rsidRDefault="00200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15"/>
    <w:rsid w:val="00000791"/>
    <w:rsid w:val="00000D39"/>
    <w:rsid w:val="00000F06"/>
    <w:rsid w:val="00001D9B"/>
    <w:rsid w:val="00001EA6"/>
    <w:rsid w:val="00004DC3"/>
    <w:rsid w:val="00006869"/>
    <w:rsid w:val="0001277D"/>
    <w:rsid w:val="00012E3D"/>
    <w:rsid w:val="00017AAD"/>
    <w:rsid w:val="0002303A"/>
    <w:rsid w:val="0002324E"/>
    <w:rsid w:val="00024126"/>
    <w:rsid w:val="00026470"/>
    <w:rsid w:val="00027738"/>
    <w:rsid w:val="000319AC"/>
    <w:rsid w:val="00031D19"/>
    <w:rsid w:val="00032867"/>
    <w:rsid w:val="00033868"/>
    <w:rsid w:val="000351B1"/>
    <w:rsid w:val="00040FB0"/>
    <w:rsid w:val="00042036"/>
    <w:rsid w:val="000430AF"/>
    <w:rsid w:val="0004476D"/>
    <w:rsid w:val="00045819"/>
    <w:rsid w:val="00047752"/>
    <w:rsid w:val="00054B2C"/>
    <w:rsid w:val="0005602E"/>
    <w:rsid w:val="00066774"/>
    <w:rsid w:val="00066DD2"/>
    <w:rsid w:val="0007201F"/>
    <w:rsid w:val="00072D5E"/>
    <w:rsid w:val="00073A42"/>
    <w:rsid w:val="00080273"/>
    <w:rsid w:val="000826CF"/>
    <w:rsid w:val="00083C30"/>
    <w:rsid w:val="000852D7"/>
    <w:rsid w:val="0009073B"/>
    <w:rsid w:val="000933DF"/>
    <w:rsid w:val="00094441"/>
    <w:rsid w:val="000959D0"/>
    <w:rsid w:val="00097136"/>
    <w:rsid w:val="000A4D30"/>
    <w:rsid w:val="000A5078"/>
    <w:rsid w:val="000A709C"/>
    <w:rsid w:val="000A7C6D"/>
    <w:rsid w:val="000B0A02"/>
    <w:rsid w:val="000B2053"/>
    <w:rsid w:val="000B2E72"/>
    <w:rsid w:val="000B386C"/>
    <w:rsid w:val="000B5187"/>
    <w:rsid w:val="000B774A"/>
    <w:rsid w:val="000B7A4A"/>
    <w:rsid w:val="000C139F"/>
    <w:rsid w:val="000C1F66"/>
    <w:rsid w:val="000C4E9E"/>
    <w:rsid w:val="000C6775"/>
    <w:rsid w:val="000D0F38"/>
    <w:rsid w:val="000D2E86"/>
    <w:rsid w:val="000D37E8"/>
    <w:rsid w:val="000D580E"/>
    <w:rsid w:val="000D5A94"/>
    <w:rsid w:val="000D69D1"/>
    <w:rsid w:val="000E1813"/>
    <w:rsid w:val="000E1C1D"/>
    <w:rsid w:val="000E3ED3"/>
    <w:rsid w:val="000E432D"/>
    <w:rsid w:val="000E4817"/>
    <w:rsid w:val="000F0BA3"/>
    <w:rsid w:val="000F1BEB"/>
    <w:rsid w:val="000F3608"/>
    <w:rsid w:val="000F40DA"/>
    <w:rsid w:val="000F692E"/>
    <w:rsid w:val="00104A4A"/>
    <w:rsid w:val="00105385"/>
    <w:rsid w:val="00106291"/>
    <w:rsid w:val="00110442"/>
    <w:rsid w:val="00112F0A"/>
    <w:rsid w:val="00114D81"/>
    <w:rsid w:val="00115D7E"/>
    <w:rsid w:val="001165E9"/>
    <w:rsid w:val="0011713B"/>
    <w:rsid w:val="001177DF"/>
    <w:rsid w:val="0012313E"/>
    <w:rsid w:val="001241A5"/>
    <w:rsid w:val="00130483"/>
    <w:rsid w:val="001322FA"/>
    <w:rsid w:val="0013255B"/>
    <w:rsid w:val="001349F0"/>
    <w:rsid w:val="0014041A"/>
    <w:rsid w:val="0014363B"/>
    <w:rsid w:val="001544F3"/>
    <w:rsid w:val="001566C7"/>
    <w:rsid w:val="0015703D"/>
    <w:rsid w:val="0016075A"/>
    <w:rsid w:val="00161D96"/>
    <w:rsid w:val="001633F3"/>
    <w:rsid w:val="00166934"/>
    <w:rsid w:val="00166C00"/>
    <w:rsid w:val="0016797E"/>
    <w:rsid w:val="00171462"/>
    <w:rsid w:val="0017372B"/>
    <w:rsid w:val="001748C0"/>
    <w:rsid w:val="00175054"/>
    <w:rsid w:val="00177689"/>
    <w:rsid w:val="00177F09"/>
    <w:rsid w:val="001816B9"/>
    <w:rsid w:val="00181B06"/>
    <w:rsid w:val="001914C2"/>
    <w:rsid w:val="00192B10"/>
    <w:rsid w:val="0019388C"/>
    <w:rsid w:val="001958FD"/>
    <w:rsid w:val="00196CAA"/>
    <w:rsid w:val="001A512F"/>
    <w:rsid w:val="001B0170"/>
    <w:rsid w:val="001B32B2"/>
    <w:rsid w:val="001B61CE"/>
    <w:rsid w:val="001B7A5A"/>
    <w:rsid w:val="001C1087"/>
    <w:rsid w:val="001C39B6"/>
    <w:rsid w:val="001C4A67"/>
    <w:rsid w:val="001C5DB5"/>
    <w:rsid w:val="001D7A47"/>
    <w:rsid w:val="001E3E96"/>
    <w:rsid w:val="001F09CB"/>
    <w:rsid w:val="001F2410"/>
    <w:rsid w:val="001F2B3E"/>
    <w:rsid w:val="001F3A72"/>
    <w:rsid w:val="001F5ABC"/>
    <w:rsid w:val="001F76C4"/>
    <w:rsid w:val="00200A21"/>
    <w:rsid w:val="00200BB0"/>
    <w:rsid w:val="00200E37"/>
    <w:rsid w:val="0020211E"/>
    <w:rsid w:val="00202E69"/>
    <w:rsid w:val="002047BC"/>
    <w:rsid w:val="0021038F"/>
    <w:rsid w:val="00211705"/>
    <w:rsid w:val="00212961"/>
    <w:rsid w:val="002160A9"/>
    <w:rsid w:val="0022119D"/>
    <w:rsid w:val="002224EF"/>
    <w:rsid w:val="00222AB4"/>
    <w:rsid w:val="00226A68"/>
    <w:rsid w:val="00226F7C"/>
    <w:rsid w:val="00233801"/>
    <w:rsid w:val="0023544B"/>
    <w:rsid w:val="0023781F"/>
    <w:rsid w:val="0024605E"/>
    <w:rsid w:val="00250278"/>
    <w:rsid w:val="00250AA0"/>
    <w:rsid w:val="002529AC"/>
    <w:rsid w:val="0025428C"/>
    <w:rsid w:val="00254438"/>
    <w:rsid w:val="0026089C"/>
    <w:rsid w:val="00261748"/>
    <w:rsid w:val="00262872"/>
    <w:rsid w:val="002629BF"/>
    <w:rsid w:val="0026320D"/>
    <w:rsid w:val="00264458"/>
    <w:rsid w:val="00266965"/>
    <w:rsid w:val="00267E56"/>
    <w:rsid w:val="00271806"/>
    <w:rsid w:val="0027245E"/>
    <w:rsid w:val="00275C05"/>
    <w:rsid w:val="00275DB5"/>
    <w:rsid w:val="002768E1"/>
    <w:rsid w:val="00280EB9"/>
    <w:rsid w:val="00281570"/>
    <w:rsid w:val="00282E2B"/>
    <w:rsid w:val="00283A75"/>
    <w:rsid w:val="002844F0"/>
    <w:rsid w:val="0029179D"/>
    <w:rsid w:val="00292394"/>
    <w:rsid w:val="00294CDA"/>
    <w:rsid w:val="00297902"/>
    <w:rsid w:val="002A1AFC"/>
    <w:rsid w:val="002A1DCB"/>
    <w:rsid w:val="002A22AC"/>
    <w:rsid w:val="002A3704"/>
    <w:rsid w:val="002A4609"/>
    <w:rsid w:val="002A4FBC"/>
    <w:rsid w:val="002B1B6F"/>
    <w:rsid w:val="002B504D"/>
    <w:rsid w:val="002B63A0"/>
    <w:rsid w:val="002B6E1C"/>
    <w:rsid w:val="002C0BF1"/>
    <w:rsid w:val="002C48B4"/>
    <w:rsid w:val="002C62C9"/>
    <w:rsid w:val="002C6666"/>
    <w:rsid w:val="002D34B9"/>
    <w:rsid w:val="002D3BD3"/>
    <w:rsid w:val="002D63A1"/>
    <w:rsid w:val="002D6627"/>
    <w:rsid w:val="002E1406"/>
    <w:rsid w:val="002E24C2"/>
    <w:rsid w:val="002E3056"/>
    <w:rsid w:val="002E32B8"/>
    <w:rsid w:val="002E39B0"/>
    <w:rsid w:val="002E6E85"/>
    <w:rsid w:val="002F061A"/>
    <w:rsid w:val="002F4FE3"/>
    <w:rsid w:val="002F552F"/>
    <w:rsid w:val="002F6C90"/>
    <w:rsid w:val="0030095A"/>
    <w:rsid w:val="00303EAD"/>
    <w:rsid w:val="00305EE8"/>
    <w:rsid w:val="00306C09"/>
    <w:rsid w:val="0031043F"/>
    <w:rsid w:val="00310E29"/>
    <w:rsid w:val="003228A3"/>
    <w:rsid w:val="00327A9A"/>
    <w:rsid w:val="00330BFB"/>
    <w:rsid w:val="00331CB4"/>
    <w:rsid w:val="00331E48"/>
    <w:rsid w:val="00332C7C"/>
    <w:rsid w:val="003355B2"/>
    <w:rsid w:val="0033751A"/>
    <w:rsid w:val="00341EB4"/>
    <w:rsid w:val="003476F1"/>
    <w:rsid w:val="00347E10"/>
    <w:rsid w:val="00351C44"/>
    <w:rsid w:val="00353CD1"/>
    <w:rsid w:val="003545DF"/>
    <w:rsid w:val="0035672D"/>
    <w:rsid w:val="00356F05"/>
    <w:rsid w:val="0036101F"/>
    <w:rsid w:val="00361E72"/>
    <w:rsid w:val="003634FB"/>
    <w:rsid w:val="00373479"/>
    <w:rsid w:val="003767DC"/>
    <w:rsid w:val="0038192D"/>
    <w:rsid w:val="00381BB0"/>
    <w:rsid w:val="00382E01"/>
    <w:rsid w:val="00384762"/>
    <w:rsid w:val="00385B77"/>
    <w:rsid w:val="00392070"/>
    <w:rsid w:val="00393033"/>
    <w:rsid w:val="0039689F"/>
    <w:rsid w:val="00397786"/>
    <w:rsid w:val="00397BD9"/>
    <w:rsid w:val="003A1729"/>
    <w:rsid w:val="003A594D"/>
    <w:rsid w:val="003A626A"/>
    <w:rsid w:val="003A69CC"/>
    <w:rsid w:val="003B3201"/>
    <w:rsid w:val="003B6351"/>
    <w:rsid w:val="003C147D"/>
    <w:rsid w:val="003D219C"/>
    <w:rsid w:val="003D2BDD"/>
    <w:rsid w:val="003D30A0"/>
    <w:rsid w:val="003D3506"/>
    <w:rsid w:val="003D45A9"/>
    <w:rsid w:val="003D4660"/>
    <w:rsid w:val="003D4A22"/>
    <w:rsid w:val="003D4C1A"/>
    <w:rsid w:val="003D4FB7"/>
    <w:rsid w:val="003D5A20"/>
    <w:rsid w:val="003D7A9F"/>
    <w:rsid w:val="003E188F"/>
    <w:rsid w:val="003E39E3"/>
    <w:rsid w:val="003E3CB6"/>
    <w:rsid w:val="003E4CE6"/>
    <w:rsid w:val="003E4D21"/>
    <w:rsid w:val="003F199F"/>
    <w:rsid w:val="003F1F4A"/>
    <w:rsid w:val="003F7E15"/>
    <w:rsid w:val="00401E8D"/>
    <w:rsid w:val="00403AD9"/>
    <w:rsid w:val="00407367"/>
    <w:rsid w:val="004074EA"/>
    <w:rsid w:val="004113C2"/>
    <w:rsid w:val="00411470"/>
    <w:rsid w:val="0042113B"/>
    <w:rsid w:val="00421C33"/>
    <w:rsid w:val="00427137"/>
    <w:rsid w:val="00430994"/>
    <w:rsid w:val="0043198C"/>
    <w:rsid w:val="004319AD"/>
    <w:rsid w:val="00433410"/>
    <w:rsid w:val="00433E47"/>
    <w:rsid w:val="00437099"/>
    <w:rsid w:val="0045139F"/>
    <w:rsid w:val="00451AFC"/>
    <w:rsid w:val="00453D51"/>
    <w:rsid w:val="00454E6A"/>
    <w:rsid w:val="0045589B"/>
    <w:rsid w:val="0045699C"/>
    <w:rsid w:val="00456FA8"/>
    <w:rsid w:val="004625F1"/>
    <w:rsid w:val="00462BC2"/>
    <w:rsid w:val="00465090"/>
    <w:rsid w:val="004667A2"/>
    <w:rsid w:val="00477BA4"/>
    <w:rsid w:val="004803BB"/>
    <w:rsid w:val="00490B0F"/>
    <w:rsid w:val="00490D84"/>
    <w:rsid w:val="00492DF1"/>
    <w:rsid w:val="0049520D"/>
    <w:rsid w:val="00497BEE"/>
    <w:rsid w:val="004A17C5"/>
    <w:rsid w:val="004A408C"/>
    <w:rsid w:val="004A4346"/>
    <w:rsid w:val="004A7040"/>
    <w:rsid w:val="004B5282"/>
    <w:rsid w:val="004B5EF0"/>
    <w:rsid w:val="004B676A"/>
    <w:rsid w:val="004B6B36"/>
    <w:rsid w:val="004C0693"/>
    <w:rsid w:val="004C116E"/>
    <w:rsid w:val="004C221B"/>
    <w:rsid w:val="004C7B65"/>
    <w:rsid w:val="004D0249"/>
    <w:rsid w:val="004D20C6"/>
    <w:rsid w:val="004D5D4E"/>
    <w:rsid w:val="004E1681"/>
    <w:rsid w:val="004E19A9"/>
    <w:rsid w:val="004E26E2"/>
    <w:rsid w:val="004E6B7B"/>
    <w:rsid w:val="004F1336"/>
    <w:rsid w:val="004F3283"/>
    <w:rsid w:val="004F3602"/>
    <w:rsid w:val="004F5707"/>
    <w:rsid w:val="00500C8E"/>
    <w:rsid w:val="00501A2C"/>
    <w:rsid w:val="00501AA3"/>
    <w:rsid w:val="00501B8D"/>
    <w:rsid w:val="00503FFF"/>
    <w:rsid w:val="00504493"/>
    <w:rsid w:val="005053C5"/>
    <w:rsid w:val="00506B73"/>
    <w:rsid w:val="0051055E"/>
    <w:rsid w:val="00510D35"/>
    <w:rsid w:val="00511150"/>
    <w:rsid w:val="005113BD"/>
    <w:rsid w:val="00513B9A"/>
    <w:rsid w:val="00522409"/>
    <w:rsid w:val="005248B4"/>
    <w:rsid w:val="0052719C"/>
    <w:rsid w:val="005305B5"/>
    <w:rsid w:val="0053159F"/>
    <w:rsid w:val="00531F25"/>
    <w:rsid w:val="005351C0"/>
    <w:rsid w:val="00536878"/>
    <w:rsid w:val="00537890"/>
    <w:rsid w:val="00541A7B"/>
    <w:rsid w:val="00543829"/>
    <w:rsid w:val="005444A1"/>
    <w:rsid w:val="00545A66"/>
    <w:rsid w:val="005465F1"/>
    <w:rsid w:val="00547301"/>
    <w:rsid w:val="0055177A"/>
    <w:rsid w:val="0055402A"/>
    <w:rsid w:val="00556DA6"/>
    <w:rsid w:val="00560977"/>
    <w:rsid w:val="00560A8E"/>
    <w:rsid w:val="005636EC"/>
    <w:rsid w:val="005644BF"/>
    <w:rsid w:val="00564B82"/>
    <w:rsid w:val="00571410"/>
    <w:rsid w:val="00575654"/>
    <w:rsid w:val="00580886"/>
    <w:rsid w:val="005809E9"/>
    <w:rsid w:val="00581008"/>
    <w:rsid w:val="00584FFB"/>
    <w:rsid w:val="0058536E"/>
    <w:rsid w:val="005854B9"/>
    <w:rsid w:val="00585781"/>
    <w:rsid w:val="00594744"/>
    <w:rsid w:val="005963A5"/>
    <w:rsid w:val="00596938"/>
    <w:rsid w:val="00596D1D"/>
    <w:rsid w:val="00597C72"/>
    <w:rsid w:val="005A1CCD"/>
    <w:rsid w:val="005A215A"/>
    <w:rsid w:val="005A3D39"/>
    <w:rsid w:val="005A67C3"/>
    <w:rsid w:val="005B000C"/>
    <w:rsid w:val="005B0A26"/>
    <w:rsid w:val="005B1516"/>
    <w:rsid w:val="005B5526"/>
    <w:rsid w:val="005B5FA1"/>
    <w:rsid w:val="005B6982"/>
    <w:rsid w:val="005B6A6E"/>
    <w:rsid w:val="005C190F"/>
    <w:rsid w:val="005C4051"/>
    <w:rsid w:val="005C51B5"/>
    <w:rsid w:val="005C78D9"/>
    <w:rsid w:val="005C7C36"/>
    <w:rsid w:val="005D0F3A"/>
    <w:rsid w:val="005D3351"/>
    <w:rsid w:val="005E2D18"/>
    <w:rsid w:val="005E6495"/>
    <w:rsid w:val="005F0F47"/>
    <w:rsid w:val="005F11C2"/>
    <w:rsid w:val="005F23A4"/>
    <w:rsid w:val="00600C7F"/>
    <w:rsid w:val="00601829"/>
    <w:rsid w:val="00602869"/>
    <w:rsid w:val="006043BF"/>
    <w:rsid w:val="00605D09"/>
    <w:rsid w:val="00607D26"/>
    <w:rsid w:val="00607F49"/>
    <w:rsid w:val="006113B5"/>
    <w:rsid w:val="006138E5"/>
    <w:rsid w:val="00613EF3"/>
    <w:rsid w:val="006161F6"/>
    <w:rsid w:val="00617B6F"/>
    <w:rsid w:val="00622B2E"/>
    <w:rsid w:val="006261F6"/>
    <w:rsid w:val="00626724"/>
    <w:rsid w:val="00631356"/>
    <w:rsid w:val="00632207"/>
    <w:rsid w:val="006334F6"/>
    <w:rsid w:val="006348E0"/>
    <w:rsid w:val="00634E33"/>
    <w:rsid w:val="00634F23"/>
    <w:rsid w:val="006358F8"/>
    <w:rsid w:val="006363FE"/>
    <w:rsid w:val="00636B81"/>
    <w:rsid w:val="00637127"/>
    <w:rsid w:val="00637FAB"/>
    <w:rsid w:val="00637FE5"/>
    <w:rsid w:val="00641399"/>
    <w:rsid w:val="006415D5"/>
    <w:rsid w:val="0064245E"/>
    <w:rsid w:val="006452F2"/>
    <w:rsid w:val="00645912"/>
    <w:rsid w:val="00647A37"/>
    <w:rsid w:val="006501B5"/>
    <w:rsid w:val="00651B37"/>
    <w:rsid w:val="00651E17"/>
    <w:rsid w:val="006534DE"/>
    <w:rsid w:val="00654243"/>
    <w:rsid w:val="0065444F"/>
    <w:rsid w:val="00654EC5"/>
    <w:rsid w:val="00655F60"/>
    <w:rsid w:val="0065704D"/>
    <w:rsid w:val="006608B0"/>
    <w:rsid w:val="00663E64"/>
    <w:rsid w:val="006641B7"/>
    <w:rsid w:val="00667509"/>
    <w:rsid w:val="0066795F"/>
    <w:rsid w:val="0067047B"/>
    <w:rsid w:val="006708E8"/>
    <w:rsid w:val="00670A74"/>
    <w:rsid w:val="0067147B"/>
    <w:rsid w:val="00674719"/>
    <w:rsid w:val="00675F0B"/>
    <w:rsid w:val="00677AF5"/>
    <w:rsid w:val="00677F95"/>
    <w:rsid w:val="0068034F"/>
    <w:rsid w:val="006809A0"/>
    <w:rsid w:val="00680DCD"/>
    <w:rsid w:val="00685DC4"/>
    <w:rsid w:val="00692DD6"/>
    <w:rsid w:val="00695078"/>
    <w:rsid w:val="00696BC1"/>
    <w:rsid w:val="006A265E"/>
    <w:rsid w:val="006A55FD"/>
    <w:rsid w:val="006A6B64"/>
    <w:rsid w:val="006B2235"/>
    <w:rsid w:val="006B2B2F"/>
    <w:rsid w:val="006B339F"/>
    <w:rsid w:val="006B3471"/>
    <w:rsid w:val="006B4CA3"/>
    <w:rsid w:val="006B7A43"/>
    <w:rsid w:val="006C0890"/>
    <w:rsid w:val="006C35A3"/>
    <w:rsid w:val="006C4204"/>
    <w:rsid w:val="006C4C92"/>
    <w:rsid w:val="006C7D78"/>
    <w:rsid w:val="006D0011"/>
    <w:rsid w:val="006D1893"/>
    <w:rsid w:val="006D31E2"/>
    <w:rsid w:val="006D39EA"/>
    <w:rsid w:val="006D6DBC"/>
    <w:rsid w:val="006E2347"/>
    <w:rsid w:val="006E31F1"/>
    <w:rsid w:val="006E38FC"/>
    <w:rsid w:val="006E759C"/>
    <w:rsid w:val="006E7ADD"/>
    <w:rsid w:val="006E7C05"/>
    <w:rsid w:val="006F12C9"/>
    <w:rsid w:val="006F25E0"/>
    <w:rsid w:val="006F2F87"/>
    <w:rsid w:val="006F5218"/>
    <w:rsid w:val="006F5762"/>
    <w:rsid w:val="006F613C"/>
    <w:rsid w:val="006F67D6"/>
    <w:rsid w:val="00700738"/>
    <w:rsid w:val="00701024"/>
    <w:rsid w:val="00701988"/>
    <w:rsid w:val="007025C1"/>
    <w:rsid w:val="007032AA"/>
    <w:rsid w:val="00705999"/>
    <w:rsid w:val="00706F04"/>
    <w:rsid w:val="00707C54"/>
    <w:rsid w:val="00710A0D"/>
    <w:rsid w:val="007110E4"/>
    <w:rsid w:val="0071407F"/>
    <w:rsid w:val="00714616"/>
    <w:rsid w:val="00716EE6"/>
    <w:rsid w:val="00723BD4"/>
    <w:rsid w:val="007270EB"/>
    <w:rsid w:val="00730EC3"/>
    <w:rsid w:val="00732E3E"/>
    <w:rsid w:val="0074096F"/>
    <w:rsid w:val="00743F99"/>
    <w:rsid w:val="0074649E"/>
    <w:rsid w:val="00746DDC"/>
    <w:rsid w:val="0075103A"/>
    <w:rsid w:val="0075217C"/>
    <w:rsid w:val="007531E7"/>
    <w:rsid w:val="00754B70"/>
    <w:rsid w:val="00755C22"/>
    <w:rsid w:val="0075720D"/>
    <w:rsid w:val="00762106"/>
    <w:rsid w:val="00763C1A"/>
    <w:rsid w:val="007656FF"/>
    <w:rsid w:val="00771A51"/>
    <w:rsid w:val="0077250E"/>
    <w:rsid w:val="007727CF"/>
    <w:rsid w:val="0077405D"/>
    <w:rsid w:val="00774972"/>
    <w:rsid w:val="00777C4F"/>
    <w:rsid w:val="00781275"/>
    <w:rsid w:val="0078250D"/>
    <w:rsid w:val="00783FD0"/>
    <w:rsid w:val="00784B3D"/>
    <w:rsid w:val="00786D32"/>
    <w:rsid w:val="00787EE4"/>
    <w:rsid w:val="00790A55"/>
    <w:rsid w:val="00791559"/>
    <w:rsid w:val="00791852"/>
    <w:rsid w:val="00795812"/>
    <w:rsid w:val="007A1DB2"/>
    <w:rsid w:val="007A5644"/>
    <w:rsid w:val="007A75D1"/>
    <w:rsid w:val="007B0F60"/>
    <w:rsid w:val="007B4310"/>
    <w:rsid w:val="007B48B3"/>
    <w:rsid w:val="007B7112"/>
    <w:rsid w:val="007C0908"/>
    <w:rsid w:val="007C246B"/>
    <w:rsid w:val="007C27AE"/>
    <w:rsid w:val="007C323B"/>
    <w:rsid w:val="007C3F35"/>
    <w:rsid w:val="007C4E83"/>
    <w:rsid w:val="007C5E6D"/>
    <w:rsid w:val="007C66FC"/>
    <w:rsid w:val="007C675C"/>
    <w:rsid w:val="007C7A5A"/>
    <w:rsid w:val="007D52F3"/>
    <w:rsid w:val="007D56C1"/>
    <w:rsid w:val="007D6DFE"/>
    <w:rsid w:val="007E012D"/>
    <w:rsid w:val="007E2449"/>
    <w:rsid w:val="007E3082"/>
    <w:rsid w:val="007E3B4C"/>
    <w:rsid w:val="007E3E1B"/>
    <w:rsid w:val="007E4518"/>
    <w:rsid w:val="007E6429"/>
    <w:rsid w:val="007F0F32"/>
    <w:rsid w:val="007F2D00"/>
    <w:rsid w:val="00802CF5"/>
    <w:rsid w:val="0080328A"/>
    <w:rsid w:val="008040DF"/>
    <w:rsid w:val="00805AF5"/>
    <w:rsid w:val="00814291"/>
    <w:rsid w:val="008142C1"/>
    <w:rsid w:val="0081673F"/>
    <w:rsid w:val="00820F06"/>
    <w:rsid w:val="00824888"/>
    <w:rsid w:val="00824FBD"/>
    <w:rsid w:val="00830432"/>
    <w:rsid w:val="00832C72"/>
    <w:rsid w:val="00835EBA"/>
    <w:rsid w:val="00840825"/>
    <w:rsid w:val="008418CD"/>
    <w:rsid w:val="00845438"/>
    <w:rsid w:val="008458DE"/>
    <w:rsid w:val="00857058"/>
    <w:rsid w:val="00861D79"/>
    <w:rsid w:val="00861E72"/>
    <w:rsid w:val="00864A3C"/>
    <w:rsid w:val="008660EE"/>
    <w:rsid w:val="00866E46"/>
    <w:rsid w:val="0086705D"/>
    <w:rsid w:val="00867BF7"/>
    <w:rsid w:val="008702DE"/>
    <w:rsid w:val="0087265A"/>
    <w:rsid w:val="00875BFF"/>
    <w:rsid w:val="00882CAC"/>
    <w:rsid w:val="00883DC8"/>
    <w:rsid w:val="0088587C"/>
    <w:rsid w:val="00887A02"/>
    <w:rsid w:val="008906B1"/>
    <w:rsid w:val="00891E87"/>
    <w:rsid w:val="008938B4"/>
    <w:rsid w:val="00894E76"/>
    <w:rsid w:val="00897246"/>
    <w:rsid w:val="0089736B"/>
    <w:rsid w:val="008A0AF9"/>
    <w:rsid w:val="008A0D5F"/>
    <w:rsid w:val="008A24A2"/>
    <w:rsid w:val="008A2C10"/>
    <w:rsid w:val="008A39D9"/>
    <w:rsid w:val="008A4C23"/>
    <w:rsid w:val="008A7E2A"/>
    <w:rsid w:val="008B05A9"/>
    <w:rsid w:val="008B38E9"/>
    <w:rsid w:val="008B5E35"/>
    <w:rsid w:val="008B60CB"/>
    <w:rsid w:val="008B7E00"/>
    <w:rsid w:val="008C24F4"/>
    <w:rsid w:val="008C61F2"/>
    <w:rsid w:val="008D19F5"/>
    <w:rsid w:val="008D7F14"/>
    <w:rsid w:val="008E2328"/>
    <w:rsid w:val="008E63A5"/>
    <w:rsid w:val="008E66BB"/>
    <w:rsid w:val="008E71A3"/>
    <w:rsid w:val="008E7A19"/>
    <w:rsid w:val="008E7F5D"/>
    <w:rsid w:val="008F165E"/>
    <w:rsid w:val="008F71D9"/>
    <w:rsid w:val="009019CC"/>
    <w:rsid w:val="0090391A"/>
    <w:rsid w:val="0090477F"/>
    <w:rsid w:val="00905B51"/>
    <w:rsid w:val="00905B84"/>
    <w:rsid w:val="0091053D"/>
    <w:rsid w:val="00910CF0"/>
    <w:rsid w:val="00911790"/>
    <w:rsid w:val="00912988"/>
    <w:rsid w:val="0091314C"/>
    <w:rsid w:val="00913685"/>
    <w:rsid w:val="009152A1"/>
    <w:rsid w:val="00915D43"/>
    <w:rsid w:val="00921556"/>
    <w:rsid w:val="009222FA"/>
    <w:rsid w:val="00924399"/>
    <w:rsid w:val="009254C5"/>
    <w:rsid w:val="009300A2"/>
    <w:rsid w:val="00931061"/>
    <w:rsid w:val="00931E56"/>
    <w:rsid w:val="00933744"/>
    <w:rsid w:val="0093656D"/>
    <w:rsid w:val="00936764"/>
    <w:rsid w:val="009435CC"/>
    <w:rsid w:val="00943BCF"/>
    <w:rsid w:val="00943EC4"/>
    <w:rsid w:val="00945931"/>
    <w:rsid w:val="00946884"/>
    <w:rsid w:val="00951DC5"/>
    <w:rsid w:val="009521A3"/>
    <w:rsid w:val="0095485D"/>
    <w:rsid w:val="00955B10"/>
    <w:rsid w:val="00960B40"/>
    <w:rsid w:val="00961DFD"/>
    <w:rsid w:val="00962320"/>
    <w:rsid w:val="009636F6"/>
    <w:rsid w:val="009671C3"/>
    <w:rsid w:val="00967CEC"/>
    <w:rsid w:val="0097042C"/>
    <w:rsid w:val="00972361"/>
    <w:rsid w:val="009728D0"/>
    <w:rsid w:val="00974889"/>
    <w:rsid w:val="00974D5D"/>
    <w:rsid w:val="0097504C"/>
    <w:rsid w:val="00981610"/>
    <w:rsid w:val="00985376"/>
    <w:rsid w:val="0099046D"/>
    <w:rsid w:val="00993FB0"/>
    <w:rsid w:val="00995652"/>
    <w:rsid w:val="009A08DF"/>
    <w:rsid w:val="009A0AF7"/>
    <w:rsid w:val="009A1EB3"/>
    <w:rsid w:val="009A5B02"/>
    <w:rsid w:val="009B0222"/>
    <w:rsid w:val="009B0BB4"/>
    <w:rsid w:val="009B1645"/>
    <w:rsid w:val="009B2275"/>
    <w:rsid w:val="009B6ABE"/>
    <w:rsid w:val="009C03B5"/>
    <w:rsid w:val="009C3CB2"/>
    <w:rsid w:val="009C4734"/>
    <w:rsid w:val="009C4B08"/>
    <w:rsid w:val="009C4BD4"/>
    <w:rsid w:val="009C65E4"/>
    <w:rsid w:val="009C67CF"/>
    <w:rsid w:val="009D7A92"/>
    <w:rsid w:val="009E1D98"/>
    <w:rsid w:val="009E2651"/>
    <w:rsid w:val="009E4E66"/>
    <w:rsid w:val="009E6E3B"/>
    <w:rsid w:val="009F0DBD"/>
    <w:rsid w:val="009F1D31"/>
    <w:rsid w:val="009F35A6"/>
    <w:rsid w:val="009F3D53"/>
    <w:rsid w:val="009F4B1F"/>
    <w:rsid w:val="00A00DFD"/>
    <w:rsid w:val="00A0179E"/>
    <w:rsid w:val="00A021AA"/>
    <w:rsid w:val="00A0410E"/>
    <w:rsid w:val="00A06C08"/>
    <w:rsid w:val="00A0740E"/>
    <w:rsid w:val="00A10946"/>
    <w:rsid w:val="00A11840"/>
    <w:rsid w:val="00A13E4F"/>
    <w:rsid w:val="00A14E90"/>
    <w:rsid w:val="00A2261E"/>
    <w:rsid w:val="00A272A4"/>
    <w:rsid w:val="00A314E4"/>
    <w:rsid w:val="00A32701"/>
    <w:rsid w:val="00A34F68"/>
    <w:rsid w:val="00A375E4"/>
    <w:rsid w:val="00A401B2"/>
    <w:rsid w:val="00A44785"/>
    <w:rsid w:val="00A44EE1"/>
    <w:rsid w:val="00A4570A"/>
    <w:rsid w:val="00A50E08"/>
    <w:rsid w:val="00A52D5A"/>
    <w:rsid w:val="00A5633A"/>
    <w:rsid w:val="00A567D9"/>
    <w:rsid w:val="00A57D56"/>
    <w:rsid w:val="00A60115"/>
    <w:rsid w:val="00A60B4F"/>
    <w:rsid w:val="00A61580"/>
    <w:rsid w:val="00A6324E"/>
    <w:rsid w:val="00A633B2"/>
    <w:rsid w:val="00A643E2"/>
    <w:rsid w:val="00A67FF2"/>
    <w:rsid w:val="00A7104D"/>
    <w:rsid w:val="00A840B2"/>
    <w:rsid w:val="00A84C44"/>
    <w:rsid w:val="00A87051"/>
    <w:rsid w:val="00A8710A"/>
    <w:rsid w:val="00A87580"/>
    <w:rsid w:val="00A90A82"/>
    <w:rsid w:val="00A930F9"/>
    <w:rsid w:val="00A9325D"/>
    <w:rsid w:val="00A9539E"/>
    <w:rsid w:val="00A9634C"/>
    <w:rsid w:val="00A970BD"/>
    <w:rsid w:val="00AA0539"/>
    <w:rsid w:val="00AA1B5A"/>
    <w:rsid w:val="00AA2176"/>
    <w:rsid w:val="00AA24E8"/>
    <w:rsid w:val="00AA370E"/>
    <w:rsid w:val="00AA3CBD"/>
    <w:rsid w:val="00AB107F"/>
    <w:rsid w:val="00AB2292"/>
    <w:rsid w:val="00AB23AE"/>
    <w:rsid w:val="00AB440F"/>
    <w:rsid w:val="00AB449E"/>
    <w:rsid w:val="00AB7BCE"/>
    <w:rsid w:val="00AC02F5"/>
    <w:rsid w:val="00AC11EC"/>
    <w:rsid w:val="00AC2096"/>
    <w:rsid w:val="00AC41EF"/>
    <w:rsid w:val="00AC5113"/>
    <w:rsid w:val="00AC6087"/>
    <w:rsid w:val="00AD0BAC"/>
    <w:rsid w:val="00AD27E5"/>
    <w:rsid w:val="00AD40B1"/>
    <w:rsid w:val="00AD4175"/>
    <w:rsid w:val="00AD45FE"/>
    <w:rsid w:val="00AD6244"/>
    <w:rsid w:val="00AD6DCF"/>
    <w:rsid w:val="00AE0896"/>
    <w:rsid w:val="00AE30B4"/>
    <w:rsid w:val="00AE4567"/>
    <w:rsid w:val="00AE7C4F"/>
    <w:rsid w:val="00AF0CAA"/>
    <w:rsid w:val="00AF12C5"/>
    <w:rsid w:val="00AF279C"/>
    <w:rsid w:val="00AF3264"/>
    <w:rsid w:val="00AF391E"/>
    <w:rsid w:val="00B029FF"/>
    <w:rsid w:val="00B02A8B"/>
    <w:rsid w:val="00B04846"/>
    <w:rsid w:val="00B077F0"/>
    <w:rsid w:val="00B11781"/>
    <w:rsid w:val="00B11F0A"/>
    <w:rsid w:val="00B11F15"/>
    <w:rsid w:val="00B16D21"/>
    <w:rsid w:val="00B1712A"/>
    <w:rsid w:val="00B24B34"/>
    <w:rsid w:val="00B27BAC"/>
    <w:rsid w:val="00B312C0"/>
    <w:rsid w:val="00B329EA"/>
    <w:rsid w:val="00B351E3"/>
    <w:rsid w:val="00B36023"/>
    <w:rsid w:val="00B376CE"/>
    <w:rsid w:val="00B42B63"/>
    <w:rsid w:val="00B43023"/>
    <w:rsid w:val="00B44D47"/>
    <w:rsid w:val="00B4610D"/>
    <w:rsid w:val="00B4640A"/>
    <w:rsid w:val="00B518C7"/>
    <w:rsid w:val="00B53E71"/>
    <w:rsid w:val="00B553C3"/>
    <w:rsid w:val="00B57E93"/>
    <w:rsid w:val="00B602A6"/>
    <w:rsid w:val="00B618BD"/>
    <w:rsid w:val="00B67EFB"/>
    <w:rsid w:val="00B7030D"/>
    <w:rsid w:val="00B72DD0"/>
    <w:rsid w:val="00B72FA5"/>
    <w:rsid w:val="00B80373"/>
    <w:rsid w:val="00B808A9"/>
    <w:rsid w:val="00B82B4B"/>
    <w:rsid w:val="00B84192"/>
    <w:rsid w:val="00B8456D"/>
    <w:rsid w:val="00B87580"/>
    <w:rsid w:val="00B87D55"/>
    <w:rsid w:val="00BA117C"/>
    <w:rsid w:val="00BA1F97"/>
    <w:rsid w:val="00BA286C"/>
    <w:rsid w:val="00BA346F"/>
    <w:rsid w:val="00BA7C79"/>
    <w:rsid w:val="00BB07D2"/>
    <w:rsid w:val="00BB0874"/>
    <w:rsid w:val="00BB1F75"/>
    <w:rsid w:val="00BB4597"/>
    <w:rsid w:val="00BB538B"/>
    <w:rsid w:val="00BB628A"/>
    <w:rsid w:val="00BC3F99"/>
    <w:rsid w:val="00BC7E75"/>
    <w:rsid w:val="00BD0D98"/>
    <w:rsid w:val="00BD4CC2"/>
    <w:rsid w:val="00BD74D6"/>
    <w:rsid w:val="00BE1AAE"/>
    <w:rsid w:val="00BE3866"/>
    <w:rsid w:val="00BE4C50"/>
    <w:rsid w:val="00BF396A"/>
    <w:rsid w:val="00BF5E43"/>
    <w:rsid w:val="00C01C96"/>
    <w:rsid w:val="00C02A94"/>
    <w:rsid w:val="00C04281"/>
    <w:rsid w:val="00C05BF6"/>
    <w:rsid w:val="00C06CB0"/>
    <w:rsid w:val="00C07DF8"/>
    <w:rsid w:val="00C133AB"/>
    <w:rsid w:val="00C13956"/>
    <w:rsid w:val="00C1750B"/>
    <w:rsid w:val="00C17F72"/>
    <w:rsid w:val="00C21C82"/>
    <w:rsid w:val="00C239D0"/>
    <w:rsid w:val="00C26622"/>
    <w:rsid w:val="00C26AFB"/>
    <w:rsid w:val="00C305BB"/>
    <w:rsid w:val="00C30BF6"/>
    <w:rsid w:val="00C31BDE"/>
    <w:rsid w:val="00C32C4C"/>
    <w:rsid w:val="00C33668"/>
    <w:rsid w:val="00C33E9E"/>
    <w:rsid w:val="00C349D8"/>
    <w:rsid w:val="00C36DD6"/>
    <w:rsid w:val="00C4106E"/>
    <w:rsid w:val="00C528DF"/>
    <w:rsid w:val="00C52FF5"/>
    <w:rsid w:val="00C53139"/>
    <w:rsid w:val="00C54E4E"/>
    <w:rsid w:val="00C57516"/>
    <w:rsid w:val="00C62318"/>
    <w:rsid w:val="00C63D00"/>
    <w:rsid w:val="00C6544E"/>
    <w:rsid w:val="00C762D7"/>
    <w:rsid w:val="00C80368"/>
    <w:rsid w:val="00C80C59"/>
    <w:rsid w:val="00C81863"/>
    <w:rsid w:val="00C82F73"/>
    <w:rsid w:val="00C84F26"/>
    <w:rsid w:val="00C918BF"/>
    <w:rsid w:val="00C937C7"/>
    <w:rsid w:val="00C94AEF"/>
    <w:rsid w:val="00C950A8"/>
    <w:rsid w:val="00C956E7"/>
    <w:rsid w:val="00C979DF"/>
    <w:rsid w:val="00CA1B79"/>
    <w:rsid w:val="00CA4954"/>
    <w:rsid w:val="00CA516D"/>
    <w:rsid w:val="00CA620C"/>
    <w:rsid w:val="00CA6D32"/>
    <w:rsid w:val="00CB0EF2"/>
    <w:rsid w:val="00CB105E"/>
    <w:rsid w:val="00CB3B3F"/>
    <w:rsid w:val="00CB426A"/>
    <w:rsid w:val="00CB5DA2"/>
    <w:rsid w:val="00CB66B3"/>
    <w:rsid w:val="00CB7857"/>
    <w:rsid w:val="00CC546A"/>
    <w:rsid w:val="00CD0887"/>
    <w:rsid w:val="00CD510E"/>
    <w:rsid w:val="00CE0508"/>
    <w:rsid w:val="00CE33F3"/>
    <w:rsid w:val="00CE4E93"/>
    <w:rsid w:val="00CE7AC2"/>
    <w:rsid w:val="00CF0407"/>
    <w:rsid w:val="00CF29BE"/>
    <w:rsid w:val="00CF3727"/>
    <w:rsid w:val="00CF5481"/>
    <w:rsid w:val="00CF7FD7"/>
    <w:rsid w:val="00D11F49"/>
    <w:rsid w:val="00D21529"/>
    <w:rsid w:val="00D2165C"/>
    <w:rsid w:val="00D2208D"/>
    <w:rsid w:val="00D230D1"/>
    <w:rsid w:val="00D24FD1"/>
    <w:rsid w:val="00D26B3B"/>
    <w:rsid w:val="00D27F38"/>
    <w:rsid w:val="00D30E87"/>
    <w:rsid w:val="00D32093"/>
    <w:rsid w:val="00D360AA"/>
    <w:rsid w:val="00D36315"/>
    <w:rsid w:val="00D366D3"/>
    <w:rsid w:val="00D46033"/>
    <w:rsid w:val="00D46277"/>
    <w:rsid w:val="00D538D4"/>
    <w:rsid w:val="00D56131"/>
    <w:rsid w:val="00D63880"/>
    <w:rsid w:val="00D640D8"/>
    <w:rsid w:val="00D676B9"/>
    <w:rsid w:val="00D74922"/>
    <w:rsid w:val="00D751AD"/>
    <w:rsid w:val="00D77864"/>
    <w:rsid w:val="00D86F76"/>
    <w:rsid w:val="00D91CE5"/>
    <w:rsid w:val="00D92811"/>
    <w:rsid w:val="00D93AB8"/>
    <w:rsid w:val="00D9556A"/>
    <w:rsid w:val="00D96328"/>
    <w:rsid w:val="00D96FC8"/>
    <w:rsid w:val="00D97F76"/>
    <w:rsid w:val="00DA3105"/>
    <w:rsid w:val="00DA348D"/>
    <w:rsid w:val="00DA3E97"/>
    <w:rsid w:val="00DA6F45"/>
    <w:rsid w:val="00DA795A"/>
    <w:rsid w:val="00DB1791"/>
    <w:rsid w:val="00DB6195"/>
    <w:rsid w:val="00DB6A0A"/>
    <w:rsid w:val="00DB6A81"/>
    <w:rsid w:val="00DB6E79"/>
    <w:rsid w:val="00DB76CE"/>
    <w:rsid w:val="00DC0136"/>
    <w:rsid w:val="00DC2132"/>
    <w:rsid w:val="00DC45D9"/>
    <w:rsid w:val="00DC4B10"/>
    <w:rsid w:val="00DC61D7"/>
    <w:rsid w:val="00DC62B3"/>
    <w:rsid w:val="00DC77C3"/>
    <w:rsid w:val="00DD1E1F"/>
    <w:rsid w:val="00DD382E"/>
    <w:rsid w:val="00DD57C5"/>
    <w:rsid w:val="00DD6139"/>
    <w:rsid w:val="00DD7B33"/>
    <w:rsid w:val="00DE1180"/>
    <w:rsid w:val="00DE5ED6"/>
    <w:rsid w:val="00DE7408"/>
    <w:rsid w:val="00DE752A"/>
    <w:rsid w:val="00DF041B"/>
    <w:rsid w:val="00DF2C85"/>
    <w:rsid w:val="00DF31CF"/>
    <w:rsid w:val="00DF47AA"/>
    <w:rsid w:val="00E04B9A"/>
    <w:rsid w:val="00E07998"/>
    <w:rsid w:val="00E118D2"/>
    <w:rsid w:val="00E175FD"/>
    <w:rsid w:val="00E17AD7"/>
    <w:rsid w:val="00E17DF6"/>
    <w:rsid w:val="00E224B8"/>
    <w:rsid w:val="00E22BCA"/>
    <w:rsid w:val="00E230F2"/>
    <w:rsid w:val="00E23CFA"/>
    <w:rsid w:val="00E259DA"/>
    <w:rsid w:val="00E25A42"/>
    <w:rsid w:val="00E2775A"/>
    <w:rsid w:val="00E3117D"/>
    <w:rsid w:val="00E31FAD"/>
    <w:rsid w:val="00E3221A"/>
    <w:rsid w:val="00E3300C"/>
    <w:rsid w:val="00E37D83"/>
    <w:rsid w:val="00E43A21"/>
    <w:rsid w:val="00E50F47"/>
    <w:rsid w:val="00E513C3"/>
    <w:rsid w:val="00E527B3"/>
    <w:rsid w:val="00E62FCC"/>
    <w:rsid w:val="00E63972"/>
    <w:rsid w:val="00E64A38"/>
    <w:rsid w:val="00E65258"/>
    <w:rsid w:val="00E67009"/>
    <w:rsid w:val="00E7052B"/>
    <w:rsid w:val="00E72380"/>
    <w:rsid w:val="00E7589E"/>
    <w:rsid w:val="00E80145"/>
    <w:rsid w:val="00E80F85"/>
    <w:rsid w:val="00E83090"/>
    <w:rsid w:val="00E83F18"/>
    <w:rsid w:val="00E845C9"/>
    <w:rsid w:val="00E8511B"/>
    <w:rsid w:val="00E87655"/>
    <w:rsid w:val="00E8774E"/>
    <w:rsid w:val="00E900D2"/>
    <w:rsid w:val="00E908A6"/>
    <w:rsid w:val="00E90EC0"/>
    <w:rsid w:val="00E91618"/>
    <w:rsid w:val="00E94929"/>
    <w:rsid w:val="00E95CE1"/>
    <w:rsid w:val="00EA02E2"/>
    <w:rsid w:val="00EA5590"/>
    <w:rsid w:val="00EB1610"/>
    <w:rsid w:val="00EB26CC"/>
    <w:rsid w:val="00EB3B00"/>
    <w:rsid w:val="00EB51B2"/>
    <w:rsid w:val="00EB6868"/>
    <w:rsid w:val="00EB707E"/>
    <w:rsid w:val="00EC09C5"/>
    <w:rsid w:val="00EC0B6A"/>
    <w:rsid w:val="00EC445E"/>
    <w:rsid w:val="00EC4FA0"/>
    <w:rsid w:val="00EC573A"/>
    <w:rsid w:val="00EC5E11"/>
    <w:rsid w:val="00EC65FF"/>
    <w:rsid w:val="00ED4FE6"/>
    <w:rsid w:val="00ED575D"/>
    <w:rsid w:val="00ED5DD7"/>
    <w:rsid w:val="00ED6376"/>
    <w:rsid w:val="00ED6B2A"/>
    <w:rsid w:val="00ED6B4F"/>
    <w:rsid w:val="00EE2063"/>
    <w:rsid w:val="00EE2085"/>
    <w:rsid w:val="00EE3157"/>
    <w:rsid w:val="00EE41D3"/>
    <w:rsid w:val="00EE698C"/>
    <w:rsid w:val="00EE77BA"/>
    <w:rsid w:val="00EF3632"/>
    <w:rsid w:val="00EF3B92"/>
    <w:rsid w:val="00EF4879"/>
    <w:rsid w:val="00F021F5"/>
    <w:rsid w:val="00F0271A"/>
    <w:rsid w:val="00F04F31"/>
    <w:rsid w:val="00F1510F"/>
    <w:rsid w:val="00F172B4"/>
    <w:rsid w:val="00F231BF"/>
    <w:rsid w:val="00F23C41"/>
    <w:rsid w:val="00F24923"/>
    <w:rsid w:val="00F25616"/>
    <w:rsid w:val="00F25C9D"/>
    <w:rsid w:val="00F26C3E"/>
    <w:rsid w:val="00F315CD"/>
    <w:rsid w:val="00F31FD3"/>
    <w:rsid w:val="00F34E97"/>
    <w:rsid w:val="00F35EA0"/>
    <w:rsid w:val="00F368FA"/>
    <w:rsid w:val="00F372A9"/>
    <w:rsid w:val="00F406E4"/>
    <w:rsid w:val="00F40FD2"/>
    <w:rsid w:val="00F42A3E"/>
    <w:rsid w:val="00F42C87"/>
    <w:rsid w:val="00F451B2"/>
    <w:rsid w:val="00F45249"/>
    <w:rsid w:val="00F453DA"/>
    <w:rsid w:val="00F4588D"/>
    <w:rsid w:val="00F4625B"/>
    <w:rsid w:val="00F46743"/>
    <w:rsid w:val="00F606F8"/>
    <w:rsid w:val="00F6275F"/>
    <w:rsid w:val="00F711F6"/>
    <w:rsid w:val="00F72DC2"/>
    <w:rsid w:val="00F72F33"/>
    <w:rsid w:val="00F802B6"/>
    <w:rsid w:val="00F8086F"/>
    <w:rsid w:val="00F81A40"/>
    <w:rsid w:val="00F83ACD"/>
    <w:rsid w:val="00F84068"/>
    <w:rsid w:val="00F86C25"/>
    <w:rsid w:val="00F91591"/>
    <w:rsid w:val="00F92691"/>
    <w:rsid w:val="00FA1AC3"/>
    <w:rsid w:val="00FA2085"/>
    <w:rsid w:val="00FA230C"/>
    <w:rsid w:val="00FA575A"/>
    <w:rsid w:val="00FB0478"/>
    <w:rsid w:val="00FB1F7A"/>
    <w:rsid w:val="00FC1028"/>
    <w:rsid w:val="00FC4014"/>
    <w:rsid w:val="00FC5443"/>
    <w:rsid w:val="00FC5CC9"/>
    <w:rsid w:val="00FC77A6"/>
    <w:rsid w:val="00FD174E"/>
    <w:rsid w:val="00FD2A4A"/>
    <w:rsid w:val="00FD3E4B"/>
    <w:rsid w:val="00FD6B03"/>
    <w:rsid w:val="00FD7E35"/>
    <w:rsid w:val="00FE4138"/>
    <w:rsid w:val="00FE507F"/>
    <w:rsid w:val="00FE6BF2"/>
    <w:rsid w:val="00FF0BF9"/>
    <w:rsid w:val="00FF2D47"/>
    <w:rsid w:val="00FF40D0"/>
    <w:rsid w:val="00FF55DF"/>
    <w:rsid w:val="00FF59DA"/>
    <w:rsid w:val="3CA4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06"/>
    <w:pPr>
      <w:widowControl w:val="0"/>
      <w:adjustRightInd w:val="0"/>
      <w:spacing w:line="312" w:lineRule="atLeast"/>
      <w:jc w:val="both"/>
      <w:textAlignment w:val="baseline"/>
    </w:pPr>
    <w:rPr>
      <w:rFonts w:eastAsia="楷体_GB2312"/>
      <w:spacing w:val="8"/>
      <w:kern w:val="0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1B06"/>
    <w:pPr>
      <w:spacing w:beforeAutospacing="1" w:afterAutospacing="1"/>
      <w:jc w:val="left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7DE"/>
    <w:rPr>
      <w:rFonts w:eastAsia="楷体_GB2312"/>
      <w:b/>
      <w:bCs/>
      <w:spacing w:val="8"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semiHidden/>
    <w:rsid w:val="00181B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1B06"/>
    <w:rPr>
      <w:rFonts w:ascii="Times New Roman" w:eastAsia="楷体_GB2312" w:hAnsi="Times New Roman" w:cs="Times New Roman"/>
      <w:spacing w:val="8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81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B06"/>
    <w:rPr>
      <w:rFonts w:ascii="Times New Roman" w:eastAsia="楷体_GB2312" w:hAnsi="Times New Roman" w:cs="Times New Roman"/>
      <w:spacing w:val="8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181B06"/>
    <w:pPr>
      <w:spacing w:beforeAutospacing="1" w:afterAutospacing="1"/>
      <w:jc w:val="left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680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77</Words>
  <Characters>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29</cp:revision>
  <dcterms:created xsi:type="dcterms:W3CDTF">2017-12-13T01:21:00Z</dcterms:created>
  <dcterms:modified xsi:type="dcterms:W3CDTF">2021-01-11T08:35:00Z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953317503_cloud</vt:lpwstr>
  </property>
  <property fmtid="{D5CDD505-2E9C-101B-9397-08002B2CF9AE}" pid="3" name="KSOProductBuildVer">
    <vt:lpwstr>2052-11.1.0.10228</vt:lpwstr>
  </property>
</Properties>
</file>