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61D" w:rsidRDefault="00CC2E6E">
      <w:pPr>
        <w:adjustRightInd w:val="0"/>
        <w:snapToGrid w:val="0"/>
        <w:spacing w:line="600" w:lineRule="exact"/>
        <w:rPr>
          <w:rFonts w:ascii="黑体" w:eastAsia="黑体" w:hAnsi="黑体"/>
          <w:szCs w:val="32"/>
        </w:rPr>
      </w:pPr>
      <w:r>
        <w:rPr>
          <w:rFonts w:ascii="黑体" w:eastAsia="黑体" w:hAnsi="黑体"/>
          <w:szCs w:val="32"/>
        </w:rPr>
        <w:t>附件</w:t>
      </w:r>
      <w:r>
        <w:rPr>
          <w:rFonts w:ascii="黑体" w:eastAsia="黑体" w:hAnsi="黑体" w:hint="eastAsia"/>
          <w:szCs w:val="32"/>
        </w:rPr>
        <w:t>3</w:t>
      </w:r>
    </w:p>
    <w:p w:rsidR="007E061D" w:rsidRDefault="007E061D">
      <w:pPr>
        <w:pStyle w:val="2"/>
        <w:spacing w:line="300" w:lineRule="exact"/>
      </w:pPr>
    </w:p>
    <w:p w:rsidR="007E061D" w:rsidRDefault="00CC2E6E">
      <w:pPr>
        <w:spacing w:line="560" w:lineRule="exact"/>
        <w:ind w:firstLine="119"/>
        <w:jc w:val="center"/>
        <w:rPr>
          <w:rStyle w:val="a7"/>
          <w:rFonts w:eastAsia="方正小标宋简体"/>
          <w:bCs/>
          <w:sz w:val="44"/>
          <w:szCs w:val="44"/>
        </w:rPr>
      </w:pPr>
      <w:bookmarkStart w:id="0" w:name="_GoBack"/>
      <w:r>
        <w:rPr>
          <w:rStyle w:val="a7"/>
          <w:rFonts w:eastAsia="方正小标宋简体" w:hint="eastAsia"/>
          <w:bCs/>
          <w:sz w:val="44"/>
          <w:szCs w:val="44"/>
        </w:rPr>
        <w:t>山东</w:t>
      </w:r>
      <w:r>
        <w:rPr>
          <w:rStyle w:val="a7"/>
          <w:rFonts w:eastAsia="方正小标宋简体"/>
          <w:bCs/>
          <w:sz w:val="44"/>
          <w:szCs w:val="44"/>
        </w:rPr>
        <w:t>省建设工程质量检测技能大赛</w:t>
      </w:r>
      <w:r>
        <w:rPr>
          <w:rStyle w:val="a7"/>
          <w:rFonts w:eastAsia="方正小标宋简体" w:hint="eastAsia"/>
          <w:bCs/>
          <w:sz w:val="44"/>
          <w:szCs w:val="44"/>
        </w:rPr>
        <w:t>青岛地区选拔赛</w:t>
      </w:r>
      <w:r>
        <w:rPr>
          <w:rStyle w:val="a7"/>
          <w:rFonts w:eastAsia="方正小标宋简体"/>
          <w:bCs/>
          <w:sz w:val="44"/>
          <w:szCs w:val="44"/>
        </w:rPr>
        <w:t>参赛人员报名表</w:t>
      </w:r>
    </w:p>
    <w:bookmarkEnd w:id="0"/>
    <w:p w:rsidR="007E061D" w:rsidRDefault="00CC2E6E">
      <w:pPr>
        <w:spacing w:line="520" w:lineRule="exact"/>
        <w:rPr>
          <w:rFonts w:eastAsia="方正仿宋_GBK"/>
          <w:szCs w:val="32"/>
        </w:rPr>
      </w:pPr>
      <w:r>
        <w:rPr>
          <w:rFonts w:eastAsia="仿宋"/>
          <w:szCs w:val="32"/>
        </w:rPr>
        <w:t>单位：</w:t>
      </w: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3"/>
        <w:gridCol w:w="1226"/>
        <w:gridCol w:w="1022"/>
        <w:gridCol w:w="1294"/>
        <w:gridCol w:w="1625"/>
        <w:gridCol w:w="6"/>
        <w:gridCol w:w="1282"/>
        <w:gridCol w:w="1828"/>
      </w:tblGrid>
      <w:tr w:rsidR="007E061D">
        <w:trPr>
          <w:cantSplit/>
          <w:trHeight w:hRule="exact" w:val="924"/>
          <w:jc w:val="center"/>
        </w:trPr>
        <w:tc>
          <w:tcPr>
            <w:tcW w:w="1553" w:type="dxa"/>
            <w:vAlign w:val="center"/>
          </w:tcPr>
          <w:p w:rsidR="007E061D" w:rsidRDefault="00CC2E6E">
            <w:pPr>
              <w:spacing w:line="440" w:lineRule="exact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姓名</w:t>
            </w:r>
          </w:p>
        </w:tc>
        <w:tc>
          <w:tcPr>
            <w:tcW w:w="1226" w:type="dxa"/>
            <w:vAlign w:val="center"/>
          </w:tcPr>
          <w:p w:rsidR="007E061D" w:rsidRDefault="007E061D">
            <w:pPr>
              <w:spacing w:line="440" w:lineRule="exact"/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1022" w:type="dxa"/>
            <w:vAlign w:val="center"/>
          </w:tcPr>
          <w:p w:rsidR="007E061D" w:rsidRDefault="00CC2E6E">
            <w:pPr>
              <w:spacing w:line="440" w:lineRule="exact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性别</w:t>
            </w:r>
          </w:p>
        </w:tc>
        <w:tc>
          <w:tcPr>
            <w:tcW w:w="1294" w:type="dxa"/>
            <w:vAlign w:val="center"/>
          </w:tcPr>
          <w:p w:rsidR="007E061D" w:rsidRDefault="007E061D">
            <w:pPr>
              <w:spacing w:line="440" w:lineRule="exact"/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1631" w:type="dxa"/>
            <w:gridSpan w:val="2"/>
            <w:vAlign w:val="center"/>
          </w:tcPr>
          <w:p w:rsidR="007E061D" w:rsidRDefault="00CC2E6E">
            <w:pPr>
              <w:spacing w:line="440" w:lineRule="exact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出生年月</w:t>
            </w:r>
          </w:p>
        </w:tc>
        <w:tc>
          <w:tcPr>
            <w:tcW w:w="1282" w:type="dxa"/>
            <w:vAlign w:val="center"/>
          </w:tcPr>
          <w:p w:rsidR="007E061D" w:rsidRDefault="007E061D">
            <w:pPr>
              <w:spacing w:line="540" w:lineRule="exact"/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1828" w:type="dxa"/>
            <w:vMerge w:val="restart"/>
            <w:vAlign w:val="center"/>
          </w:tcPr>
          <w:p w:rsidR="007E061D" w:rsidRDefault="00CC2E6E">
            <w:pPr>
              <w:spacing w:line="540" w:lineRule="exact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照片</w:t>
            </w:r>
          </w:p>
        </w:tc>
      </w:tr>
      <w:tr w:rsidR="007E061D">
        <w:trPr>
          <w:cantSplit/>
          <w:trHeight w:val="838"/>
          <w:jc w:val="center"/>
        </w:trPr>
        <w:tc>
          <w:tcPr>
            <w:tcW w:w="1553" w:type="dxa"/>
            <w:vAlign w:val="center"/>
          </w:tcPr>
          <w:p w:rsidR="007E061D" w:rsidRDefault="00CC2E6E">
            <w:pPr>
              <w:spacing w:line="360" w:lineRule="exact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文化</w:t>
            </w:r>
          </w:p>
          <w:p w:rsidR="007E061D" w:rsidRDefault="00CC2E6E">
            <w:pPr>
              <w:spacing w:line="360" w:lineRule="exact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程度</w:t>
            </w:r>
          </w:p>
        </w:tc>
        <w:tc>
          <w:tcPr>
            <w:tcW w:w="1226" w:type="dxa"/>
            <w:vAlign w:val="center"/>
          </w:tcPr>
          <w:p w:rsidR="007E061D" w:rsidRDefault="007E061D">
            <w:pPr>
              <w:spacing w:line="360" w:lineRule="exact"/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1022" w:type="dxa"/>
            <w:vAlign w:val="center"/>
          </w:tcPr>
          <w:p w:rsidR="007E061D" w:rsidRDefault="00CC2E6E">
            <w:pPr>
              <w:spacing w:line="360" w:lineRule="exact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政治</w:t>
            </w:r>
          </w:p>
          <w:p w:rsidR="007E061D" w:rsidRDefault="00CC2E6E">
            <w:pPr>
              <w:spacing w:line="360" w:lineRule="exact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面貌</w:t>
            </w:r>
          </w:p>
        </w:tc>
        <w:tc>
          <w:tcPr>
            <w:tcW w:w="1294" w:type="dxa"/>
            <w:vAlign w:val="center"/>
          </w:tcPr>
          <w:p w:rsidR="007E061D" w:rsidRDefault="007E061D">
            <w:pPr>
              <w:spacing w:line="360" w:lineRule="exact"/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1631" w:type="dxa"/>
            <w:gridSpan w:val="2"/>
            <w:vAlign w:val="center"/>
          </w:tcPr>
          <w:p w:rsidR="007E061D" w:rsidRDefault="00CC2E6E">
            <w:pPr>
              <w:spacing w:line="360" w:lineRule="exact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技术职称</w:t>
            </w:r>
          </w:p>
        </w:tc>
        <w:tc>
          <w:tcPr>
            <w:tcW w:w="1282" w:type="dxa"/>
            <w:vAlign w:val="center"/>
          </w:tcPr>
          <w:p w:rsidR="007E061D" w:rsidRDefault="007E061D">
            <w:pPr>
              <w:spacing w:line="360" w:lineRule="exact"/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1828" w:type="dxa"/>
            <w:vMerge/>
            <w:vAlign w:val="center"/>
          </w:tcPr>
          <w:p w:rsidR="007E061D" w:rsidRDefault="007E061D">
            <w:pPr>
              <w:spacing w:line="540" w:lineRule="exact"/>
              <w:jc w:val="center"/>
              <w:rPr>
                <w:rFonts w:eastAsia="仿宋"/>
                <w:sz w:val="30"/>
                <w:szCs w:val="30"/>
              </w:rPr>
            </w:pPr>
          </w:p>
        </w:tc>
      </w:tr>
      <w:tr w:rsidR="007E061D">
        <w:trPr>
          <w:cantSplit/>
          <w:trHeight w:hRule="exact" w:val="904"/>
          <w:jc w:val="center"/>
        </w:trPr>
        <w:tc>
          <w:tcPr>
            <w:tcW w:w="1553" w:type="dxa"/>
            <w:vAlign w:val="center"/>
          </w:tcPr>
          <w:p w:rsidR="007E061D" w:rsidRDefault="00CC2E6E">
            <w:pPr>
              <w:spacing w:line="440" w:lineRule="exact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工作</w:t>
            </w:r>
          </w:p>
          <w:p w:rsidR="007E061D" w:rsidRDefault="00CC2E6E">
            <w:pPr>
              <w:spacing w:line="440" w:lineRule="exact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单位</w:t>
            </w:r>
          </w:p>
        </w:tc>
        <w:tc>
          <w:tcPr>
            <w:tcW w:w="2248" w:type="dxa"/>
            <w:gridSpan w:val="2"/>
            <w:vAlign w:val="center"/>
          </w:tcPr>
          <w:p w:rsidR="007E061D" w:rsidRDefault="007E061D">
            <w:pPr>
              <w:spacing w:line="440" w:lineRule="exact"/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2919" w:type="dxa"/>
            <w:gridSpan w:val="2"/>
            <w:vAlign w:val="center"/>
          </w:tcPr>
          <w:p w:rsidR="007E061D" w:rsidRDefault="00CC2E6E">
            <w:pPr>
              <w:spacing w:line="440" w:lineRule="exact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从事检测</w:t>
            </w:r>
          </w:p>
          <w:p w:rsidR="007E061D" w:rsidRDefault="00CC2E6E">
            <w:pPr>
              <w:spacing w:line="440" w:lineRule="exact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工作年限</w:t>
            </w:r>
          </w:p>
          <w:p w:rsidR="007E061D" w:rsidRDefault="007E061D">
            <w:pPr>
              <w:spacing w:line="440" w:lineRule="exact"/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7E061D" w:rsidRDefault="007E061D">
            <w:pPr>
              <w:spacing w:line="440" w:lineRule="exact"/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1828" w:type="dxa"/>
            <w:vMerge/>
            <w:vAlign w:val="center"/>
          </w:tcPr>
          <w:p w:rsidR="007E061D" w:rsidRDefault="007E061D">
            <w:pPr>
              <w:spacing w:line="540" w:lineRule="exact"/>
              <w:jc w:val="center"/>
              <w:rPr>
                <w:rFonts w:eastAsia="仿宋"/>
                <w:sz w:val="30"/>
                <w:szCs w:val="30"/>
              </w:rPr>
            </w:pPr>
          </w:p>
        </w:tc>
      </w:tr>
      <w:tr w:rsidR="007E061D">
        <w:trPr>
          <w:cantSplit/>
          <w:trHeight w:hRule="exact" w:val="849"/>
          <w:jc w:val="center"/>
        </w:trPr>
        <w:tc>
          <w:tcPr>
            <w:tcW w:w="1553" w:type="dxa"/>
            <w:tcBorders>
              <w:bottom w:val="single" w:sz="4" w:space="0" w:color="auto"/>
            </w:tcBorders>
            <w:vAlign w:val="center"/>
          </w:tcPr>
          <w:p w:rsidR="007E061D" w:rsidRDefault="00CC2E6E">
            <w:pPr>
              <w:spacing w:line="360" w:lineRule="exact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身份证</w:t>
            </w:r>
          </w:p>
          <w:p w:rsidR="007E061D" w:rsidRDefault="00CC2E6E">
            <w:pPr>
              <w:spacing w:line="400" w:lineRule="exact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号码</w:t>
            </w:r>
          </w:p>
        </w:tc>
        <w:tc>
          <w:tcPr>
            <w:tcW w:w="8283" w:type="dxa"/>
            <w:gridSpan w:val="7"/>
            <w:tcBorders>
              <w:bottom w:val="single" w:sz="4" w:space="0" w:color="auto"/>
            </w:tcBorders>
            <w:vAlign w:val="center"/>
          </w:tcPr>
          <w:p w:rsidR="007E061D" w:rsidRDefault="007E061D">
            <w:pPr>
              <w:spacing w:line="400" w:lineRule="exact"/>
              <w:jc w:val="center"/>
              <w:rPr>
                <w:rFonts w:eastAsia="仿宋"/>
                <w:sz w:val="30"/>
                <w:szCs w:val="30"/>
              </w:rPr>
            </w:pPr>
          </w:p>
        </w:tc>
      </w:tr>
      <w:tr w:rsidR="007E061D">
        <w:trPr>
          <w:cantSplit/>
          <w:trHeight w:hRule="exact" w:val="809"/>
          <w:jc w:val="center"/>
        </w:trPr>
        <w:tc>
          <w:tcPr>
            <w:tcW w:w="1553" w:type="dxa"/>
            <w:tcBorders>
              <w:bottom w:val="single" w:sz="4" w:space="0" w:color="auto"/>
            </w:tcBorders>
            <w:vAlign w:val="center"/>
          </w:tcPr>
          <w:p w:rsidR="007E061D" w:rsidRDefault="00CC2E6E">
            <w:pPr>
              <w:spacing w:line="360" w:lineRule="exact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参赛项目</w:t>
            </w:r>
          </w:p>
        </w:tc>
        <w:tc>
          <w:tcPr>
            <w:tcW w:w="5173" w:type="dxa"/>
            <w:gridSpan w:val="5"/>
            <w:tcBorders>
              <w:bottom w:val="single" w:sz="4" w:space="0" w:color="auto"/>
            </w:tcBorders>
            <w:vAlign w:val="center"/>
          </w:tcPr>
          <w:p w:rsidR="007E061D" w:rsidRDefault="007E061D">
            <w:pPr>
              <w:spacing w:line="360" w:lineRule="exact"/>
              <w:jc w:val="center"/>
              <w:rPr>
                <w:rFonts w:eastAsia="仿宋"/>
                <w:sz w:val="30"/>
                <w:szCs w:val="30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:rsidR="007E061D" w:rsidRDefault="00CC2E6E">
            <w:pPr>
              <w:spacing w:line="360" w:lineRule="exact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联系</w:t>
            </w:r>
          </w:p>
          <w:p w:rsidR="007E061D" w:rsidRDefault="00CC2E6E">
            <w:pPr>
              <w:spacing w:line="360" w:lineRule="exact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电话</w:t>
            </w:r>
          </w:p>
        </w:tc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:rsidR="007E061D" w:rsidRDefault="007E061D">
            <w:pPr>
              <w:spacing w:line="400" w:lineRule="exact"/>
              <w:jc w:val="center"/>
              <w:rPr>
                <w:rFonts w:eastAsia="仿宋"/>
                <w:sz w:val="30"/>
                <w:szCs w:val="30"/>
              </w:rPr>
            </w:pPr>
          </w:p>
        </w:tc>
      </w:tr>
      <w:tr w:rsidR="007E061D">
        <w:trPr>
          <w:cantSplit/>
          <w:trHeight w:val="2435"/>
          <w:jc w:val="center"/>
        </w:trPr>
        <w:tc>
          <w:tcPr>
            <w:tcW w:w="9836" w:type="dxa"/>
            <w:gridSpan w:val="8"/>
          </w:tcPr>
          <w:p w:rsidR="007E061D" w:rsidRDefault="00CC2E6E">
            <w:pPr>
              <w:spacing w:line="540" w:lineRule="exac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工作简历：</w:t>
            </w:r>
          </w:p>
          <w:p w:rsidR="007E061D" w:rsidRDefault="007E061D">
            <w:pPr>
              <w:spacing w:line="540" w:lineRule="exact"/>
              <w:rPr>
                <w:rFonts w:eastAsia="仿宋"/>
                <w:sz w:val="30"/>
                <w:szCs w:val="30"/>
              </w:rPr>
            </w:pPr>
          </w:p>
          <w:p w:rsidR="007E061D" w:rsidRDefault="007E061D">
            <w:pPr>
              <w:spacing w:line="540" w:lineRule="exact"/>
              <w:rPr>
                <w:rFonts w:eastAsia="仿宋"/>
                <w:sz w:val="30"/>
                <w:szCs w:val="30"/>
              </w:rPr>
            </w:pPr>
          </w:p>
          <w:p w:rsidR="007E061D" w:rsidRDefault="007E061D">
            <w:pPr>
              <w:spacing w:line="540" w:lineRule="exact"/>
              <w:rPr>
                <w:rFonts w:eastAsia="仿宋"/>
                <w:sz w:val="30"/>
                <w:szCs w:val="30"/>
              </w:rPr>
            </w:pPr>
          </w:p>
        </w:tc>
      </w:tr>
      <w:tr w:rsidR="007E061D">
        <w:trPr>
          <w:cantSplit/>
          <w:trHeight w:val="2727"/>
          <w:jc w:val="center"/>
        </w:trPr>
        <w:tc>
          <w:tcPr>
            <w:tcW w:w="5095" w:type="dxa"/>
            <w:gridSpan w:val="4"/>
          </w:tcPr>
          <w:p w:rsidR="007E061D" w:rsidRDefault="00CC2E6E">
            <w:pPr>
              <w:spacing w:line="540" w:lineRule="exac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设区市建设主管部门推荐意见：</w:t>
            </w:r>
          </w:p>
          <w:p w:rsidR="007E061D" w:rsidRDefault="007E061D">
            <w:pPr>
              <w:spacing w:line="540" w:lineRule="exact"/>
              <w:rPr>
                <w:rFonts w:eastAsia="仿宋"/>
                <w:sz w:val="30"/>
                <w:szCs w:val="30"/>
              </w:rPr>
            </w:pPr>
          </w:p>
          <w:p w:rsidR="007E061D" w:rsidRDefault="007E061D">
            <w:pPr>
              <w:spacing w:line="540" w:lineRule="exact"/>
              <w:rPr>
                <w:rFonts w:eastAsia="仿宋"/>
                <w:sz w:val="30"/>
                <w:szCs w:val="30"/>
              </w:rPr>
            </w:pPr>
          </w:p>
          <w:p w:rsidR="007E061D" w:rsidRDefault="00CC2E6E">
            <w:pPr>
              <w:spacing w:line="540" w:lineRule="exact"/>
              <w:ind w:firstLineChars="550" w:firstLine="1650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年</w:t>
            </w:r>
            <w:r>
              <w:rPr>
                <w:rFonts w:eastAsia="仿宋" w:hint="eastAsia"/>
                <w:sz w:val="30"/>
                <w:szCs w:val="30"/>
              </w:rPr>
              <w:t xml:space="preserve">  </w:t>
            </w:r>
            <w:r>
              <w:rPr>
                <w:rFonts w:eastAsia="仿宋"/>
                <w:sz w:val="30"/>
                <w:szCs w:val="30"/>
              </w:rPr>
              <w:t>月</w:t>
            </w:r>
            <w:r>
              <w:rPr>
                <w:rFonts w:eastAsia="仿宋" w:hint="eastAsia"/>
                <w:sz w:val="30"/>
                <w:szCs w:val="30"/>
              </w:rPr>
              <w:t xml:space="preserve">  </w:t>
            </w:r>
            <w:r>
              <w:rPr>
                <w:rFonts w:eastAsia="仿宋"/>
                <w:sz w:val="30"/>
                <w:szCs w:val="30"/>
              </w:rPr>
              <w:t>日（盖章）</w:t>
            </w:r>
          </w:p>
        </w:tc>
        <w:tc>
          <w:tcPr>
            <w:tcW w:w="4741" w:type="dxa"/>
            <w:gridSpan w:val="4"/>
          </w:tcPr>
          <w:p w:rsidR="007E061D" w:rsidRDefault="00CC2E6E">
            <w:pPr>
              <w:spacing w:line="540" w:lineRule="exact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大赛组委会意见：</w:t>
            </w:r>
          </w:p>
          <w:p w:rsidR="007E061D" w:rsidRDefault="007E061D">
            <w:pPr>
              <w:spacing w:line="540" w:lineRule="exact"/>
              <w:rPr>
                <w:rFonts w:eastAsia="仿宋"/>
                <w:sz w:val="30"/>
                <w:szCs w:val="30"/>
              </w:rPr>
            </w:pPr>
          </w:p>
          <w:p w:rsidR="007E061D" w:rsidRDefault="007E061D">
            <w:pPr>
              <w:spacing w:line="540" w:lineRule="exact"/>
              <w:rPr>
                <w:rFonts w:eastAsia="仿宋"/>
                <w:sz w:val="30"/>
                <w:szCs w:val="30"/>
              </w:rPr>
            </w:pPr>
          </w:p>
          <w:p w:rsidR="007E061D" w:rsidRDefault="00CC2E6E">
            <w:pPr>
              <w:spacing w:line="540" w:lineRule="exact"/>
              <w:ind w:firstLineChars="900" w:firstLine="2700"/>
              <w:rPr>
                <w:rFonts w:eastAsia="仿宋"/>
                <w:sz w:val="30"/>
                <w:szCs w:val="30"/>
              </w:rPr>
            </w:pPr>
            <w:r>
              <w:rPr>
                <w:rFonts w:eastAsia="仿宋"/>
                <w:sz w:val="30"/>
                <w:szCs w:val="30"/>
              </w:rPr>
              <w:t>年</w:t>
            </w:r>
            <w:r>
              <w:rPr>
                <w:rFonts w:eastAsia="仿宋" w:hint="eastAsia"/>
                <w:sz w:val="30"/>
                <w:szCs w:val="30"/>
              </w:rPr>
              <w:t xml:space="preserve">  </w:t>
            </w:r>
            <w:r>
              <w:rPr>
                <w:rFonts w:eastAsia="仿宋"/>
                <w:sz w:val="30"/>
                <w:szCs w:val="30"/>
              </w:rPr>
              <w:t>月</w:t>
            </w:r>
            <w:r>
              <w:rPr>
                <w:rFonts w:eastAsia="仿宋" w:hint="eastAsia"/>
                <w:sz w:val="30"/>
                <w:szCs w:val="30"/>
              </w:rPr>
              <w:t xml:space="preserve">  </w:t>
            </w:r>
            <w:r>
              <w:rPr>
                <w:rFonts w:eastAsia="仿宋"/>
                <w:sz w:val="30"/>
                <w:szCs w:val="30"/>
              </w:rPr>
              <w:t>日</w:t>
            </w:r>
          </w:p>
        </w:tc>
      </w:tr>
    </w:tbl>
    <w:p w:rsidR="007E061D" w:rsidRDefault="00CC2E6E">
      <w:pPr>
        <w:jc w:val="left"/>
        <w:rPr>
          <w:sz w:val="30"/>
          <w:szCs w:val="30"/>
        </w:rPr>
      </w:pPr>
      <w:r>
        <w:rPr>
          <w:rFonts w:eastAsia="方正仿宋_GBK"/>
          <w:sz w:val="30"/>
          <w:szCs w:val="30"/>
        </w:rPr>
        <w:lastRenderedPageBreak/>
        <w:t>备注：参赛人员</w:t>
      </w:r>
      <w:proofErr w:type="gramStart"/>
      <w:r>
        <w:rPr>
          <w:rFonts w:eastAsia="方正仿宋_GBK"/>
          <w:sz w:val="30"/>
          <w:szCs w:val="30"/>
        </w:rPr>
        <w:t>社保证明</w:t>
      </w:r>
      <w:proofErr w:type="gramEnd"/>
      <w:r>
        <w:rPr>
          <w:rFonts w:eastAsia="方正仿宋_GBK"/>
          <w:sz w:val="30"/>
          <w:szCs w:val="30"/>
        </w:rPr>
        <w:t>原件</w:t>
      </w:r>
      <w:r>
        <w:rPr>
          <w:rFonts w:eastAsia="方正仿宋_GBK" w:hint="eastAsia"/>
          <w:sz w:val="30"/>
          <w:szCs w:val="30"/>
        </w:rPr>
        <w:t>扫描件</w:t>
      </w:r>
      <w:r>
        <w:rPr>
          <w:rFonts w:eastAsia="方正仿宋_GBK"/>
          <w:sz w:val="30"/>
          <w:szCs w:val="30"/>
        </w:rPr>
        <w:t>附后。</w:t>
      </w:r>
    </w:p>
    <w:p w:rsidR="007E061D" w:rsidRDefault="007E061D" w:rsidP="004D2489">
      <w:pPr>
        <w:spacing w:line="540" w:lineRule="exact"/>
        <w:rPr>
          <w:rFonts w:ascii="仿宋_GB2312" w:hAnsi="微软雅黑" w:cs="宋体"/>
          <w:color w:val="333333"/>
          <w:szCs w:val="32"/>
          <w:shd w:val="clear" w:color="000000" w:fill="FFFFFF"/>
        </w:rPr>
        <w:sectPr w:rsidR="007E061D">
          <w:footerReference w:type="default" r:id="rId8"/>
          <w:pgSz w:w="11906" w:h="16838"/>
          <w:pgMar w:top="2098" w:right="1474" w:bottom="1985" w:left="1588" w:header="851" w:footer="1418" w:gutter="0"/>
          <w:pgNumType w:fmt="numberInDash"/>
          <w:cols w:space="720"/>
          <w:docGrid w:type="lines" w:linePitch="435"/>
        </w:sectPr>
      </w:pPr>
    </w:p>
    <w:p w:rsidR="007E061D" w:rsidRDefault="007E061D">
      <w:pPr>
        <w:rPr>
          <w:rFonts w:ascii="仿宋_GB2312"/>
          <w:sz w:val="28"/>
          <w:szCs w:val="28"/>
        </w:rPr>
      </w:pPr>
    </w:p>
    <w:sectPr w:rsidR="007E061D">
      <w:footerReference w:type="default" r:id="rId9"/>
      <w:pgSz w:w="11907" w:h="16840"/>
      <w:pgMar w:top="2098" w:right="1474" w:bottom="1984" w:left="1587" w:header="1644" w:footer="1474" w:gutter="0"/>
      <w:pgNumType w:fmt="numberInDash"/>
      <w:cols w:space="720"/>
      <w:docGrid w:type="linesAndChars" w:linePitch="589" w:charSpace="-8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030" w:rsidRDefault="002E5030">
      <w:r>
        <w:separator/>
      </w:r>
    </w:p>
  </w:endnote>
  <w:endnote w:type="continuationSeparator" w:id="0">
    <w:p w:rsidR="002E5030" w:rsidRDefault="002E5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61D" w:rsidRDefault="0094356C">
    <w:pPr>
      <w:pStyle w:val="a4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35CF3F" wp14:editId="5C5C9DCB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1140"/>
              <wp:effectExtent l="0" t="0" r="0" b="0"/>
              <wp:wrapNone/>
              <wp:docPr id="2" name="文本框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061D" w:rsidRDefault="00CC2E6E">
                          <w:pPr>
                            <w:pStyle w:val="a4"/>
                            <w:jc w:val="right"/>
                          </w:pPr>
                          <w: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D2489" w:rsidRPr="004D2489">
                            <w:rPr>
                              <w:rFonts w:ascii="宋体" w:eastAsia="宋体" w:hAnsi="宋体"/>
                              <w:noProof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 w:rsidR="004D2489">
                            <w:rPr>
                              <w:rFonts w:ascii="宋体" w:eastAsia="宋体" w:hAnsi="宋体"/>
                              <w:noProof/>
                              <w:sz w:val="28"/>
                              <w:szCs w:val="28"/>
                            </w:rPr>
                            <w:t xml:space="preserve"> 1 -</w:t>
                          </w:r>
                          <w: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left:0;text-align:left;margin-left:-16.15pt;margin-top:0;width:35.05pt;height:18.2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" filled="f" stroked="f">
              <v:textbox style="mso-fit-shape-to-text:t" inset="0,0,0,0">
                <w:txbxContent>
                  <w:p w:rsidR="007E061D" w:rsidRDefault="00CC2E6E">
                    <w:pPr>
                      <w:pStyle w:val="a4"/>
                      <w:jc w:val="right"/>
                    </w:pPr>
                    <w:r>
                      <w:rPr>
                        <w:rFonts w:ascii="宋体" w:eastAsia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="宋体" w:eastAsia="宋体" w:hAnsi="宋体"/>
                        <w:sz w:val="28"/>
                        <w:szCs w:val="28"/>
                      </w:rPr>
                      <w:fldChar w:fldCharType="separate"/>
                    </w:r>
                    <w:r w:rsidR="004D2489" w:rsidRPr="004D2489">
                      <w:rPr>
                        <w:rFonts w:ascii="宋体" w:eastAsia="宋体" w:hAnsi="宋体"/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 w:rsidR="004D2489">
                      <w:rPr>
                        <w:rFonts w:ascii="宋体" w:eastAsia="宋体" w:hAnsi="宋体"/>
                        <w:noProof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ascii="宋体" w:eastAsia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7E061D" w:rsidRDefault="007E061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61D" w:rsidRDefault="0094356C">
    <w:pPr>
      <w:pStyle w:val="a4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49EFA8" wp14:editId="6B7BF272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89635" cy="231140"/>
              <wp:effectExtent l="0" t="0" r="0" b="0"/>
              <wp:wrapNone/>
              <wp:docPr id="1" name="文本框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635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061D" w:rsidRDefault="00CC2E6E">
                          <w:pPr>
                            <w:pStyle w:val="a4"/>
                            <w:rPr>
                              <w:rStyle w:val="a8"/>
                              <w:rFonts w:ascii="宋体" w:eastAsia="宋体" w:hAnsi="宋体"/>
                              <w:sz w:val="28"/>
                            </w:rPr>
                          </w:pPr>
                          <w:r>
                            <w:rPr>
                              <w:rStyle w:val="a8"/>
                              <w:rFonts w:ascii="宋体" w:eastAsia="宋体" w:hAnsi="宋体" w:hint="eastAsia"/>
                              <w:sz w:val="28"/>
                            </w:rPr>
                            <w:t>－</w:t>
                          </w:r>
                          <w:r>
                            <w:rPr>
                              <w:rFonts w:ascii="宋体" w:eastAsia="宋体" w:hAnsi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  <w:rFonts w:ascii="宋体" w:eastAsia="宋体" w:hAnsi="宋体"/>
                              <w:sz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eastAsia="宋体" w:hAnsi="宋体"/>
                              <w:sz w:val="28"/>
                            </w:rPr>
                            <w:fldChar w:fldCharType="separate"/>
                          </w:r>
                          <w:r w:rsidR="004D2489">
                            <w:rPr>
                              <w:rStyle w:val="a8"/>
                              <w:rFonts w:ascii="宋体" w:eastAsia="宋体" w:hAnsi="宋体"/>
                              <w:noProof/>
                              <w:sz w:val="28"/>
                            </w:rPr>
                            <w:t>- 3 -</w:t>
                          </w:r>
                          <w:r>
                            <w:rPr>
                              <w:rFonts w:ascii="宋体" w:eastAsia="宋体" w:hAnsi="宋体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Style w:val="a8"/>
                              <w:rFonts w:ascii="宋体" w:eastAsia="宋体" w:hAnsi="宋体" w:hint="eastAsia"/>
                              <w:sz w:val="28"/>
                            </w:rPr>
                            <w:t>－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7" type="#_x0000_t202" style="position:absolute;left:0;text-align:left;margin-left:18.85pt;margin-top:0;width:70.05pt;height:18.2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" filled="f" stroked="f">
              <v:textbox style="mso-fit-shape-to-text:t" inset="0,0,0,0">
                <w:txbxContent>
                  <w:p w:rsidR="007E061D" w:rsidRDefault="00CC2E6E">
                    <w:pPr>
                      <w:pStyle w:val="a4"/>
                      <w:rPr>
                        <w:rStyle w:val="a8"/>
                        <w:rFonts w:ascii="宋体" w:eastAsia="宋体" w:hAnsi="宋体"/>
                        <w:sz w:val="28"/>
                      </w:rPr>
                    </w:pPr>
                    <w:r>
                      <w:rPr>
                        <w:rStyle w:val="a8"/>
                        <w:rFonts w:ascii="宋体" w:eastAsia="宋体" w:hAnsi="宋体" w:hint="eastAsia"/>
                        <w:sz w:val="28"/>
                      </w:rPr>
                      <w:t>－</w:t>
                    </w:r>
                    <w:r>
                      <w:rPr>
                        <w:rFonts w:ascii="宋体" w:eastAsia="宋体" w:hAnsi="宋体"/>
                        <w:sz w:val="28"/>
                      </w:rPr>
                      <w:fldChar w:fldCharType="begin"/>
                    </w:r>
                    <w:r>
                      <w:rPr>
                        <w:rStyle w:val="a8"/>
                        <w:rFonts w:ascii="宋体" w:eastAsia="宋体" w:hAnsi="宋体"/>
                        <w:sz w:val="28"/>
                      </w:rPr>
                      <w:instrText xml:space="preserve">PAGE  </w:instrText>
                    </w:r>
                    <w:r>
                      <w:rPr>
                        <w:rFonts w:ascii="宋体" w:eastAsia="宋体" w:hAnsi="宋体"/>
                        <w:sz w:val="28"/>
                      </w:rPr>
                      <w:fldChar w:fldCharType="separate"/>
                    </w:r>
                    <w:r w:rsidR="004D2489">
                      <w:rPr>
                        <w:rStyle w:val="a8"/>
                        <w:rFonts w:ascii="宋体" w:eastAsia="宋体" w:hAnsi="宋体"/>
                        <w:noProof/>
                        <w:sz w:val="28"/>
                      </w:rPr>
                      <w:t>- 3 -</w:t>
                    </w:r>
                    <w:r>
                      <w:rPr>
                        <w:rFonts w:ascii="宋体" w:eastAsia="宋体" w:hAnsi="宋体"/>
                        <w:sz w:val="28"/>
                      </w:rPr>
                      <w:fldChar w:fldCharType="end"/>
                    </w:r>
                    <w:r>
                      <w:rPr>
                        <w:rStyle w:val="a8"/>
                        <w:rFonts w:ascii="宋体" w:eastAsia="宋体" w:hAnsi="宋体" w:hint="eastAsia"/>
                        <w:sz w:val="28"/>
                      </w:rPr>
                      <w:t>－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030" w:rsidRDefault="002E5030">
      <w:r>
        <w:separator/>
      </w:r>
    </w:p>
  </w:footnote>
  <w:footnote w:type="continuationSeparator" w:id="0">
    <w:p w:rsidR="002E5030" w:rsidRDefault="002E50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 w:grammar="clean"/>
  <w:attachedTemplate r:id="rId1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lMDU1ZjJhMTU5YTkzNTljMzEwZDQ5MmI4YWY4OTIifQ=="/>
  </w:docVars>
  <w:rsids>
    <w:rsidRoot w:val="00186D9E"/>
    <w:rsid w:val="00000992"/>
    <w:rsid w:val="00002EB1"/>
    <w:rsid w:val="000211A6"/>
    <w:rsid w:val="00032969"/>
    <w:rsid w:val="00043AEE"/>
    <w:rsid w:val="00074BAE"/>
    <w:rsid w:val="000834FC"/>
    <w:rsid w:val="00095FC4"/>
    <w:rsid w:val="000A112C"/>
    <w:rsid w:val="000A7F42"/>
    <w:rsid w:val="000D5827"/>
    <w:rsid w:val="000E7E0C"/>
    <w:rsid w:val="000F631E"/>
    <w:rsid w:val="0010441F"/>
    <w:rsid w:val="001200AD"/>
    <w:rsid w:val="00131BB4"/>
    <w:rsid w:val="00136E11"/>
    <w:rsid w:val="0014233E"/>
    <w:rsid w:val="00143D37"/>
    <w:rsid w:val="00171DA8"/>
    <w:rsid w:val="00186D9E"/>
    <w:rsid w:val="00191EB8"/>
    <w:rsid w:val="001B0039"/>
    <w:rsid w:val="001B1510"/>
    <w:rsid w:val="001C5192"/>
    <w:rsid w:val="001D1657"/>
    <w:rsid w:val="001D6923"/>
    <w:rsid w:val="001E3DF1"/>
    <w:rsid w:val="001E777F"/>
    <w:rsid w:val="00202C89"/>
    <w:rsid w:val="00207687"/>
    <w:rsid w:val="00213B49"/>
    <w:rsid w:val="002167A2"/>
    <w:rsid w:val="002171A2"/>
    <w:rsid w:val="00261474"/>
    <w:rsid w:val="00266088"/>
    <w:rsid w:val="00282B76"/>
    <w:rsid w:val="002A2C1D"/>
    <w:rsid w:val="002B1EDF"/>
    <w:rsid w:val="002C00A8"/>
    <w:rsid w:val="002E0D26"/>
    <w:rsid w:val="002E5030"/>
    <w:rsid w:val="002F1C33"/>
    <w:rsid w:val="002F2712"/>
    <w:rsid w:val="002F336A"/>
    <w:rsid w:val="002F4969"/>
    <w:rsid w:val="0030158E"/>
    <w:rsid w:val="00302EBB"/>
    <w:rsid w:val="00314FCC"/>
    <w:rsid w:val="003241B8"/>
    <w:rsid w:val="00352653"/>
    <w:rsid w:val="00353BE6"/>
    <w:rsid w:val="00366CA1"/>
    <w:rsid w:val="00387467"/>
    <w:rsid w:val="003C117A"/>
    <w:rsid w:val="003E6401"/>
    <w:rsid w:val="00405A5C"/>
    <w:rsid w:val="00406F99"/>
    <w:rsid w:val="0043191A"/>
    <w:rsid w:val="004326BB"/>
    <w:rsid w:val="00442BAA"/>
    <w:rsid w:val="00455718"/>
    <w:rsid w:val="00456567"/>
    <w:rsid w:val="00482924"/>
    <w:rsid w:val="004859D9"/>
    <w:rsid w:val="00490D21"/>
    <w:rsid w:val="004B2DE8"/>
    <w:rsid w:val="004C2F1F"/>
    <w:rsid w:val="004D2489"/>
    <w:rsid w:val="004E2A00"/>
    <w:rsid w:val="00501AB4"/>
    <w:rsid w:val="00502489"/>
    <w:rsid w:val="0050324F"/>
    <w:rsid w:val="005049EC"/>
    <w:rsid w:val="005529FF"/>
    <w:rsid w:val="0057036A"/>
    <w:rsid w:val="00574B2E"/>
    <w:rsid w:val="005A653D"/>
    <w:rsid w:val="005C4879"/>
    <w:rsid w:val="005C7F4F"/>
    <w:rsid w:val="005D1FA4"/>
    <w:rsid w:val="005E3691"/>
    <w:rsid w:val="005E64B8"/>
    <w:rsid w:val="005E726C"/>
    <w:rsid w:val="00625C82"/>
    <w:rsid w:val="006427FF"/>
    <w:rsid w:val="0065463E"/>
    <w:rsid w:val="006746A4"/>
    <w:rsid w:val="00695888"/>
    <w:rsid w:val="006962D7"/>
    <w:rsid w:val="006A4F9C"/>
    <w:rsid w:val="006A6E7A"/>
    <w:rsid w:val="006C1640"/>
    <w:rsid w:val="006C3567"/>
    <w:rsid w:val="006D209B"/>
    <w:rsid w:val="006E2FFB"/>
    <w:rsid w:val="006E49C1"/>
    <w:rsid w:val="00703151"/>
    <w:rsid w:val="00703B8D"/>
    <w:rsid w:val="007240F7"/>
    <w:rsid w:val="007247C6"/>
    <w:rsid w:val="00732696"/>
    <w:rsid w:val="00736C41"/>
    <w:rsid w:val="00740A92"/>
    <w:rsid w:val="00761B24"/>
    <w:rsid w:val="007659D6"/>
    <w:rsid w:val="00782E3F"/>
    <w:rsid w:val="00794DE8"/>
    <w:rsid w:val="00797F5B"/>
    <w:rsid w:val="007C6BA6"/>
    <w:rsid w:val="007E061D"/>
    <w:rsid w:val="007E2142"/>
    <w:rsid w:val="007E762E"/>
    <w:rsid w:val="00830BB3"/>
    <w:rsid w:val="008360EB"/>
    <w:rsid w:val="00842B66"/>
    <w:rsid w:val="00852FE1"/>
    <w:rsid w:val="00855306"/>
    <w:rsid w:val="00856F98"/>
    <w:rsid w:val="00883A33"/>
    <w:rsid w:val="0089080F"/>
    <w:rsid w:val="00891272"/>
    <w:rsid w:val="008B33C6"/>
    <w:rsid w:val="008D21AE"/>
    <w:rsid w:val="008D3EBF"/>
    <w:rsid w:val="008E0CF3"/>
    <w:rsid w:val="008E1B95"/>
    <w:rsid w:val="008F33B4"/>
    <w:rsid w:val="009044F7"/>
    <w:rsid w:val="00914E03"/>
    <w:rsid w:val="0091681E"/>
    <w:rsid w:val="0092137E"/>
    <w:rsid w:val="00921AB3"/>
    <w:rsid w:val="00932DBA"/>
    <w:rsid w:val="0094356C"/>
    <w:rsid w:val="0094608E"/>
    <w:rsid w:val="009552AB"/>
    <w:rsid w:val="00961EE5"/>
    <w:rsid w:val="00971F38"/>
    <w:rsid w:val="009862E8"/>
    <w:rsid w:val="00987C58"/>
    <w:rsid w:val="009B0EED"/>
    <w:rsid w:val="009D02A5"/>
    <w:rsid w:val="009D175A"/>
    <w:rsid w:val="009D489D"/>
    <w:rsid w:val="009F2F94"/>
    <w:rsid w:val="009F341A"/>
    <w:rsid w:val="00A06676"/>
    <w:rsid w:val="00A068A1"/>
    <w:rsid w:val="00A118BB"/>
    <w:rsid w:val="00A5445F"/>
    <w:rsid w:val="00A63CF3"/>
    <w:rsid w:val="00A64FBB"/>
    <w:rsid w:val="00A65570"/>
    <w:rsid w:val="00A83CB2"/>
    <w:rsid w:val="00A97DAA"/>
    <w:rsid w:val="00AA138C"/>
    <w:rsid w:val="00AD374C"/>
    <w:rsid w:val="00AE76E1"/>
    <w:rsid w:val="00AF0446"/>
    <w:rsid w:val="00AF065B"/>
    <w:rsid w:val="00AF4D2D"/>
    <w:rsid w:val="00B04F24"/>
    <w:rsid w:val="00B0766A"/>
    <w:rsid w:val="00B10FC6"/>
    <w:rsid w:val="00B241DB"/>
    <w:rsid w:val="00B3002C"/>
    <w:rsid w:val="00B30725"/>
    <w:rsid w:val="00B3648B"/>
    <w:rsid w:val="00B445D8"/>
    <w:rsid w:val="00B57E7A"/>
    <w:rsid w:val="00B65941"/>
    <w:rsid w:val="00B6696A"/>
    <w:rsid w:val="00B677FE"/>
    <w:rsid w:val="00B70FC9"/>
    <w:rsid w:val="00B720BB"/>
    <w:rsid w:val="00B845FB"/>
    <w:rsid w:val="00BB0B3D"/>
    <w:rsid w:val="00BC3A85"/>
    <w:rsid w:val="00C11A50"/>
    <w:rsid w:val="00C17F41"/>
    <w:rsid w:val="00C21D04"/>
    <w:rsid w:val="00C40753"/>
    <w:rsid w:val="00C44B80"/>
    <w:rsid w:val="00C63C6C"/>
    <w:rsid w:val="00C72319"/>
    <w:rsid w:val="00C82BFF"/>
    <w:rsid w:val="00CB6CB5"/>
    <w:rsid w:val="00CC2E6E"/>
    <w:rsid w:val="00CC3A8C"/>
    <w:rsid w:val="00CD2331"/>
    <w:rsid w:val="00CD2E08"/>
    <w:rsid w:val="00CE7093"/>
    <w:rsid w:val="00D00592"/>
    <w:rsid w:val="00D01ADF"/>
    <w:rsid w:val="00D02A25"/>
    <w:rsid w:val="00D1396D"/>
    <w:rsid w:val="00D15962"/>
    <w:rsid w:val="00D2107C"/>
    <w:rsid w:val="00D33C8D"/>
    <w:rsid w:val="00D704DC"/>
    <w:rsid w:val="00D73223"/>
    <w:rsid w:val="00D7622F"/>
    <w:rsid w:val="00D82E67"/>
    <w:rsid w:val="00D84B51"/>
    <w:rsid w:val="00D910F8"/>
    <w:rsid w:val="00DE1E6E"/>
    <w:rsid w:val="00DE5956"/>
    <w:rsid w:val="00DF678C"/>
    <w:rsid w:val="00DF6802"/>
    <w:rsid w:val="00E17B60"/>
    <w:rsid w:val="00E4165F"/>
    <w:rsid w:val="00E57271"/>
    <w:rsid w:val="00E72EDB"/>
    <w:rsid w:val="00E80729"/>
    <w:rsid w:val="00E8108C"/>
    <w:rsid w:val="00E936E7"/>
    <w:rsid w:val="00ED4FDC"/>
    <w:rsid w:val="00ED5F59"/>
    <w:rsid w:val="00EE150C"/>
    <w:rsid w:val="00EF04AE"/>
    <w:rsid w:val="00F04C0B"/>
    <w:rsid w:val="00F62288"/>
    <w:rsid w:val="00F71CD8"/>
    <w:rsid w:val="00F80030"/>
    <w:rsid w:val="00FB570E"/>
    <w:rsid w:val="00FC59F5"/>
    <w:rsid w:val="019931E7"/>
    <w:rsid w:val="12475E89"/>
    <w:rsid w:val="15216172"/>
    <w:rsid w:val="188D21E6"/>
    <w:rsid w:val="1BF7422A"/>
    <w:rsid w:val="4BA07F91"/>
    <w:rsid w:val="6CEF12FD"/>
    <w:rsid w:val="6FEE190A"/>
    <w:rsid w:val="78663DB3"/>
    <w:rsid w:val="790D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rFonts w:ascii="Calibri" w:eastAsia="宋体" w:hAnsi="Calibri" w:cs="黑体"/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spacing w:line="560" w:lineRule="exact"/>
      <w:outlineLvl w:val="1"/>
    </w:pPr>
    <w:rPr>
      <w:rFonts w:ascii="Arial" w:eastAsia="黑体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link w:val="Char"/>
    <w:qFormat/>
    <w:pPr>
      <w:spacing w:beforeLines="50" w:afterLines="50"/>
      <w:jc w:val="center"/>
    </w:pPr>
    <w:rPr>
      <w:rFonts w:eastAsia="黑体"/>
      <w:sz w:val="24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pPr>
      <w:spacing w:before="100" w:beforeAutospacing="1" w:after="100" w:afterAutospacing="1"/>
      <w:jc w:val="left"/>
    </w:pPr>
    <w:rPr>
      <w:rFonts w:ascii="Calibri" w:eastAsia="宋体" w:hAnsi="Calibri"/>
      <w:kern w:val="0"/>
      <w:sz w:val="24"/>
    </w:rPr>
  </w:style>
  <w:style w:type="character" w:styleId="a7">
    <w:name w:val="Strong"/>
    <w:basedOn w:val="a0"/>
    <w:qFormat/>
  </w:style>
  <w:style w:type="character" w:styleId="a8">
    <w:name w:val="page number"/>
    <w:basedOn w:val="a0"/>
  </w:style>
  <w:style w:type="paragraph" w:customStyle="1" w:styleId="CharCharCharCharCharCharChar">
    <w:name w:val="Char Char Char Char Char Char Char"/>
    <w:basedOn w:val="a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customStyle="1" w:styleId="s11">
    <w:name w:val="s11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10">
    <w:name w:val="列出段落1"/>
    <w:basedOn w:val="a"/>
    <w:qFormat/>
    <w:pPr>
      <w:ind w:firstLineChars="200" w:firstLine="420"/>
    </w:pPr>
    <w:rPr>
      <w:rFonts w:ascii="Calibri" w:eastAsia="宋体" w:hAnsi="Calibri" w:cs="黑体"/>
      <w:sz w:val="21"/>
      <w:szCs w:val="22"/>
    </w:rPr>
  </w:style>
  <w:style w:type="paragraph" w:customStyle="1" w:styleId="s13">
    <w:name w:val="s13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p0">
    <w:name w:val="p0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1Char">
    <w:name w:val="标题 1 Char"/>
    <w:link w:val="1"/>
    <w:rPr>
      <w:rFonts w:ascii="Calibri" w:eastAsia="宋体" w:hAnsi="Calibri" w:cs="黑体"/>
      <w:b/>
      <w:bCs/>
      <w:kern w:val="44"/>
      <w:sz w:val="44"/>
      <w:szCs w:val="44"/>
      <w:lang w:val="en-US" w:eastAsia="zh-CN" w:bidi="ar-SA"/>
    </w:rPr>
  </w:style>
  <w:style w:type="character" w:customStyle="1" w:styleId="Char">
    <w:name w:val="题注 Char"/>
    <w:link w:val="a3"/>
    <w:rPr>
      <w:rFonts w:eastAsia="黑体"/>
      <w:kern w:val="2"/>
      <w:sz w:val="24"/>
      <w:szCs w:val="24"/>
      <w:lang w:bidi="ar-SA"/>
    </w:rPr>
  </w:style>
  <w:style w:type="paragraph" w:styleId="a9">
    <w:name w:val="Balloon Text"/>
    <w:basedOn w:val="a"/>
    <w:link w:val="Char0"/>
    <w:rsid w:val="00A06676"/>
    <w:rPr>
      <w:sz w:val="18"/>
      <w:szCs w:val="18"/>
    </w:rPr>
  </w:style>
  <w:style w:type="character" w:customStyle="1" w:styleId="Char0">
    <w:name w:val="批注框文本 Char"/>
    <w:basedOn w:val="a0"/>
    <w:link w:val="a9"/>
    <w:rsid w:val="00A06676"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rFonts w:ascii="Calibri" w:eastAsia="宋体" w:hAnsi="Calibri" w:cs="黑体"/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spacing w:line="560" w:lineRule="exact"/>
      <w:outlineLvl w:val="1"/>
    </w:pPr>
    <w:rPr>
      <w:rFonts w:ascii="Arial" w:eastAsia="黑体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link w:val="Char"/>
    <w:qFormat/>
    <w:pPr>
      <w:spacing w:beforeLines="50" w:afterLines="50"/>
      <w:jc w:val="center"/>
    </w:pPr>
    <w:rPr>
      <w:rFonts w:eastAsia="黑体"/>
      <w:sz w:val="24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pPr>
      <w:spacing w:before="100" w:beforeAutospacing="1" w:after="100" w:afterAutospacing="1"/>
      <w:jc w:val="left"/>
    </w:pPr>
    <w:rPr>
      <w:rFonts w:ascii="Calibri" w:eastAsia="宋体" w:hAnsi="Calibri"/>
      <w:kern w:val="0"/>
      <w:sz w:val="24"/>
    </w:rPr>
  </w:style>
  <w:style w:type="character" w:styleId="a7">
    <w:name w:val="Strong"/>
    <w:basedOn w:val="a0"/>
    <w:qFormat/>
  </w:style>
  <w:style w:type="character" w:styleId="a8">
    <w:name w:val="page number"/>
    <w:basedOn w:val="a0"/>
  </w:style>
  <w:style w:type="paragraph" w:customStyle="1" w:styleId="CharCharCharCharCharCharChar">
    <w:name w:val="Char Char Char Char Char Char Char"/>
    <w:basedOn w:val="a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customStyle="1" w:styleId="s11">
    <w:name w:val="s11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10">
    <w:name w:val="列出段落1"/>
    <w:basedOn w:val="a"/>
    <w:qFormat/>
    <w:pPr>
      <w:ind w:firstLineChars="200" w:firstLine="420"/>
    </w:pPr>
    <w:rPr>
      <w:rFonts w:ascii="Calibri" w:eastAsia="宋体" w:hAnsi="Calibri" w:cs="黑体"/>
      <w:sz w:val="21"/>
      <w:szCs w:val="22"/>
    </w:rPr>
  </w:style>
  <w:style w:type="paragraph" w:customStyle="1" w:styleId="s13">
    <w:name w:val="s13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p0">
    <w:name w:val="p0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1Char">
    <w:name w:val="标题 1 Char"/>
    <w:link w:val="1"/>
    <w:rPr>
      <w:rFonts w:ascii="Calibri" w:eastAsia="宋体" w:hAnsi="Calibri" w:cs="黑体"/>
      <w:b/>
      <w:bCs/>
      <w:kern w:val="44"/>
      <w:sz w:val="44"/>
      <w:szCs w:val="44"/>
      <w:lang w:val="en-US" w:eastAsia="zh-CN" w:bidi="ar-SA"/>
    </w:rPr>
  </w:style>
  <w:style w:type="character" w:customStyle="1" w:styleId="Char">
    <w:name w:val="题注 Char"/>
    <w:link w:val="a3"/>
    <w:rPr>
      <w:rFonts w:eastAsia="黑体"/>
      <w:kern w:val="2"/>
      <w:sz w:val="24"/>
      <w:szCs w:val="24"/>
      <w:lang w:bidi="ar-SA"/>
    </w:rPr>
  </w:style>
  <w:style w:type="paragraph" w:styleId="a9">
    <w:name w:val="Balloon Text"/>
    <w:basedOn w:val="a"/>
    <w:link w:val="Char0"/>
    <w:rsid w:val="00A06676"/>
    <w:rPr>
      <w:sz w:val="18"/>
      <w:szCs w:val="18"/>
    </w:rPr>
  </w:style>
  <w:style w:type="character" w:customStyle="1" w:styleId="Char0">
    <w:name w:val="批注框文本 Char"/>
    <w:basedOn w:val="a0"/>
    <w:link w:val="a9"/>
    <w:rsid w:val="00A06676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2&#24180;&#27169;&#26495;\2013\2012&#24314;&#22996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5" textRotate="1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2012建委.dot</Template>
  <TotalTime>0</TotalTime>
  <Pages>3</Pages>
  <Words>30</Words>
  <Characters>174</Characters>
  <Application>Microsoft Office Word</Application>
  <DocSecurity>0</DocSecurity>
  <Lines>1</Lines>
  <Paragraphs>1</Paragraphs>
  <ScaleCrop>false</ScaleCrop>
  <Company>COMPUTER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二○○一年三月  日</dc:title>
  <dc:creator>DELL</dc:creator>
  <cp:lastModifiedBy>1206</cp:lastModifiedBy>
  <cp:revision>2</cp:revision>
  <cp:lastPrinted>2022-09-28T08:26:00Z</cp:lastPrinted>
  <dcterms:created xsi:type="dcterms:W3CDTF">2022-10-08T07:10:00Z</dcterms:created>
  <dcterms:modified xsi:type="dcterms:W3CDTF">2022-10-08T07:10:00Z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2052-9.1.0.5432</vt:lpwstr>
  </property>
  <property fmtid="{D5CDD505-2E9C-101B-9397-08002B2CF9AE}" pid="3" name="ICV">
    <vt:lpwstr>0E6CC4E31323423FA2AF711D2E33927F</vt:lpwstr>
  </property>
</Properties>
</file>