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67" w:rsidRDefault="00B44C67" w:rsidP="00B44C67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  <w:bookmarkStart w:id="0" w:name="_GoBack"/>
      <w:bookmarkEnd w:id="0"/>
    </w:p>
    <w:p w:rsidR="00B44C67" w:rsidRDefault="00B44C67" w:rsidP="00B44C67">
      <w:pPr>
        <w:spacing w:line="560" w:lineRule="exact"/>
        <w:rPr>
          <w:rFonts w:ascii="黑体" w:eastAsia="黑体" w:hAnsi="黑体"/>
          <w:szCs w:val="32"/>
        </w:rPr>
      </w:pPr>
    </w:p>
    <w:p w:rsidR="00B44C67" w:rsidRDefault="00B44C67" w:rsidP="00B44C6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青岛市保障性租赁住房样板间装修检查</w:t>
      </w:r>
    </w:p>
    <w:p w:rsidR="00B44C67" w:rsidRDefault="00B44C67" w:rsidP="00B44C6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验收通知书</w:t>
      </w:r>
    </w:p>
    <w:p w:rsidR="00B44C67" w:rsidRDefault="00B44C67" w:rsidP="00B44C67">
      <w:pPr>
        <w:spacing w:line="560" w:lineRule="exact"/>
        <w:rPr>
          <w:b/>
          <w:sz w:val="36"/>
          <w:szCs w:val="36"/>
        </w:rPr>
      </w:pPr>
    </w:p>
    <w:p w:rsidR="00B44C67" w:rsidRDefault="00B44C67" w:rsidP="00B44C67">
      <w:pPr>
        <w:spacing w:line="560" w:lineRule="exact"/>
        <w:ind w:firstLineChars="50" w:firstLine="1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XXXXXXX企业：</w:t>
      </w:r>
    </w:p>
    <w:p w:rsidR="00B44C67" w:rsidRDefault="00B44C67" w:rsidP="00B44C67">
      <w:pPr>
        <w:spacing w:line="560" w:lineRule="exact"/>
        <w:ind w:firstLineChars="197" w:firstLine="591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依据《</w:t>
      </w:r>
      <w:r w:rsidRPr="00474441">
        <w:rPr>
          <w:rFonts w:ascii="仿宋_GB2312" w:hint="eastAsia"/>
          <w:sz w:val="30"/>
          <w:szCs w:val="30"/>
        </w:rPr>
        <w:t>青岛市集中式保障性租赁住房建设和室内装修配套</w:t>
      </w:r>
      <w:r>
        <w:rPr>
          <w:rFonts w:ascii="仿宋_GB2312" w:hAnsi="仿宋" w:hint="eastAsia"/>
          <w:szCs w:val="32"/>
        </w:rPr>
        <w:t>导则</w:t>
      </w:r>
      <w:r>
        <w:rPr>
          <w:rFonts w:ascii="仿宋_GB2312" w:hint="eastAsia"/>
          <w:sz w:val="30"/>
          <w:szCs w:val="30"/>
        </w:rPr>
        <w:t>》相关规定，XX区（市）住房</w:t>
      </w:r>
      <w:r>
        <w:rPr>
          <w:rFonts w:ascii="仿宋_GB2312"/>
          <w:sz w:val="30"/>
          <w:szCs w:val="30"/>
        </w:rPr>
        <w:t>城乡建设局</w:t>
      </w:r>
      <w:r>
        <w:rPr>
          <w:rFonts w:ascii="仿宋_GB2312" w:hint="eastAsia"/>
          <w:sz w:val="30"/>
          <w:szCs w:val="30"/>
        </w:rPr>
        <w:t>组织</w:t>
      </w:r>
      <w:r>
        <w:rPr>
          <w:rFonts w:ascii="仿宋_GB2312"/>
          <w:sz w:val="30"/>
          <w:szCs w:val="30"/>
        </w:rPr>
        <w:t>相关单位</w:t>
      </w:r>
      <w:r>
        <w:rPr>
          <w:rFonts w:ascii="仿宋_GB2312" w:hint="eastAsia"/>
          <w:sz w:val="30"/>
          <w:szCs w:val="30"/>
        </w:rPr>
        <w:t>对你公司开发的</w:t>
      </w:r>
      <w:r>
        <w:rPr>
          <w:rFonts w:ascii="仿宋_GB2312" w:hAnsi="宋体" w:hint="eastAsia"/>
          <w:b/>
          <w:sz w:val="30"/>
          <w:szCs w:val="30"/>
          <w:u w:val="single"/>
        </w:rPr>
        <w:t xml:space="preserve">       </w:t>
      </w:r>
      <w:r>
        <w:rPr>
          <w:rFonts w:ascii="仿宋_GB2312" w:hint="eastAsia"/>
          <w:sz w:val="30"/>
          <w:szCs w:val="30"/>
        </w:rPr>
        <w:t>项目（建设保障性租赁住房</w:t>
      </w:r>
      <w:r>
        <w:rPr>
          <w:rFonts w:ascii="仿宋_GB2312" w:hAnsi="宋体" w:hint="eastAsia"/>
          <w:b/>
          <w:sz w:val="30"/>
          <w:szCs w:val="30"/>
          <w:u w:val="single"/>
        </w:rPr>
        <w:t xml:space="preserve"> </w:t>
      </w:r>
      <w:r>
        <w:rPr>
          <w:rFonts w:ascii="仿宋_GB2312" w:hAnsi="宋体"/>
          <w:b/>
          <w:sz w:val="30"/>
          <w:szCs w:val="30"/>
          <w:u w:val="single"/>
        </w:rPr>
        <w:t xml:space="preserve">   </w:t>
      </w:r>
      <w:r>
        <w:rPr>
          <w:rFonts w:ascii="仿宋_GB2312" w:hint="eastAsia"/>
          <w:sz w:val="30"/>
          <w:szCs w:val="30"/>
        </w:rPr>
        <w:t>套/间）的样板间进行检查验收，经检查基本符合要求，可严格按照此样板间的装修及配套标准进行全面装修施工。</w:t>
      </w:r>
    </w:p>
    <w:p w:rsidR="00B44C67" w:rsidRDefault="00B44C67" w:rsidP="00B44C67">
      <w:pPr>
        <w:spacing w:line="560" w:lineRule="exact"/>
        <w:ind w:firstLineChars="147" w:firstLine="441"/>
        <w:rPr>
          <w:rFonts w:ascii="仿宋_GB2312"/>
          <w:sz w:val="30"/>
          <w:szCs w:val="30"/>
        </w:rPr>
      </w:pPr>
    </w:p>
    <w:p w:rsidR="00B44C67" w:rsidRDefault="00B44C67" w:rsidP="00B44C67">
      <w:pPr>
        <w:spacing w:line="560" w:lineRule="exact"/>
        <w:ind w:firstLineChars="147" w:firstLine="441"/>
        <w:rPr>
          <w:rFonts w:ascii="仿宋_GB2312"/>
          <w:sz w:val="30"/>
          <w:szCs w:val="30"/>
        </w:rPr>
      </w:pPr>
    </w:p>
    <w:p w:rsidR="00B44C67" w:rsidRDefault="00B44C67" w:rsidP="00B44C67">
      <w:pPr>
        <w:spacing w:line="56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施工</w:t>
      </w:r>
      <w:r>
        <w:rPr>
          <w:rFonts w:ascii="仿宋_GB2312"/>
          <w:sz w:val="30"/>
          <w:szCs w:val="30"/>
        </w:rPr>
        <w:t>单位</w:t>
      </w:r>
      <w:r>
        <w:rPr>
          <w:rFonts w:ascii="仿宋_GB2312" w:hint="eastAsia"/>
          <w:sz w:val="30"/>
          <w:szCs w:val="30"/>
        </w:rPr>
        <w:t>（</w:t>
      </w:r>
      <w:r>
        <w:rPr>
          <w:rFonts w:ascii="仿宋_GB2312"/>
          <w:sz w:val="30"/>
          <w:szCs w:val="30"/>
        </w:rPr>
        <w:t>签章</w:t>
      </w:r>
      <w:r>
        <w:rPr>
          <w:rFonts w:ascii="仿宋_GB2312" w:hint="eastAsia"/>
          <w:sz w:val="30"/>
          <w:szCs w:val="30"/>
        </w:rPr>
        <w:t>）</w:t>
      </w:r>
      <w:r w:rsidR="00526302">
        <w:rPr>
          <w:rFonts w:ascii="仿宋_GB2312" w:hint="eastAsia"/>
          <w:sz w:val="30"/>
          <w:szCs w:val="30"/>
        </w:rPr>
        <w:t xml:space="preserve">               </w:t>
      </w:r>
      <w:r>
        <w:rPr>
          <w:rFonts w:ascii="仿宋_GB2312" w:hint="eastAsia"/>
          <w:sz w:val="30"/>
          <w:szCs w:val="30"/>
        </w:rPr>
        <w:t>运营</w:t>
      </w:r>
      <w:r>
        <w:rPr>
          <w:rFonts w:ascii="仿宋_GB2312"/>
          <w:sz w:val="30"/>
          <w:szCs w:val="30"/>
        </w:rPr>
        <w:t>单位</w:t>
      </w:r>
      <w:r>
        <w:rPr>
          <w:rFonts w:ascii="仿宋_GB2312" w:hint="eastAsia"/>
          <w:sz w:val="30"/>
          <w:szCs w:val="30"/>
        </w:rPr>
        <w:t>（</w:t>
      </w:r>
      <w:r>
        <w:rPr>
          <w:rFonts w:ascii="仿宋_GB2312"/>
          <w:sz w:val="30"/>
          <w:szCs w:val="30"/>
        </w:rPr>
        <w:t>签章</w:t>
      </w:r>
      <w:r>
        <w:rPr>
          <w:rFonts w:ascii="仿宋_GB2312" w:hint="eastAsia"/>
          <w:sz w:val="30"/>
          <w:szCs w:val="30"/>
        </w:rPr>
        <w:t>）</w:t>
      </w:r>
    </w:p>
    <w:p w:rsidR="00B44C67" w:rsidRDefault="00B44C67" w:rsidP="00B44C67">
      <w:pPr>
        <w:spacing w:line="560" w:lineRule="exact"/>
        <w:ind w:firstLine="600"/>
        <w:rPr>
          <w:rFonts w:ascii="仿宋_GB2312"/>
          <w:sz w:val="30"/>
          <w:szCs w:val="30"/>
        </w:rPr>
      </w:pPr>
    </w:p>
    <w:p w:rsidR="00526302" w:rsidRDefault="00526302" w:rsidP="00B44C67">
      <w:pPr>
        <w:spacing w:line="560" w:lineRule="exact"/>
        <w:ind w:firstLine="600"/>
        <w:rPr>
          <w:rFonts w:ascii="仿宋_GB2312"/>
          <w:sz w:val="30"/>
          <w:szCs w:val="30"/>
        </w:rPr>
      </w:pPr>
    </w:p>
    <w:p w:rsidR="00526302" w:rsidRDefault="00526302" w:rsidP="00B44C67">
      <w:pPr>
        <w:spacing w:line="560" w:lineRule="exact"/>
        <w:ind w:firstLine="600"/>
        <w:rPr>
          <w:rFonts w:ascii="仿宋_GB2312"/>
          <w:sz w:val="30"/>
          <w:szCs w:val="30"/>
        </w:rPr>
      </w:pPr>
    </w:p>
    <w:p w:rsidR="00B44C67" w:rsidRDefault="00B44C67" w:rsidP="00526302">
      <w:pPr>
        <w:spacing w:line="560" w:lineRule="exact"/>
        <w:ind w:firstLineChars="1450" w:firstLine="43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区（市）住房</w:t>
      </w:r>
      <w:r>
        <w:rPr>
          <w:rFonts w:ascii="仿宋_GB2312"/>
          <w:sz w:val="30"/>
          <w:szCs w:val="30"/>
        </w:rPr>
        <w:t>城乡建设局</w:t>
      </w:r>
      <w:r>
        <w:rPr>
          <w:rFonts w:ascii="仿宋_GB2312" w:hint="eastAsia"/>
          <w:sz w:val="30"/>
          <w:szCs w:val="30"/>
        </w:rPr>
        <w:t>（</w:t>
      </w:r>
      <w:r>
        <w:rPr>
          <w:rFonts w:ascii="仿宋_GB2312"/>
          <w:sz w:val="30"/>
          <w:szCs w:val="30"/>
        </w:rPr>
        <w:t>签章</w:t>
      </w:r>
      <w:r>
        <w:rPr>
          <w:rFonts w:ascii="仿宋_GB2312" w:hint="eastAsia"/>
          <w:sz w:val="30"/>
          <w:szCs w:val="30"/>
        </w:rPr>
        <w:t xml:space="preserve">） </w:t>
      </w:r>
      <w:r>
        <w:rPr>
          <w:rFonts w:ascii="仿宋_GB2312"/>
          <w:sz w:val="30"/>
          <w:szCs w:val="30"/>
        </w:rPr>
        <w:t xml:space="preserve">    </w:t>
      </w:r>
    </w:p>
    <w:p w:rsidR="00B44C67" w:rsidRDefault="00B44C67" w:rsidP="00B44C67">
      <w:pPr>
        <w:spacing w:line="560" w:lineRule="exact"/>
        <w:ind w:firstLineChars="450" w:firstLine="13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</w:t>
      </w:r>
      <w:r w:rsidR="00526302">
        <w:rPr>
          <w:rFonts w:ascii="仿宋_GB2312" w:hint="eastAsia"/>
          <w:sz w:val="30"/>
          <w:szCs w:val="30"/>
        </w:rPr>
        <w:t xml:space="preserve">                         </w:t>
      </w:r>
      <w:r>
        <w:rPr>
          <w:rFonts w:ascii="仿宋_GB2312" w:hint="eastAsia"/>
          <w:sz w:val="30"/>
          <w:szCs w:val="30"/>
        </w:rPr>
        <w:t>2022年</w:t>
      </w:r>
      <w:r>
        <w:rPr>
          <w:rFonts w:ascii="仿宋_GB2312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 xml:space="preserve">日 </w:t>
      </w:r>
    </w:p>
    <w:p w:rsidR="00A852C9" w:rsidRPr="001110E1" w:rsidRDefault="00A852C9" w:rsidP="001110E1">
      <w:pPr>
        <w:spacing w:line="560" w:lineRule="exact"/>
        <w:rPr>
          <w:rFonts w:ascii="仿宋_GB2312"/>
          <w:sz w:val="28"/>
          <w:szCs w:val="28"/>
        </w:rPr>
      </w:pPr>
    </w:p>
    <w:sectPr w:rsidR="00A852C9" w:rsidRPr="001110E1" w:rsidSect="00263C51">
      <w:footerReference w:type="even" r:id="rId9"/>
      <w:footerReference w:type="default" r:id="rId10"/>
      <w:pgSz w:w="11906" w:h="16838" w:code="9"/>
      <w:pgMar w:top="2098" w:right="1474" w:bottom="1985" w:left="1588" w:header="851" w:footer="1418" w:gutter="0"/>
      <w:pgNumType w:fmt="numberInDash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DC" w:rsidRDefault="006810DC">
      <w:r>
        <w:separator/>
      </w:r>
    </w:p>
  </w:endnote>
  <w:endnote w:type="continuationSeparator" w:id="0">
    <w:p w:rsidR="006810DC" w:rsidRDefault="0068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B" w:rsidRDefault="001E7B20" w:rsidP="0089583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B14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4CB" w:rsidRDefault="002B14CB" w:rsidP="0089583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B" w:rsidRPr="00DC32B7" w:rsidRDefault="001E7B20" w:rsidP="00895833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DC32B7">
      <w:rPr>
        <w:rStyle w:val="a5"/>
        <w:rFonts w:ascii="宋体" w:eastAsia="宋体" w:hAnsi="宋体"/>
        <w:sz w:val="28"/>
        <w:szCs w:val="28"/>
      </w:rPr>
      <w:fldChar w:fldCharType="begin"/>
    </w:r>
    <w:r w:rsidR="002B14CB" w:rsidRPr="00DC32B7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DC32B7">
      <w:rPr>
        <w:rStyle w:val="a5"/>
        <w:rFonts w:ascii="宋体" w:eastAsia="宋体" w:hAnsi="宋体"/>
        <w:sz w:val="28"/>
        <w:szCs w:val="28"/>
      </w:rPr>
      <w:fldChar w:fldCharType="separate"/>
    </w:r>
    <w:r w:rsidR="001110E1">
      <w:rPr>
        <w:rStyle w:val="a5"/>
        <w:rFonts w:ascii="宋体" w:eastAsia="宋体" w:hAnsi="宋体"/>
        <w:noProof/>
        <w:sz w:val="28"/>
        <w:szCs w:val="28"/>
      </w:rPr>
      <w:t>- 1 -</w:t>
    </w:r>
    <w:r w:rsidRPr="00DC32B7">
      <w:rPr>
        <w:rStyle w:val="a5"/>
        <w:rFonts w:ascii="宋体" w:eastAsia="宋体" w:hAnsi="宋体"/>
        <w:sz w:val="28"/>
        <w:szCs w:val="28"/>
      </w:rPr>
      <w:fldChar w:fldCharType="end"/>
    </w:r>
  </w:p>
  <w:p w:rsidR="002B14CB" w:rsidRDefault="002B14CB" w:rsidP="0089583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DC" w:rsidRDefault="006810DC">
      <w:r>
        <w:separator/>
      </w:r>
    </w:p>
  </w:footnote>
  <w:footnote w:type="continuationSeparator" w:id="0">
    <w:p w:rsidR="006810DC" w:rsidRDefault="0068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8F1EA"/>
    <w:multiLevelType w:val="singleLevel"/>
    <w:tmpl w:val="EB08F1E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66545E93"/>
    <w:multiLevelType w:val="multilevel"/>
    <w:tmpl w:val="FF18E6A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35B89"/>
    <w:multiLevelType w:val="singleLevel"/>
    <w:tmpl w:val="68735B89"/>
    <w:lvl w:ilvl="0">
      <w:start w:val="2"/>
      <w:numFmt w:val="decimal"/>
      <w:lvlText w:val="%1."/>
      <w:lvlJc w:val="left"/>
      <w:pPr>
        <w:tabs>
          <w:tab w:val="num" w:pos="312"/>
        </w:tabs>
        <w:ind w:left="1598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C"/>
    <w:rsid w:val="00000992"/>
    <w:rsid w:val="00011156"/>
    <w:rsid w:val="00012C7A"/>
    <w:rsid w:val="00027335"/>
    <w:rsid w:val="00032285"/>
    <w:rsid w:val="0003374F"/>
    <w:rsid w:val="00060CDC"/>
    <w:rsid w:val="000877C9"/>
    <w:rsid w:val="00095FC4"/>
    <w:rsid w:val="00096127"/>
    <w:rsid w:val="000A0A8E"/>
    <w:rsid w:val="000A4524"/>
    <w:rsid w:val="000A6F96"/>
    <w:rsid w:val="000C00AC"/>
    <w:rsid w:val="000C16F8"/>
    <w:rsid w:val="000C5729"/>
    <w:rsid w:val="000D1048"/>
    <w:rsid w:val="000D5827"/>
    <w:rsid w:val="000E7E0C"/>
    <w:rsid w:val="001110E1"/>
    <w:rsid w:val="00112AF5"/>
    <w:rsid w:val="00136BAA"/>
    <w:rsid w:val="00160A36"/>
    <w:rsid w:val="00160C76"/>
    <w:rsid w:val="00170C05"/>
    <w:rsid w:val="001766C8"/>
    <w:rsid w:val="00182F3E"/>
    <w:rsid w:val="00186D9E"/>
    <w:rsid w:val="00197615"/>
    <w:rsid w:val="001B0039"/>
    <w:rsid w:val="001C216D"/>
    <w:rsid w:val="001C4FB6"/>
    <w:rsid w:val="001C50B8"/>
    <w:rsid w:val="001C533C"/>
    <w:rsid w:val="001D18EC"/>
    <w:rsid w:val="001D1B63"/>
    <w:rsid w:val="001E0433"/>
    <w:rsid w:val="001E0EF4"/>
    <w:rsid w:val="001E7B20"/>
    <w:rsid w:val="001F42B8"/>
    <w:rsid w:val="00201D79"/>
    <w:rsid w:val="00202C89"/>
    <w:rsid w:val="00211549"/>
    <w:rsid w:val="00223F54"/>
    <w:rsid w:val="00230B08"/>
    <w:rsid w:val="00232CE1"/>
    <w:rsid w:val="00247F00"/>
    <w:rsid w:val="00253B52"/>
    <w:rsid w:val="00261474"/>
    <w:rsid w:val="00262C95"/>
    <w:rsid w:val="0026330C"/>
    <w:rsid w:val="00263C51"/>
    <w:rsid w:val="00294EF8"/>
    <w:rsid w:val="00297947"/>
    <w:rsid w:val="002A02F2"/>
    <w:rsid w:val="002B14CB"/>
    <w:rsid w:val="002B1EDF"/>
    <w:rsid w:val="002C00A8"/>
    <w:rsid w:val="002C35FE"/>
    <w:rsid w:val="002D07DA"/>
    <w:rsid w:val="002D1858"/>
    <w:rsid w:val="002D312A"/>
    <w:rsid w:val="002E43C2"/>
    <w:rsid w:val="002E4E77"/>
    <w:rsid w:val="002F4969"/>
    <w:rsid w:val="002F6444"/>
    <w:rsid w:val="0030158E"/>
    <w:rsid w:val="0031234A"/>
    <w:rsid w:val="003241B8"/>
    <w:rsid w:val="0032462A"/>
    <w:rsid w:val="00331E7C"/>
    <w:rsid w:val="00345F7A"/>
    <w:rsid w:val="00366CA1"/>
    <w:rsid w:val="00372099"/>
    <w:rsid w:val="00373A99"/>
    <w:rsid w:val="00384089"/>
    <w:rsid w:val="0039098A"/>
    <w:rsid w:val="003A5E9D"/>
    <w:rsid w:val="003B5333"/>
    <w:rsid w:val="003C37D3"/>
    <w:rsid w:val="003D7695"/>
    <w:rsid w:val="003E089F"/>
    <w:rsid w:val="003E605D"/>
    <w:rsid w:val="00405A5C"/>
    <w:rsid w:val="004076F9"/>
    <w:rsid w:val="00411FDF"/>
    <w:rsid w:val="0041323B"/>
    <w:rsid w:val="004149BE"/>
    <w:rsid w:val="0041515F"/>
    <w:rsid w:val="004349F2"/>
    <w:rsid w:val="00443C91"/>
    <w:rsid w:val="00447273"/>
    <w:rsid w:val="00462EA6"/>
    <w:rsid w:val="004634D0"/>
    <w:rsid w:val="0049071B"/>
    <w:rsid w:val="00490D21"/>
    <w:rsid w:val="00490D6D"/>
    <w:rsid w:val="00490E88"/>
    <w:rsid w:val="004A2FA5"/>
    <w:rsid w:val="004A65BF"/>
    <w:rsid w:val="004C2F1F"/>
    <w:rsid w:val="004C52EA"/>
    <w:rsid w:val="004C79C9"/>
    <w:rsid w:val="004D16D4"/>
    <w:rsid w:val="004E4347"/>
    <w:rsid w:val="004E565E"/>
    <w:rsid w:val="004F3EC8"/>
    <w:rsid w:val="00500CA4"/>
    <w:rsid w:val="00526302"/>
    <w:rsid w:val="00533D45"/>
    <w:rsid w:val="00536182"/>
    <w:rsid w:val="00540D65"/>
    <w:rsid w:val="00547B78"/>
    <w:rsid w:val="00560704"/>
    <w:rsid w:val="00560C0F"/>
    <w:rsid w:val="00563E3A"/>
    <w:rsid w:val="00583C09"/>
    <w:rsid w:val="005A7ADC"/>
    <w:rsid w:val="005B37FC"/>
    <w:rsid w:val="005C06A6"/>
    <w:rsid w:val="005C21A0"/>
    <w:rsid w:val="005C7704"/>
    <w:rsid w:val="005F2651"/>
    <w:rsid w:val="00604989"/>
    <w:rsid w:val="006372C6"/>
    <w:rsid w:val="006427FF"/>
    <w:rsid w:val="00644630"/>
    <w:rsid w:val="006557AC"/>
    <w:rsid w:val="006810DC"/>
    <w:rsid w:val="006A4F9C"/>
    <w:rsid w:val="006A6E7A"/>
    <w:rsid w:val="006D209B"/>
    <w:rsid w:val="006D3DB2"/>
    <w:rsid w:val="006D757B"/>
    <w:rsid w:val="006F06F6"/>
    <w:rsid w:val="006F0EC3"/>
    <w:rsid w:val="006F411D"/>
    <w:rsid w:val="00703151"/>
    <w:rsid w:val="00713D9A"/>
    <w:rsid w:val="007165C8"/>
    <w:rsid w:val="007165E0"/>
    <w:rsid w:val="007208A0"/>
    <w:rsid w:val="007247C6"/>
    <w:rsid w:val="0072515A"/>
    <w:rsid w:val="00732696"/>
    <w:rsid w:val="00752439"/>
    <w:rsid w:val="00764DDA"/>
    <w:rsid w:val="00774B9F"/>
    <w:rsid w:val="00782E3F"/>
    <w:rsid w:val="00797F5B"/>
    <w:rsid w:val="007B3F5F"/>
    <w:rsid w:val="007B7C6A"/>
    <w:rsid w:val="007E20A9"/>
    <w:rsid w:val="007E547B"/>
    <w:rsid w:val="007E762E"/>
    <w:rsid w:val="00810B34"/>
    <w:rsid w:val="00825A1B"/>
    <w:rsid w:val="00842B66"/>
    <w:rsid w:val="00875BCA"/>
    <w:rsid w:val="00895833"/>
    <w:rsid w:val="008B33C6"/>
    <w:rsid w:val="008B6331"/>
    <w:rsid w:val="008C5937"/>
    <w:rsid w:val="008C6594"/>
    <w:rsid w:val="008E0CF3"/>
    <w:rsid w:val="008E3613"/>
    <w:rsid w:val="008F0A45"/>
    <w:rsid w:val="00900072"/>
    <w:rsid w:val="00921AB3"/>
    <w:rsid w:val="00932DBA"/>
    <w:rsid w:val="00933183"/>
    <w:rsid w:val="009510B2"/>
    <w:rsid w:val="009600CD"/>
    <w:rsid w:val="00981F27"/>
    <w:rsid w:val="009A77BF"/>
    <w:rsid w:val="009B018F"/>
    <w:rsid w:val="009B0EED"/>
    <w:rsid w:val="009B6D7A"/>
    <w:rsid w:val="009D1E33"/>
    <w:rsid w:val="009D3A03"/>
    <w:rsid w:val="009E6993"/>
    <w:rsid w:val="009F0C8F"/>
    <w:rsid w:val="009F2F94"/>
    <w:rsid w:val="00A001D3"/>
    <w:rsid w:val="00A16D52"/>
    <w:rsid w:val="00A17F1C"/>
    <w:rsid w:val="00A22B4C"/>
    <w:rsid w:val="00A36E2D"/>
    <w:rsid w:val="00A457FE"/>
    <w:rsid w:val="00A45A80"/>
    <w:rsid w:val="00A633D4"/>
    <w:rsid w:val="00A65570"/>
    <w:rsid w:val="00A65E9A"/>
    <w:rsid w:val="00A70E60"/>
    <w:rsid w:val="00A764EB"/>
    <w:rsid w:val="00A83CB2"/>
    <w:rsid w:val="00A84B64"/>
    <w:rsid w:val="00A852C9"/>
    <w:rsid w:val="00A95C1A"/>
    <w:rsid w:val="00A96836"/>
    <w:rsid w:val="00A97DAA"/>
    <w:rsid w:val="00AA6C26"/>
    <w:rsid w:val="00AB3EB9"/>
    <w:rsid w:val="00AB6A57"/>
    <w:rsid w:val="00AC2755"/>
    <w:rsid w:val="00B06D58"/>
    <w:rsid w:val="00B0766A"/>
    <w:rsid w:val="00B26F3D"/>
    <w:rsid w:val="00B44C67"/>
    <w:rsid w:val="00B51D43"/>
    <w:rsid w:val="00B70FC9"/>
    <w:rsid w:val="00B8058C"/>
    <w:rsid w:val="00B83637"/>
    <w:rsid w:val="00B845FB"/>
    <w:rsid w:val="00BD21D2"/>
    <w:rsid w:val="00BD5ABE"/>
    <w:rsid w:val="00BE52A1"/>
    <w:rsid w:val="00BF37E6"/>
    <w:rsid w:val="00BF5167"/>
    <w:rsid w:val="00C07A20"/>
    <w:rsid w:val="00C20355"/>
    <w:rsid w:val="00C2697C"/>
    <w:rsid w:val="00C300FC"/>
    <w:rsid w:val="00C34F11"/>
    <w:rsid w:val="00C71516"/>
    <w:rsid w:val="00C733E3"/>
    <w:rsid w:val="00C84F8D"/>
    <w:rsid w:val="00C92B6D"/>
    <w:rsid w:val="00CB0208"/>
    <w:rsid w:val="00CB0B05"/>
    <w:rsid w:val="00CB630E"/>
    <w:rsid w:val="00CD7A48"/>
    <w:rsid w:val="00CE6A76"/>
    <w:rsid w:val="00CF0325"/>
    <w:rsid w:val="00CF64BF"/>
    <w:rsid w:val="00D00592"/>
    <w:rsid w:val="00D05AF9"/>
    <w:rsid w:val="00D11E83"/>
    <w:rsid w:val="00D14F1A"/>
    <w:rsid w:val="00D1527B"/>
    <w:rsid w:val="00D3559D"/>
    <w:rsid w:val="00D35F86"/>
    <w:rsid w:val="00D4151C"/>
    <w:rsid w:val="00D46ECE"/>
    <w:rsid w:val="00D471E9"/>
    <w:rsid w:val="00D54B01"/>
    <w:rsid w:val="00D5572E"/>
    <w:rsid w:val="00D61A2A"/>
    <w:rsid w:val="00D8174B"/>
    <w:rsid w:val="00D908C4"/>
    <w:rsid w:val="00DA6E5E"/>
    <w:rsid w:val="00DC1D0E"/>
    <w:rsid w:val="00DC207E"/>
    <w:rsid w:val="00DC32B7"/>
    <w:rsid w:val="00DD0954"/>
    <w:rsid w:val="00DE1E6E"/>
    <w:rsid w:val="00DE5D97"/>
    <w:rsid w:val="00E04D91"/>
    <w:rsid w:val="00E10017"/>
    <w:rsid w:val="00E140C8"/>
    <w:rsid w:val="00E20643"/>
    <w:rsid w:val="00E24715"/>
    <w:rsid w:val="00E33CF8"/>
    <w:rsid w:val="00E3709B"/>
    <w:rsid w:val="00E53BCE"/>
    <w:rsid w:val="00E60BA1"/>
    <w:rsid w:val="00E72D7C"/>
    <w:rsid w:val="00E75711"/>
    <w:rsid w:val="00E85DBB"/>
    <w:rsid w:val="00E87AB6"/>
    <w:rsid w:val="00E9441B"/>
    <w:rsid w:val="00EB57CD"/>
    <w:rsid w:val="00EC48F4"/>
    <w:rsid w:val="00EE150C"/>
    <w:rsid w:val="00EE2CA1"/>
    <w:rsid w:val="00EE315A"/>
    <w:rsid w:val="00F04C0B"/>
    <w:rsid w:val="00F24128"/>
    <w:rsid w:val="00F2683E"/>
    <w:rsid w:val="00F36180"/>
    <w:rsid w:val="00F41F1E"/>
    <w:rsid w:val="00F5269B"/>
    <w:rsid w:val="00F65263"/>
    <w:rsid w:val="00F664B5"/>
    <w:rsid w:val="00F7561E"/>
    <w:rsid w:val="00F77C4F"/>
    <w:rsid w:val="00F80030"/>
    <w:rsid w:val="00F815A0"/>
    <w:rsid w:val="00F949A9"/>
    <w:rsid w:val="00F962EF"/>
    <w:rsid w:val="00FA2C12"/>
    <w:rsid w:val="00FA507E"/>
    <w:rsid w:val="00FD0652"/>
    <w:rsid w:val="00FD5CE1"/>
    <w:rsid w:val="00FE38E7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7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33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31E7C"/>
  </w:style>
  <w:style w:type="paragraph" w:customStyle="1" w:styleId="5CharCharCharChar">
    <w:name w:val="5 Char Char Char Char"/>
    <w:basedOn w:val="a"/>
    <w:rsid w:val="009D3A03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6">
    <w:name w:val="Date"/>
    <w:basedOn w:val="a"/>
    <w:next w:val="a"/>
    <w:rsid w:val="0032462A"/>
    <w:pPr>
      <w:ind w:leftChars="2500" w:left="100"/>
    </w:pPr>
  </w:style>
  <w:style w:type="character" w:customStyle="1" w:styleId="Char">
    <w:name w:val="页脚 Char"/>
    <w:link w:val="a4"/>
    <w:rsid w:val="00490E88"/>
    <w:rPr>
      <w:rFonts w:eastAsia="仿宋_GB2312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uiPriority w:val="99"/>
    <w:unhideWhenUsed/>
    <w:qFormat/>
    <w:rsid w:val="00490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a8">
    <w:name w:val="Body Text"/>
    <w:basedOn w:val="a"/>
    <w:rsid w:val="00447273"/>
    <w:pPr>
      <w:spacing w:before="100" w:beforeAutospacing="1" w:after="120"/>
    </w:pPr>
    <w:rPr>
      <w:rFonts w:ascii="Calibri" w:eastAsia="宋体" w:hAnsi="Calibri" w:cs="宋体"/>
      <w:sz w:val="21"/>
      <w:szCs w:val="21"/>
    </w:rPr>
  </w:style>
  <w:style w:type="character" w:customStyle="1" w:styleId="Char0">
    <w:name w:val="批注框文本 Char"/>
    <w:link w:val="a9"/>
    <w:rsid w:val="001C533C"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rsid w:val="001C533C"/>
    <w:rPr>
      <w:rFonts w:eastAsia="宋体"/>
      <w:sz w:val="24"/>
    </w:rPr>
  </w:style>
  <w:style w:type="paragraph" w:styleId="a9">
    <w:name w:val="Balloon Text"/>
    <w:basedOn w:val="a"/>
    <w:link w:val="Char0"/>
    <w:rsid w:val="001C533C"/>
    <w:rPr>
      <w:sz w:val="18"/>
      <w:szCs w:val="18"/>
    </w:rPr>
  </w:style>
  <w:style w:type="character" w:customStyle="1" w:styleId="Char1">
    <w:name w:val="批注框文本 Char1"/>
    <w:rsid w:val="001C533C"/>
    <w:rPr>
      <w:rFonts w:eastAsia="仿宋_GB2312"/>
      <w:kern w:val="2"/>
      <w:sz w:val="18"/>
      <w:szCs w:val="18"/>
    </w:rPr>
  </w:style>
  <w:style w:type="character" w:customStyle="1" w:styleId="NormalCharacter">
    <w:name w:val="NormalCharacter"/>
    <w:rsid w:val="00A001D3"/>
  </w:style>
  <w:style w:type="character" w:customStyle="1" w:styleId="15">
    <w:name w:val="15"/>
    <w:basedOn w:val="a0"/>
    <w:rsid w:val="004E4347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7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33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31E7C"/>
  </w:style>
  <w:style w:type="paragraph" w:customStyle="1" w:styleId="5CharCharCharChar">
    <w:name w:val="5 Char Char Char Char"/>
    <w:basedOn w:val="a"/>
    <w:rsid w:val="009D3A03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6">
    <w:name w:val="Date"/>
    <w:basedOn w:val="a"/>
    <w:next w:val="a"/>
    <w:rsid w:val="0032462A"/>
    <w:pPr>
      <w:ind w:leftChars="2500" w:left="100"/>
    </w:pPr>
  </w:style>
  <w:style w:type="character" w:customStyle="1" w:styleId="Char">
    <w:name w:val="页脚 Char"/>
    <w:link w:val="a4"/>
    <w:rsid w:val="00490E88"/>
    <w:rPr>
      <w:rFonts w:eastAsia="仿宋_GB2312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uiPriority w:val="99"/>
    <w:unhideWhenUsed/>
    <w:qFormat/>
    <w:rsid w:val="00490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a8">
    <w:name w:val="Body Text"/>
    <w:basedOn w:val="a"/>
    <w:rsid w:val="00447273"/>
    <w:pPr>
      <w:spacing w:before="100" w:beforeAutospacing="1" w:after="120"/>
    </w:pPr>
    <w:rPr>
      <w:rFonts w:ascii="Calibri" w:eastAsia="宋体" w:hAnsi="Calibri" w:cs="宋体"/>
      <w:sz w:val="21"/>
      <w:szCs w:val="21"/>
    </w:rPr>
  </w:style>
  <w:style w:type="character" w:customStyle="1" w:styleId="Char0">
    <w:name w:val="批注框文本 Char"/>
    <w:link w:val="a9"/>
    <w:rsid w:val="001C533C"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rsid w:val="001C533C"/>
    <w:rPr>
      <w:rFonts w:eastAsia="宋体"/>
      <w:sz w:val="24"/>
    </w:rPr>
  </w:style>
  <w:style w:type="paragraph" w:styleId="a9">
    <w:name w:val="Balloon Text"/>
    <w:basedOn w:val="a"/>
    <w:link w:val="Char0"/>
    <w:rsid w:val="001C533C"/>
    <w:rPr>
      <w:sz w:val="18"/>
      <w:szCs w:val="18"/>
    </w:rPr>
  </w:style>
  <w:style w:type="character" w:customStyle="1" w:styleId="Char1">
    <w:name w:val="批注框文本 Char1"/>
    <w:rsid w:val="001C533C"/>
    <w:rPr>
      <w:rFonts w:eastAsia="仿宋_GB2312"/>
      <w:kern w:val="2"/>
      <w:sz w:val="18"/>
      <w:szCs w:val="18"/>
    </w:rPr>
  </w:style>
  <w:style w:type="character" w:customStyle="1" w:styleId="NormalCharacter">
    <w:name w:val="NormalCharacter"/>
    <w:rsid w:val="00A001D3"/>
  </w:style>
  <w:style w:type="character" w:customStyle="1" w:styleId="15">
    <w:name w:val="15"/>
    <w:basedOn w:val="a0"/>
    <w:rsid w:val="004E4347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&#27169;&#26495;\&#24314;&#22996;&#24102;&#25991;&#20214;201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54FC-E266-412F-A6B6-B7A5B04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建委带文件2018.dot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COMPUTER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HP</dc:creator>
  <cp:lastModifiedBy>1206</cp:lastModifiedBy>
  <cp:revision>2</cp:revision>
  <cp:lastPrinted>2022-09-14T01:30:00Z</cp:lastPrinted>
  <dcterms:created xsi:type="dcterms:W3CDTF">2022-10-08T01:16:00Z</dcterms:created>
  <dcterms:modified xsi:type="dcterms:W3CDTF">2022-10-08T01:16:00Z</dcterms:modified>
</cp:coreProperties>
</file>