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603F" w14:textId="77777777" w:rsidR="00CC0531" w:rsidRDefault="00CC0531" w:rsidP="00CC0531">
      <w:pPr>
        <w:tabs>
          <w:tab w:val="left" w:pos="3736"/>
        </w:tabs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Cs w:val="32"/>
        </w:rPr>
        <w:t>附</w:t>
      </w:r>
      <w:r>
        <w:rPr>
          <w:rFonts w:ascii="黑体" w:eastAsia="黑体" w:hAnsi="黑体" w:cs="黑体" w:hint="eastAsia"/>
          <w:color w:val="000000"/>
          <w:kern w:val="0"/>
          <w:szCs w:val="32"/>
        </w:rPr>
        <w:t>件1</w:t>
      </w:r>
    </w:p>
    <w:bookmarkEnd w:id="0"/>
    <w:p w14:paraId="532D1F43" w14:textId="77777777" w:rsidR="00D3770F" w:rsidRDefault="00D3770F" w:rsidP="00CC0531">
      <w:pPr>
        <w:tabs>
          <w:tab w:val="left" w:pos="3736"/>
        </w:tabs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</w:p>
    <w:p w14:paraId="05152708" w14:textId="77777777" w:rsidR="00CC0531" w:rsidRDefault="00CC0531" w:rsidP="00CC0531">
      <w:pPr>
        <w:spacing w:line="560" w:lineRule="exact"/>
        <w:jc w:val="center"/>
        <w:rPr>
          <w:rFonts w:ascii="方正小标宋_GBK" w:eastAsia="方正小标宋_GBK" w:hAnsi="文星标宋"/>
          <w:bCs/>
          <w:spacing w:val="20"/>
          <w:sz w:val="44"/>
          <w:szCs w:val="44"/>
        </w:rPr>
      </w:pPr>
      <w:r>
        <w:rPr>
          <w:rFonts w:ascii="方正小标宋_GBK" w:eastAsia="方正小标宋_GBK" w:hAnsi="文星标宋" w:hint="eastAsia"/>
          <w:bCs/>
          <w:spacing w:val="20"/>
          <w:sz w:val="44"/>
          <w:szCs w:val="44"/>
        </w:rPr>
        <w:t>建设工程计价依据解释来访咨询申请单</w:t>
      </w:r>
    </w:p>
    <w:p w14:paraId="178721A5" w14:textId="77777777" w:rsidR="00CC0531" w:rsidRDefault="00CC0531" w:rsidP="00CC0531">
      <w:pPr>
        <w:spacing w:line="560" w:lineRule="exact"/>
        <w:jc w:val="center"/>
        <w:rPr>
          <w:rFonts w:ascii="黑体" w:eastAsia="黑体" w:hAnsi="文星标宋"/>
          <w:spacing w:val="20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pacing w:val="40"/>
          <w:szCs w:val="32"/>
        </w:rPr>
        <w:t xml:space="preserve">                      </w:t>
      </w:r>
      <w:r>
        <w:rPr>
          <w:rFonts w:ascii="黑体" w:eastAsia="黑体" w:hAnsi="黑体" w:cs="黑体" w:hint="eastAsia"/>
          <w:spacing w:val="40"/>
          <w:szCs w:val="32"/>
        </w:rPr>
        <w:t xml:space="preserve"> </w:t>
      </w:r>
      <w:r>
        <w:rPr>
          <w:rFonts w:ascii="宋体" w:hAnsi="宋体" w:cs="宋体" w:hint="eastAsia"/>
          <w:b/>
          <w:bCs/>
          <w:spacing w:val="40"/>
          <w:szCs w:val="32"/>
        </w:rPr>
        <w:t xml:space="preserve"> </w:t>
      </w:r>
      <w:r>
        <w:rPr>
          <w:rFonts w:ascii="黑体" w:eastAsia="黑体" w:hAnsi="文星标宋" w:hint="eastAsia"/>
          <w:spacing w:val="20"/>
          <w:sz w:val="28"/>
          <w:szCs w:val="28"/>
        </w:rPr>
        <w:t>No.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058"/>
        <w:gridCol w:w="60"/>
        <w:gridCol w:w="1190"/>
        <w:gridCol w:w="1528"/>
        <w:gridCol w:w="1622"/>
        <w:gridCol w:w="1365"/>
        <w:gridCol w:w="1407"/>
      </w:tblGrid>
      <w:tr w:rsidR="00CC0531" w14:paraId="08DB1E85" w14:textId="77777777" w:rsidTr="009E4189">
        <w:trPr>
          <w:trHeight w:val="729"/>
        </w:trPr>
        <w:tc>
          <w:tcPr>
            <w:tcW w:w="1900" w:type="dxa"/>
            <w:gridSpan w:val="2"/>
            <w:vAlign w:val="center"/>
          </w:tcPr>
          <w:p w14:paraId="36227236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工程名称</w:t>
            </w:r>
          </w:p>
        </w:tc>
        <w:tc>
          <w:tcPr>
            <w:tcW w:w="7172" w:type="dxa"/>
            <w:gridSpan w:val="6"/>
          </w:tcPr>
          <w:p w14:paraId="62844F17" w14:textId="77777777" w:rsidR="00CC0531" w:rsidRDefault="00CC0531" w:rsidP="007F0647">
            <w:pPr>
              <w:spacing w:line="5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C0531" w14:paraId="79AB6CC1" w14:textId="77777777" w:rsidTr="00CC0531">
        <w:trPr>
          <w:cantSplit/>
          <w:trHeight w:val="729"/>
        </w:trPr>
        <w:tc>
          <w:tcPr>
            <w:tcW w:w="842" w:type="dxa"/>
            <w:vMerge w:val="restart"/>
            <w:textDirection w:val="tbRlV"/>
            <w:vAlign w:val="center"/>
          </w:tcPr>
          <w:p w14:paraId="592E7CC7" w14:textId="77777777" w:rsidR="00CC0531" w:rsidRDefault="00CC0531" w:rsidP="007F0647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建设单位</w:t>
            </w:r>
          </w:p>
        </w:tc>
        <w:tc>
          <w:tcPr>
            <w:tcW w:w="2308" w:type="dxa"/>
            <w:gridSpan w:val="3"/>
            <w:vAlign w:val="center"/>
          </w:tcPr>
          <w:p w14:paraId="6775BB6D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 名 称</w:t>
            </w:r>
          </w:p>
        </w:tc>
        <w:tc>
          <w:tcPr>
            <w:tcW w:w="5922" w:type="dxa"/>
            <w:gridSpan w:val="4"/>
            <w:vAlign w:val="bottom"/>
          </w:tcPr>
          <w:p w14:paraId="2AA43C56" w14:textId="77777777" w:rsidR="00CC0531" w:rsidRDefault="00CC0531" w:rsidP="00CC0531">
            <w:pPr>
              <w:spacing w:line="560" w:lineRule="exact"/>
              <w:ind w:right="600" w:firstLineChars="1250" w:firstLine="344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</w:tc>
      </w:tr>
      <w:tr w:rsidR="00CC0531" w14:paraId="68B7630D" w14:textId="77777777" w:rsidTr="00CC0531">
        <w:trPr>
          <w:cantSplit/>
          <w:trHeight w:val="697"/>
        </w:trPr>
        <w:tc>
          <w:tcPr>
            <w:tcW w:w="842" w:type="dxa"/>
            <w:vMerge/>
            <w:vAlign w:val="center"/>
          </w:tcPr>
          <w:p w14:paraId="40782D30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5D6A54B1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14:paraId="533FE45D" w14:textId="77777777" w:rsidR="00CC0531" w:rsidRDefault="00CC0531" w:rsidP="007F0647">
            <w:pPr>
              <w:spacing w:line="560" w:lineRule="exact"/>
              <w:ind w:left="312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528AA5C" w14:textId="77777777" w:rsidR="00CC0531" w:rsidRDefault="00CC0531" w:rsidP="007F0647">
            <w:pPr>
              <w:spacing w:line="560" w:lineRule="exact"/>
              <w:jc w:val="distribute"/>
              <w:rPr>
                <w:rFonts w:ascii="黑体" w:eastAsia="黑体" w:hAnsi="黑体" w:cs="黑体"/>
                <w:w w:val="9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90"/>
                <w:sz w:val="28"/>
                <w:szCs w:val="28"/>
              </w:rPr>
              <w:t>资格证书号</w:t>
            </w:r>
          </w:p>
        </w:tc>
        <w:tc>
          <w:tcPr>
            <w:tcW w:w="1622" w:type="dxa"/>
            <w:vAlign w:val="center"/>
          </w:tcPr>
          <w:p w14:paraId="141C7ED0" w14:textId="77777777" w:rsidR="00CC0531" w:rsidRPr="00D3770F" w:rsidRDefault="00CC0531" w:rsidP="007F0647">
            <w:pPr>
              <w:spacing w:line="560" w:lineRule="exact"/>
              <w:jc w:val="center"/>
              <w:rPr>
                <w:sz w:val="24"/>
              </w:rPr>
            </w:pPr>
            <w:r w:rsidRPr="00D3770F">
              <w:rPr>
                <w:rFonts w:ascii="黑体" w:eastAsia="黑体" w:hAnsi="黑体" w:cs="黑体" w:hint="eastAsia"/>
                <w:sz w:val="24"/>
              </w:rPr>
              <w:t>（执业印章）</w:t>
            </w:r>
          </w:p>
        </w:tc>
        <w:tc>
          <w:tcPr>
            <w:tcW w:w="1365" w:type="dxa"/>
            <w:vAlign w:val="center"/>
          </w:tcPr>
          <w:p w14:paraId="2439C0EA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 w14:paraId="56AA9232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CC0531" w14:paraId="1BE57FAF" w14:textId="77777777" w:rsidTr="00CC0531">
        <w:trPr>
          <w:cantSplit/>
          <w:trHeight w:val="720"/>
        </w:trPr>
        <w:tc>
          <w:tcPr>
            <w:tcW w:w="842" w:type="dxa"/>
            <w:vMerge w:val="restart"/>
            <w:textDirection w:val="tbRlV"/>
            <w:vAlign w:val="center"/>
          </w:tcPr>
          <w:p w14:paraId="5E5FD039" w14:textId="77777777" w:rsidR="00CC0531" w:rsidRDefault="00CC0531" w:rsidP="007F0647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施工单位</w:t>
            </w:r>
          </w:p>
        </w:tc>
        <w:tc>
          <w:tcPr>
            <w:tcW w:w="2308" w:type="dxa"/>
            <w:gridSpan w:val="3"/>
            <w:vAlign w:val="center"/>
          </w:tcPr>
          <w:p w14:paraId="1CC40721" w14:textId="77777777" w:rsidR="00CC0531" w:rsidRDefault="00CC0531" w:rsidP="007F0647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 名 称</w:t>
            </w:r>
          </w:p>
        </w:tc>
        <w:tc>
          <w:tcPr>
            <w:tcW w:w="5922" w:type="dxa"/>
            <w:gridSpan w:val="4"/>
            <w:vAlign w:val="bottom"/>
          </w:tcPr>
          <w:p w14:paraId="27525076" w14:textId="77777777" w:rsidR="00CC0531" w:rsidRDefault="00CC0531" w:rsidP="00CC0531">
            <w:pPr>
              <w:spacing w:line="560" w:lineRule="exact"/>
              <w:ind w:right="600" w:firstLineChars="1250" w:firstLine="3449"/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</w:tc>
      </w:tr>
      <w:tr w:rsidR="00CC0531" w14:paraId="6B01B5EE" w14:textId="77777777" w:rsidTr="00CC0531">
        <w:trPr>
          <w:cantSplit/>
          <w:trHeight w:val="770"/>
        </w:trPr>
        <w:tc>
          <w:tcPr>
            <w:tcW w:w="842" w:type="dxa"/>
            <w:vMerge/>
            <w:vAlign w:val="center"/>
          </w:tcPr>
          <w:p w14:paraId="4E60149F" w14:textId="77777777" w:rsidR="00CC0531" w:rsidRDefault="00CC0531" w:rsidP="007F0647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703EC81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190" w:type="dxa"/>
            <w:vAlign w:val="center"/>
          </w:tcPr>
          <w:p w14:paraId="4C94FB69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A7DD03A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w w:val="90"/>
                <w:sz w:val="28"/>
                <w:szCs w:val="28"/>
              </w:rPr>
              <w:t>资格证书号</w:t>
            </w:r>
          </w:p>
        </w:tc>
        <w:tc>
          <w:tcPr>
            <w:tcW w:w="1622" w:type="dxa"/>
            <w:vAlign w:val="center"/>
          </w:tcPr>
          <w:p w14:paraId="17A9F5D3" w14:textId="77777777" w:rsidR="00CC0531" w:rsidRPr="00D3770F" w:rsidRDefault="00CC0531" w:rsidP="007F0647">
            <w:pPr>
              <w:spacing w:line="560" w:lineRule="exact"/>
              <w:jc w:val="center"/>
              <w:rPr>
                <w:sz w:val="24"/>
              </w:rPr>
            </w:pPr>
            <w:r w:rsidRPr="00D3770F">
              <w:rPr>
                <w:rFonts w:ascii="黑体" w:eastAsia="黑体" w:hAnsi="黑体" w:cs="黑体" w:hint="eastAsia"/>
                <w:sz w:val="24"/>
              </w:rPr>
              <w:t>（执业印章）</w:t>
            </w:r>
          </w:p>
        </w:tc>
        <w:tc>
          <w:tcPr>
            <w:tcW w:w="1365" w:type="dxa"/>
            <w:vAlign w:val="center"/>
          </w:tcPr>
          <w:p w14:paraId="6E484E55" w14:textId="77777777" w:rsidR="00CC0531" w:rsidRDefault="00CC0531" w:rsidP="007F0647">
            <w:pPr>
              <w:spacing w:line="560" w:lineRule="exact"/>
              <w:jc w:val="center"/>
              <w:rPr>
                <w:spacing w:val="-2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 w14:paraId="66F1F2EF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CC0531" w14:paraId="64801940" w14:textId="77777777" w:rsidTr="00CC0531">
        <w:trPr>
          <w:cantSplit/>
          <w:trHeight w:val="743"/>
        </w:trPr>
        <w:tc>
          <w:tcPr>
            <w:tcW w:w="842" w:type="dxa"/>
            <w:vMerge w:val="restart"/>
            <w:textDirection w:val="tbLrV"/>
            <w:vAlign w:val="center"/>
          </w:tcPr>
          <w:p w14:paraId="3BAD5602" w14:textId="77777777" w:rsidR="00CC0531" w:rsidRDefault="00CC0531" w:rsidP="00D3770F">
            <w:pPr>
              <w:spacing w:line="340" w:lineRule="exact"/>
              <w:ind w:left="62" w:right="62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造价咨询</w:t>
            </w:r>
          </w:p>
          <w:p w14:paraId="03C96FF5" w14:textId="77777777" w:rsidR="00CC0531" w:rsidRDefault="00CC0531" w:rsidP="00D3770F">
            <w:pPr>
              <w:spacing w:line="340" w:lineRule="exact"/>
              <w:ind w:left="62" w:right="62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2308" w:type="dxa"/>
            <w:gridSpan w:val="3"/>
            <w:vAlign w:val="center"/>
          </w:tcPr>
          <w:p w14:paraId="61D8CCB0" w14:textId="77777777" w:rsidR="00CC0531" w:rsidRDefault="00CC0531" w:rsidP="007F0647">
            <w:pPr>
              <w:spacing w:line="56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 名 称</w:t>
            </w:r>
          </w:p>
        </w:tc>
        <w:tc>
          <w:tcPr>
            <w:tcW w:w="5922" w:type="dxa"/>
            <w:gridSpan w:val="4"/>
            <w:vAlign w:val="bottom"/>
          </w:tcPr>
          <w:p w14:paraId="55316F1A" w14:textId="77777777" w:rsidR="00CC0531" w:rsidRDefault="00CC0531" w:rsidP="00CC0531">
            <w:pPr>
              <w:spacing w:line="560" w:lineRule="exact"/>
              <w:ind w:right="600" w:firstLineChars="1250" w:firstLine="3449"/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</w:tc>
      </w:tr>
      <w:tr w:rsidR="00CC0531" w14:paraId="44C52EE7" w14:textId="77777777" w:rsidTr="00CC0531">
        <w:trPr>
          <w:cantSplit/>
          <w:trHeight w:val="697"/>
        </w:trPr>
        <w:tc>
          <w:tcPr>
            <w:tcW w:w="842" w:type="dxa"/>
            <w:vMerge/>
          </w:tcPr>
          <w:p w14:paraId="2155A02B" w14:textId="77777777" w:rsidR="00CC0531" w:rsidRDefault="00CC0531" w:rsidP="007F0647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6CEE4505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14:paraId="0BDAC1E3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24CD8AF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w w:val="90"/>
                <w:sz w:val="28"/>
                <w:szCs w:val="28"/>
              </w:rPr>
              <w:t>资格证书号</w:t>
            </w:r>
          </w:p>
        </w:tc>
        <w:tc>
          <w:tcPr>
            <w:tcW w:w="1622" w:type="dxa"/>
            <w:vAlign w:val="center"/>
          </w:tcPr>
          <w:p w14:paraId="3921ACC2" w14:textId="77777777" w:rsidR="00CC0531" w:rsidRPr="00D3770F" w:rsidRDefault="00CC0531" w:rsidP="007F0647">
            <w:pPr>
              <w:spacing w:line="560" w:lineRule="exact"/>
              <w:jc w:val="center"/>
              <w:rPr>
                <w:sz w:val="24"/>
              </w:rPr>
            </w:pPr>
            <w:r w:rsidRPr="00D3770F">
              <w:rPr>
                <w:rFonts w:ascii="黑体" w:eastAsia="黑体" w:hAnsi="黑体" w:cs="黑体" w:hint="eastAsia"/>
                <w:sz w:val="24"/>
              </w:rPr>
              <w:t>（执业印章）</w:t>
            </w:r>
          </w:p>
        </w:tc>
        <w:tc>
          <w:tcPr>
            <w:tcW w:w="1365" w:type="dxa"/>
            <w:vAlign w:val="center"/>
          </w:tcPr>
          <w:p w14:paraId="5BED59A1" w14:textId="77777777" w:rsidR="00CC0531" w:rsidRDefault="00CC0531" w:rsidP="007F0647">
            <w:pPr>
              <w:spacing w:line="560" w:lineRule="exact"/>
              <w:jc w:val="center"/>
              <w:rPr>
                <w:spacing w:val="-2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407" w:type="dxa"/>
            <w:vAlign w:val="center"/>
          </w:tcPr>
          <w:p w14:paraId="3B945672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CC0531" w14:paraId="511A561F" w14:textId="77777777" w:rsidTr="00CC0531">
        <w:trPr>
          <w:cantSplit/>
          <w:trHeight w:val="635"/>
        </w:trPr>
        <w:tc>
          <w:tcPr>
            <w:tcW w:w="1900" w:type="dxa"/>
            <w:gridSpan w:val="2"/>
            <w:vAlign w:val="center"/>
          </w:tcPr>
          <w:p w14:paraId="5BA52570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 业</w:t>
            </w:r>
          </w:p>
        </w:tc>
        <w:tc>
          <w:tcPr>
            <w:tcW w:w="2778" w:type="dxa"/>
            <w:gridSpan w:val="3"/>
            <w:vAlign w:val="center"/>
          </w:tcPr>
          <w:p w14:paraId="699A2B80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A83CA54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 期</w:t>
            </w:r>
          </w:p>
        </w:tc>
        <w:tc>
          <w:tcPr>
            <w:tcW w:w="2772" w:type="dxa"/>
            <w:gridSpan w:val="2"/>
            <w:vAlign w:val="center"/>
          </w:tcPr>
          <w:p w14:paraId="0CF5E9E3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C0531" w14:paraId="3ECFD201" w14:textId="77777777" w:rsidTr="00CC0531">
        <w:trPr>
          <w:cantSplit/>
          <w:trHeight w:val="631"/>
        </w:trPr>
        <w:tc>
          <w:tcPr>
            <w:tcW w:w="4678" w:type="dxa"/>
            <w:gridSpan w:val="5"/>
            <w:vAlign w:val="center"/>
          </w:tcPr>
          <w:p w14:paraId="7A66C6FD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□是□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否已咨询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上级造价管理机构</w:t>
            </w:r>
          </w:p>
        </w:tc>
        <w:tc>
          <w:tcPr>
            <w:tcW w:w="4394" w:type="dxa"/>
            <w:gridSpan w:val="3"/>
            <w:vAlign w:val="center"/>
          </w:tcPr>
          <w:p w14:paraId="53ECCF0C" w14:textId="77777777" w:rsidR="00CC0531" w:rsidRDefault="00CC0531" w:rsidP="007F064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□是□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否已申请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仲裁或提起诉讼</w:t>
            </w:r>
          </w:p>
        </w:tc>
      </w:tr>
      <w:tr w:rsidR="00CC0531" w14:paraId="4C06076A" w14:textId="77777777" w:rsidTr="009E4189">
        <w:trPr>
          <w:cantSplit/>
          <w:trHeight w:val="665"/>
        </w:trPr>
        <w:tc>
          <w:tcPr>
            <w:tcW w:w="9072" w:type="dxa"/>
            <w:gridSpan w:val="8"/>
            <w:vAlign w:val="center"/>
          </w:tcPr>
          <w:p w14:paraId="45B8579D" w14:textId="77777777" w:rsidR="00CC0531" w:rsidRDefault="00CC0531" w:rsidP="007F0647">
            <w:pPr>
              <w:spacing w:line="5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申请解释具体事项</w:t>
            </w:r>
          </w:p>
        </w:tc>
      </w:tr>
      <w:tr w:rsidR="00CC0531" w14:paraId="43A2E2F9" w14:textId="77777777" w:rsidTr="00576C52">
        <w:trPr>
          <w:cantSplit/>
          <w:trHeight w:val="2248"/>
        </w:trPr>
        <w:tc>
          <w:tcPr>
            <w:tcW w:w="9072" w:type="dxa"/>
            <w:gridSpan w:val="8"/>
            <w:vAlign w:val="center"/>
          </w:tcPr>
          <w:p w14:paraId="1E573E22" w14:textId="77777777" w:rsidR="00CC0531" w:rsidRDefault="00CC0531" w:rsidP="007F0647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</w:p>
          <w:p w14:paraId="13F762EA" w14:textId="77777777" w:rsidR="00CC0531" w:rsidRDefault="00CC0531" w:rsidP="00CC0531">
            <w:pPr>
              <w:spacing w:line="560" w:lineRule="exact"/>
              <w:rPr>
                <w:sz w:val="30"/>
                <w:szCs w:val="30"/>
              </w:rPr>
            </w:pPr>
          </w:p>
          <w:p w14:paraId="149A6634" w14:textId="77777777" w:rsidR="00D3770F" w:rsidRDefault="00CC0531" w:rsidP="007F0647">
            <w:pPr>
              <w:spacing w:line="5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        </w:t>
            </w:r>
          </w:p>
          <w:p w14:paraId="024F9F67" w14:textId="77777777" w:rsidR="00CC0531" w:rsidRPr="0068666E" w:rsidRDefault="00CC0531" w:rsidP="00D3770F">
            <w:pPr>
              <w:spacing w:line="560" w:lineRule="exact"/>
              <w:jc w:val="right"/>
              <w:rPr>
                <w:sz w:val="28"/>
                <w:szCs w:val="28"/>
              </w:rPr>
            </w:pPr>
            <w:r w:rsidRPr="0068666E">
              <w:rPr>
                <w:rFonts w:ascii="仿宋_GB2312" w:hAnsi="仿宋_GB2312" w:cs="仿宋_GB2312" w:hint="eastAsia"/>
                <w:sz w:val="28"/>
                <w:szCs w:val="28"/>
              </w:rPr>
              <w:t>（可另附页）</w:t>
            </w:r>
            <w:r w:rsidRPr="0068666E"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</w:tc>
      </w:tr>
    </w:tbl>
    <w:p w14:paraId="5AEA38E8" w14:textId="3402A16B" w:rsidR="00CC0531" w:rsidRPr="00CC0531" w:rsidRDefault="00CC0531" w:rsidP="00D3770F">
      <w:pPr>
        <w:spacing w:line="340" w:lineRule="exact"/>
        <w:ind w:firstLineChars="100" w:firstLine="236"/>
        <w:rPr>
          <w:rFonts w:ascii="仿宋_GB2312" w:hAnsi="仿宋_GB2312" w:cs="仿宋_GB2312"/>
          <w:sz w:val="24"/>
        </w:rPr>
      </w:pPr>
      <w:r w:rsidRPr="00CC0531">
        <w:rPr>
          <w:rFonts w:ascii="仿宋_GB2312" w:hAnsi="仿宋_GB2312" w:cs="仿宋_GB2312" w:hint="eastAsia"/>
          <w:sz w:val="24"/>
        </w:rPr>
        <w:t>注：1.登记号由</w:t>
      </w:r>
      <w:r w:rsidR="00462AA1" w:rsidRPr="00462AA1">
        <w:rPr>
          <w:rFonts w:ascii="仿宋_GB2312" w:hAnsi="仿宋_GB2312" w:cs="仿宋_GB2312" w:hint="eastAsia"/>
          <w:sz w:val="24"/>
        </w:rPr>
        <w:t>计价依据解释工作人员</w:t>
      </w:r>
      <w:r w:rsidRPr="00CC0531">
        <w:rPr>
          <w:rFonts w:ascii="仿宋_GB2312" w:hAnsi="仿宋_GB2312" w:cs="仿宋_GB2312" w:hint="eastAsia"/>
          <w:sz w:val="24"/>
        </w:rPr>
        <w:t>填写</w:t>
      </w:r>
      <w:r w:rsidR="00093928">
        <w:rPr>
          <w:rFonts w:ascii="仿宋_GB2312" w:hAnsi="仿宋_GB2312" w:cs="仿宋_GB2312" w:hint="eastAsia"/>
          <w:sz w:val="24"/>
        </w:rPr>
        <w:t>。</w:t>
      </w:r>
      <w:r w:rsidRPr="00CC0531">
        <w:rPr>
          <w:rFonts w:ascii="仿宋_GB2312" w:hAnsi="仿宋_GB2312" w:cs="仿宋_GB2312" w:hint="eastAsia"/>
          <w:sz w:val="24"/>
        </w:rPr>
        <w:t xml:space="preserve"> </w:t>
      </w:r>
    </w:p>
    <w:p w14:paraId="055B2C38" w14:textId="74CCC75E" w:rsidR="000764B8" w:rsidRDefault="00CC0531" w:rsidP="00FE5EBF">
      <w:pPr>
        <w:spacing w:line="340" w:lineRule="exact"/>
        <w:rPr>
          <w:rFonts w:ascii="仿宋_GB2312" w:hAnsi="Times New Roman"/>
          <w:sz w:val="28"/>
          <w:szCs w:val="28"/>
        </w:rPr>
      </w:pPr>
      <w:r w:rsidRPr="00CC0531">
        <w:rPr>
          <w:rFonts w:ascii="仿宋_GB2312" w:hAnsi="仿宋_GB2312" w:cs="仿宋_GB2312" w:hint="eastAsia"/>
          <w:sz w:val="24"/>
        </w:rPr>
        <w:t xml:space="preserve">      2.属于计价依据适用解释的，需提供招标文件、投标文件、合同及补充协议、现场签证等资料。</w:t>
      </w:r>
      <w:r w:rsidRPr="00CC0531">
        <w:rPr>
          <w:rFonts w:ascii="黑体" w:eastAsia="黑体" w:hAnsi="黑体" w:cs="黑体" w:hint="eastAsia"/>
          <w:color w:val="000000"/>
          <w:kern w:val="0"/>
          <w:sz w:val="24"/>
        </w:rPr>
        <w:br w:type="page"/>
      </w:r>
    </w:p>
    <w:sectPr w:rsidR="000764B8">
      <w:headerReference w:type="default" r:id="rId9"/>
      <w:footerReference w:type="even" r:id="rId10"/>
      <w:footerReference w:type="default" r:id="rId11"/>
      <w:pgSz w:w="11907" w:h="16840"/>
      <w:pgMar w:top="2098" w:right="1474" w:bottom="1985" w:left="1588" w:header="851" w:footer="1418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823A" w14:textId="77777777" w:rsidR="0096341B" w:rsidRDefault="0096341B">
      <w:r>
        <w:separator/>
      </w:r>
    </w:p>
  </w:endnote>
  <w:endnote w:type="continuationSeparator" w:id="0">
    <w:p w14:paraId="3C9A05EE" w14:textId="77777777" w:rsidR="0096341B" w:rsidRDefault="009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0D27" w14:textId="77777777" w:rsidR="000764B8" w:rsidRDefault="00A801AF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6E899D6" w14:textId="77777777" w:rsidR="000764B8" w:rsidRDefault="000764B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912F" w14:textId="77777777" w:rsidR="000764B8" w:rsidRDefault="00A801AF">
    <w:pPr>
      <w:pStyle w:val="a7"/>
      <w:framePr w:wrap="around" w:vAnchor="text" w:hAnchor="margin" w:xAlign="outside" w:y="1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FE5EBF">
      <w:rPr>
        <w:rStyle w:val="a9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>－</w:t>
    </w:r>
  </w:p>
  <w:p w14:paraId="1449913E" w14:textId="77777777" w:rsidR="000764B8" w:rsidRDefault="000764B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FCB3" w14:textId="77777777" w:rsidR="0096341B" w:rsidRDefault="0096341B">
      <w:r>
        <w:separator/>
      </w:r>
    </w:p>
  </w:footnote>
  <w:footnote w:type="continuationSeparator" w:id="0">
    <w:p w14:paraId="4BFAC660" w14:textId="77777777" w:rsidR="0096341B" w:rsidRDefault="0096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19CF" w14:textId="77777777" w:rsidR="000764B8" w:rsidRDefault="000764B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36097"/>
    <w:multiLevelType w:val="singleLevel"/>
    <w:tmpl w:val="DC436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9D123D"/>
    <w:multiLevelType w:val="multilevel"/>
    <w:tmpl w:val="3C9D123D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黑体" w:eastAsia="黑体" w:hAnsi="黑体" w:hint="eastAsia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286BF1"/>
    <w:multiLevelType w:val="singleLevel"/>
    <w:tmpl w:val="62286BF1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625FCD4B"/>
    <w:multiLevelType w:val="singleLevel"/>
    <w:tmpl w:val="625FCD4B"/>
    <w:lvl w:ilvl="0">
      <w:start w:val="1"/>
      <w:numFmt w:val="chineseCounting"/>
      <w:suff w:val="nothing"/>
      <w:lvlText w:val="（%1）"/>
      <w:lvlJc w:val="left"/>
      <w:pPr>
        <w:ind w:left="1707" w:firstLine="420"/>
      </w:pPr>
      <w:rPr>
        <w:rFonts w:hint="eastAsia"/>
      </w:rPr>
    </w:lvl>
  </w:abstractNum>
  <w:abstractNum w:abstractNumId="4">
    <w:nsid w:val="625FCD5E"/>
    <w:multiLevelType w:val="singleLevel"/>
    <w:tmpl w:val="625FCD5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278D92B"/>
    <w:multiLevelType w:val="singleLevel"/>
    <w:tmpl w:val="6278D92B"/>
    <w:lvl w:ilvl="0">
      <w:start w:val="1"/>
      <w:numFmt w:val="chineseCounting"/>
      <w:suff w:val="nothing"/>
      <w:lvlText w:val="（%1）"/>
      <w:lvlJc w:val="left"/>
      <w:pPr>
        <w:ind w:left="5" w:firstLine="420"/>
      </w:pPr>
      <w:rPr>
        <w:rFonts w:hint="eastAsia"/>
      </w:rPr>
    </w:lvl>
  </w:abstractNum>
  <w:abstractNum w:abstractNumId="6">
    <w:nsid w:val="6282FC0B"/>
    <w:multiLevelType w:val="multilevel"/>
    <w:tmpl w:val="6282FC0B"/>
    <w:lvl w:ilvl="0">
      <w:start w:val="1"/>
      <w:numFmt w:val="chineseCounting"/>
      <w:suff w:val="nothing"/>
      <w:lvlText w:val="第%1章　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7">
    <w:nsid w:val="6282FF04"/>
    <w:multiLevelType w:val="singleLevel"/>
    <w:tmpl w:val="6282FF04"/>
    <w:lvl w:ilvl="0">
      <w:start w:val="2"/>
      <w:numFmt w:val="chineseCounting"/>
      <w:suff w:val="space"/>
      <w:lvlText w:val="第%1章"/>
      <w:lvlJc w:val="left"/>
    </w:lvl>
  </w:abstractNum>
  <w:abstractNum w:abstractNumId="8">
    <w:nsid w:val="628318A3"/>
    <w:multiLevelType w:val="singleLevel"/>
    <w:tmpl w:val="628318A3"/>
    <w:lvl w:ilvl="0">
      <w:start w:val="4"/>
      <w:numFmt w:val="chineseCounting"/>
      <w:suff w:val="space"/>
      <w:lvlText w:val="第%1章"/>
      <w:lvlJc w:val="left"/>
    </w:lvl>
  </w:abstractNum>
  <w:abstractNum w:abstractNumId="9">
    <w:nsid w:val="711E522F"/>
    <w:multiLevelType w:val="multilevel"/>
    <w:tmpl w:val="711E522F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 strokecolor="#739cc3">
      <v:fill color="white" angle="-9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E"/>
    <w:rsid w:val="F9FDFB40"/>
    <w:rsid w:val="00007DC4"/>
    <w:rsid w:val="00023BFD"/>
    <w:rsid w:val="0002498A"/>
    <w:rsid w:val="000268FC"/>
    <w:rsid w:val="00052310"/>
    <w:rsid w:val="00056324"/>
    <w:rsid w:val="00070A48"/>
    <w:rsid w:val="00073684"/>
    <w:rsid w:val="00074CBA"/>
    <w:rsid w:val="0007537C"/>
    <w:rsid w:val="000764B8"/>
    <w:rsid w:val="00080647"/>
    <w:rsid w:val="00082519"/>
    <w:rsid w:val="00086B22"/>
    <w:rsid w:val="00093928"/>
    <w:rsid w:val="0009792B"/>
    <w:rsid w:val="000A219C"/>
    <w:rsid w:val="000A429B"/>
    <w:rsid w:val="000B7E3B"/>
    <w:rsid w:val="000C375C"/>
    <w:rsid w:val="000C38DB"/>
    <w:rsid w:val="000D5827"/>
    <w:rsid w:val="000E5225"/>
    <w:rsid w:val="000E7E0C"/>
    <w:rsid w:val="000F5CF0"/>
    <w:rsid w:val="000F7B05"/>
    <w:rsid w:val="00107F98"/>
    <w:rsid w:val="001117D4"/>
    <w:rsid w:val="00112434"/>
    <w:rsid w:val="0011443B"/>
    <w:rsid w:val="001178A9"/>
    <w:rsid w:val="00121280"/>
    <w:rsid w:val="001224B2"/>
    <w:rsid w:val="00133F09"/>
    <w:rsid w:val="00135D2C"/>
    <w:rsid w:val="00136749"/>
    <w:rsid w:val="00136A28"/>
    <w:rsid w:val="00141575"/>
    <w:rsid w:val="001419B4"/>
    <w:rsid w:val="001541C7"/>
    <w:rsid w:val="001669FD"/>
    <w:rsid w:val="00176791"/>
    <w:rsid w:val="001800CF"/>
    <w:rsid w:val="00180563"/>
    <w:rsid w:val="001844D0"/>
    <w:rsid w:val="00186D9E"/>
    <w:rsid w:val="00187E0B"/>
    <w:rsid w:val="00193C9B"/>
    <w:rsid w:val="001A06B0"/>
    <w:rsid w:val="001A06BE"/>
    <w:rsid w:val="001B0039"/>
    <w:rsid w:val="001D321A"/>
    <w:rsid w:val="001D4E95"/>
    <w:rsid w:val="001D64DB"/>
    <w:rsid w:val="001D66FA"/>
    <w:rsid w:val="001E6258"/>
    <w:rsid w:val="001F0607"/>
    <w:rsid w:val="001F0F52"/>
    <w:rsid w:val="001F2ACA"/>
    <w:rsid w:val="001F5A23"/>
    <w:rsid w:val="00202C89"/>
    <w:rsid w:val="002055C1"/>
    <w:rsid w:val="00224A8D"/>
    <w:rsid w:val="002273B6"/>
    <w:rsid w:val="00233917"/>
    <w:rsid w:val="00247EBF"/>
    <w:rsid w:val="00261474"/>
    <w:rsid w:val="002614D2"/>
    <w:rsid w:val="002616B5"/>
    <w:rsid w:val="00271632"/>
    <w:rsid w:val="00274227"/>
    <w:rsid w:val="00274B8B"/>
    <w:rsid w:val="002859EF"/>
    <w:rsid w:val="002877F3"/>
    <w:rsid w:val="002972EC"/>
    <w:rsid w:val="002A474B"/>
    <w:rsid w:val="002A49A3"/>
    <w:rsid w:val="002B4FD2"/>
    <w:rsid w:val="002B6809"/>
    <w:rsid w:val="002D39CA"/>
    <w:rsid w:val="002D5793"/>
    <w:rsid w:val="002D6FFB"/>
    <w:rsid w:val="002E4629"/>
    <w:rsid w:val="00300234"/>
    <w:rsid w:val="00306AF3"/>
    <w:rsid w:val="00310AB0"/>
    <w:rsid w:val="003112BD"/>
    <w:rsid w:val="003123FD"/>
    <w:rsid w:val="0032255C"/>
    <w:rsid w:val="003241B8"/>
    <w:rsid w:val="003271AF"/>
    <w:rsid w:val="003273EE"/>
    <w:rsid w:val="00342EB2"/>
    <w:rsid w:val="00346285"/>
    <w:rsid w:val="00353DBE"/>
    <w:rsid w:val="0036222A"/>
    <w:rsid w:val="00366CA1"/>
    <w:rsid w:val="00373763"/>
    <w:rsid w:val="00387BAE"/>
    <w:rsid w:val="003957B2"/>
    <w:rsid w:val="003A4095"/>
    <w:rsid w:val="003B199F"/>
    <w:rsid w:val="003C74F3"/>
    <w:rsid w:val="003F022B"/>
    <w:rsid w:val="003F3EA7"/>
    <w:rsid w:val="003F65C1"/>
    <w:rsid w:val="00405A5C"/>
    <w:rsid w:val="00411F7F"/>
    <w:rsid w:val="00414BC0"/>
    <w:rsid w:val="0042169F"/>
    <w:rsid w:val="00427A7A"/>
    <w:rsid w:val="004316A4"/>
    <w:rsid w:val="004339F5"/>
    <w:rsid w:val="00450A6B"/>
    <w:rsid w:val="00453462"/>
    <w:rsid w:val="00462AA1"/>
    <w:rsid w:val="00470C00"/>
    <w:rsid w:val="004738AA"/>
    <w:rsid w:val="00490D21"/>
    <w:rsid w:val="00492462"/>
    <w:rsid w:val="004B3C05"/>
    <w:rsid w:val="004C11D9"/>
    <w:rsid w:val="004C1A5C"/>
    <w:rsid w:val="004C1BE9"/>
    <w:rsid w:val="004C3195"/>
    <w:rsid w:val="004C577A"/>
    <w:rsid w:val="004C727D"/>
    <w:rsid w:val="004D420A"/>
    <w:rsid w:val="004D4B47"/>
    <w:rsid w:val="004F04F1"/>
    <w:rsid w:val="004F3002"/>
    <w:rsid w:val="0050058D"/>
    <w:rsid w:val="005110AA"/>
    <w:rsid w:val="005152D1"/>
    <w:rsid w:val="00525FBF"/>
    <w:rsid w:val="0053255F"/>
    <w:rsid w:val="00566FDB"/>
    <w:rsid w:val="00571D7F"/>
    <w:rsid w:val="005728F6"/>
    <w:rsid w:val="00574923"/>
    <w:rsid w:val="00576C37"/>
    <w:rsid w:val="00576C52"/>
    <w:rsid w:val="00577558"/>
    <w:rsid w:val="00584E5B"/>
    <w:rsid w:val="00596E0A"/>
    <w:rsid w:val="005978A5"/>
    <w:rsid w:val="005A7096"/>
    <w:rsid w:val="005B3D74"/>
    <w:rsid w:val="005C4DF7"/>
    <w:rsid w:val="005C7B50"/>
    <w:rsid w:val="005D0AF0"/>
    <w:rsid w:val="005E3905"/>
    <w:rsid w:val="005E4945"/>
    <w:rsid w:val="005E75D0"/>
    <w:rsid w:val="005F4298"/>
    <w:rsid w:val="005F64BC"/>
    <w:rsid w:val="006047DF"/>
    <w:rsid w:val="006050F8"/>
    <w:rsid w:val="006149F2"/>
    <w:rsid w:val="00616F62"/>
    <w:rsid w:val="00620EDD"/>
    <w:rsid w:val="00621DF9"/>
    <w:rsid w:val="00623FC6"/>
    <w:rsid w:val="00627773"/>
    <w:rsid w:val="00636951"/>
    <w:rsid w:val="006412D0"/>
    <w:rsid w:val="006427FF"/>
    <w:rsid w:val="00652A36"/>
    <w:rsid w:val="00666970"/>
    <w:rsid w:val="0068666E"/>
    <w:rsid w:val="00686BC6"/>
    <w:rsid w:val="00690CF3"/>
    <w:rsid w:val="00691520"/>
    <w:rsid w:val="006927C9"/>
    <w:rsid w:val="006A4F9C"/>
    <w:rsid w:val="006A7D05"/>
    <w:rsid w:val="006B3CC4"/>
    <w:rsid w:val="006B6BBF"/>
    <w:rsid w:val="006B6F36"/>
    <w:rsid w:val="006C5510"/>
    <w:rsid w:val="006C6258"/>
    <w:rsid w:val="006D4FF7"/>
    <w:rsid w:val="006D5442"/>
    <w:rsid w:val="006F4093"/>
    <w:rsid w:val="006F423D"/>
    <w:rsid w:val="006F4B85"/>
    <w:rsid w:val="007115AB"/>
    <w:rsid w:val="00717872"/>
    <w:rsid w:val="007247C6"/>
    <w:rsid w:val="007309DB"/>
    <w:rsid w:val="00730ED8"/>
    <w:rsid w:val="007338B6"/>
    <w:rsid w:val="00744637"/>
    <w:rsid w:val="00746BAA"/>
    <w:rsid w:val="007514C1"/>
    <w:rsid w:val="007551B5"/>
    <w:rsid w:val="00757FCF"/>
    <w:rsid w:val="0076044F"/>
    <w:rsid w:val="00765FAA"/>
    <w:rsid w:val="00766C81"/>
    <w:rsid w:val="00771C3D"/>
    <w:rsid w:val="007765E6"/>
    <w:rsid w:val="00777212"/>
    <w:rsid w:val="00782835"/>
    <w:rsid w:val="00782E3F"/>
    <w:rsid w:val="00784E41"/>
    <w:rsid w:val="00793C68"/>
    <w:rsid w:val="00797CF2"/>
    <w:rsid w:val="007A47A2"/>
    <w:rsid w:val="007B1CF3"/>
    <w:rsid w:val="007C03BF"/>
    <w:rsid w:val="007C0D5F"/>
    <w:rsid w:val="007D2D44"/>
    <w:rsid w:val="007D4913"/>
    <w:rsid w:val="007D7174"/>
    <w:rsid w:val="007E762E"/>
    <w:rsid w:val="007F5D2E"/>
    <w:rsid w:val="007F7B21"/>
    <w:rsid w:val="00804525"/>
    <w:rsid w:val="00812B0D"/>
    <w:rsid w:val="00835122"/>
    <w:rsid w:val="008420C5"/>
    <w:rsid w:val="00843759"/>
    <w:rsid w:val="00852911"/>
    <w:rsid w:val="008549A2"/>
    <w:rsid w:val="00860B43"/>
    <w:rsid w:val="00870B83"/>
    <w:rsid w:val="00882C7F"/>
    <w:rsid w:val="00883039"/>
    <w:rsid w:val="00884B21"/>
    <w:rsid w:val="00892C52"/>
    <w:rsid w:val="0089646C"/>
    <w:rsid w:val="008A2A27"/>
    <w:rsid w:val="008A3F21"/>
    <w:rsid w:val="008A4319"/>
    <w:rsid w:val="008A4CB7"/>
    <w:rsid w:val="008A6545"/>
    <w:rsid w:val="008B1D0E"/>
    <w:rsid w:val="008B2B56"/>
    <w:rsid w:val="008B33C6"/>
    <w:rsid w:val="008B5AA2"/>
    <w:rsid w:val="008C7624"/>
    <w:rsid w:val="008D63A0"/>
    <w:rsid w:val="008E7378"/>
    <w:rsid w:val="008F3FFF"/>
    <w:rsid w:val="0090335F"/>
    <w:rsid w:val="00911277"/>
    <w:rsid w:val="00913D08"/>
    <w:rsid w:val="00924C53"/>
    <w:rsid w:val="009440D0"/>
    <w:rsid w:val="00954B00"/>
    <w:rsid w:val="009630CF"/>
    <w:rsid w:val="0096341B"/>
    <w:rsid w:val="00963856"/>
    <w:rsid w:val="00965846"/>
    <w:rsid w:val="00985D94"/>
    <w:rsid w:val="009866B6"/>
    <w:rsid w:val="009B0EED"/>
    <w:rsid w:val="009B44E1"/>
    <w:rsid w:val="009B77ED"/>
    <w:rsid w:val="009C0BA7"/>
    <w:rsid w:val="009C1151"/>
    <w:rsid w:val="009D23BE"/>
    <w:rsid w:val="009E4189"/>
    <w:rsid w:val="009F5292"/>
    <w:rsid w:val="00A00DF8"/>
    <w:rsid w:val="00A030CF"/>
    <w:rsid w:val="00A0409D"/>
    <w:rsid w:val="00A073AA"/>
    <w:rsid w:val="00A13737"/>
    <w:rsid w:val="00A16C6C"/>
    <w:rsid w:val="00A20426"/>
    <w:rsid w:val="00A23921"/>
    <w:rsid w:val="00A3188E"/>
    <w:rsid w:val="00A327D8"/>
    <w:rsid w:val="00A42A2C"/>
    <w:rsid w:val="00A47BA9"/>
    <w:rsid w:val="00A55EA4"/>
    <w:rsid w:val="00A6441B"/>
    <w:rsid w:val="00A65D45"/>
    <w:rsid w:val="00A70D00"/>
    <w:rsid w:val="00A71091"/>
    <w:rsid w:val="00A74D55"/>
    <w:rsid w:val="00A801AF"/>
    <w:rsid w:val="00A83CB2"/>
    <w:rsid w:val="00A90DDD"/>
    <w:rsid w:val="00A9204D"/>
    <w:rsid w:val="00A95CE2"/>
    <w:rsid w:val="00AA3117"/>
    <w:rsid w:val="00AC1EBC"/>
    <w:rsid w:val="00AD3F40"/>
    <w:rsid w:val="00AD6D07"/>
    <w:rsid w:val="00AF369C"/>
    <w:rsid w:val="00AF7182"/>
    <w:rsid w:val="00B2268B"/>
    <w:rsid w:val="00B30480"/>
    <w:rsid w:val="00B33B84"/>
    <w:rsid w:val="00B50A77"/>
    <w:rsid w:val="00B534F4"/>
    <w:rsid w:val="00B55B2C"/>
    <w:rsid w:val="00B57F3F"/>
    <w:rsid w:val="00B66FA8"/>
    <w:rsid w:val="00B70FC9"/>
    <w:rsid w:val="00B72082"/>
    <w:rsid w:val="00B82F56"/>
    <w:rsid w:val="00B933E2"/>
    <w:rsid w:val="00BA73B9"/>
    <w:rsid w:val="00BC7045"/>
    <w:rsid w:val="00BD0051"/>
    <w:rsid w:val="00BD5B37"/>
    <w:rsid w:val="00BE7394"/>
    <w:rsid w:val="00BF1643"/>
    <w:rsid w:val="00BF39A4"/>
    <w:rsid w:val="00BF78E7"/>
    <w:rsid w:val="00C1780A"/>
    <w:rsid w:val="00C24BE5"/>
    <w:rsid w:val="00C33EA7"/>
    <w:rsid w:val="00C73C56"/>
    <w:rsid w:val="00C75ADE"/>
    <w:rsid w:val="00C848B8"/>
    <w:rsid w:val="00C86634"/>
    <w:rsid w:val="00C90E9C"/>
    <w:rsid w:val="00C94D7C"/>
    <w:rsid w:val="00C978E8"/>
    <w:rsid w:val="00CA10CD"/>
    <w:rsid w:val="00CA26B3"/>
    <w:rsid w:val="00CA4074"/>
    <w:rsid w:val="00CB7A24"/>
    <w:rsid w:val="00CC0531"/>
    <w:rsid w:val="00CF7C57"/>
    <w:rsid w:val="00D01EEC"/>
    <w:rsid w:val="00D13F49"/>
    <w:rsid w:val="00D165ED"/>
    <w:rsid w:val="00D16D64"/>
    <w:rsid w:val="00D20FE8"/>
    <w:rsid w:val="00D22653"/>
    <w:rsid w:val="00D3317E"/>
    <w:rsid w:val="00D34E85"/>
    <w:rsid w:val="00D36D28"/>
    <w:rsid w:val="00D375FF"/>
    <w:rsid w:val="00D3770F"/>
    <w:rsid w:val="00D445DF"/>
    <w:rsid w:val="00D46E4A"/>
    <w:rsid w:val="00D6531C"/>
    <w:rsid w:val="00D65545"/>
    <w:rsid w:val="00D80C3A"/>
    <w:rsid w:val="00D949A3"/>
    <w:rsid w:val="00D95FA3"/>
    <w:rsid w:val="00DA5B9F"/>
    <w:rsid w:val="00DC33E6"/>
    <w:rsid w:val="00DD11B8"/>
    <w:rsid w:val="00DD552E"/>
    <w:rsid w:val="00DD73D9"/>
    <w:rsid w:val="00DE4D37"/>
    <w:rsid w:val="00DF59C1"/>
    <w:rsid w:val="00E072B2"/>
    <w:rsid w:val="00E14649"/>
    <w:rsid w:val="00E17AC4"/>
    <w:rsid w:val="00E2316A"/>
    <w:rsid w:val="00E3175E"/>
    <w:rsid w:val="00E33CE7"/>
    <w:rsid w:val="00E34518"/>
    <w:rsid w:val="00E37B87"/>
    <w:rsid w:val="00E47D86"/>
    <w:rsid w:val="00E543EF"/>
    <w:rsid w:val="00E557A4"/>
    <w:rsid w:val="00E666AA"/>
    <w:rsid w:val="00E7252C"/>
    <w:rsid w:val="00E72E91"/>
    <w:rsid w:val="00E844C1"/>
    <w:rsid w:val="00E92264"/>
    <w:rsid w:val="00E9226D"/>
    <w:rsid w:val="00E97DD3"/>
    <w:rsid w:val="00EA1441"/>
    <w:rsid w:val="00EA3DFD"/>
    <w:rsid w:val="00EA4205"/>
    <w:rsid w:val="00EA4F8D"/>
    <w:rsid w:val="00EB31EC"/>
    <w:rsid w:val="00ED2E2F"/>
    <w:rsid w:val="00EE150C"/>
    <w:rsid w:val="00EE78F2"/>
    <w:rsid w:val="00F03D9E"/>
    <w:rsid w:val="00F17D32"/>
    <w:rsid w:val="00F20E7A"/>
    <w:rsid w:val="00F248FD"/>
    <w:rsid w:val="00F31D91"/>
    <w:rsid w:val="00F33E83"/>
    <w:rsid w:val="00F3501A"/>
    <w:rsid w:val="00F4031C"/>
    <w:rsid w:val="00F56B2B"/>
    <w:rsid w:val="00F57C41"/>
    <w:rsid w:val="00F6058F"/>
    <w:rsid w:val="00F708F7"/>
    <w:rsid w:val="00F711FC"/>
    <w:rsid w:val="00F73768"/>
    <w:rsid w:val="00F80030"/>
    <w:rsid w:val="00F8188D"/>
    <w:rsid w:val="00F934EA"/>
    <w:rsid w:val="00F955B4"/>
    <w:rsid w:val="00FD28D0"/>
    <w:rsid w:val="00FD4564"/>
    <w:rsid w:val="00FE2992"/>
    <w:rsid w:val="00FE5EBF"/>
    <w:rsid w:val="00FF2A6F"/>
    <w:rsid w:val="00FF5C58"/>
    <w:rsid w:val="00FF7704"/>
    <w:rsid w:val="062B6CAE"/>
    <w:rsid w:val="0CF705BE"/>
    <w:rsid w:val="12F7626D"/>
    <w:rsid w:val="14C6122A"/>
    <w:rsid w:val="14D52FFC"/>
    <w:rsid w:val="1BA63EB1"/>
    <w:rsid w:val="20527EDA"/>
    <w:rsid w:val="21E70A02"/>
    <w:rsid w:val="22937A8E"/>
    <w:rsid w:val="23F861A8"/>
    <w:rsid w:val="25E83EB0"/>
    <w:rsid w:val="27BE1F3C"/>
    <w:rsid w:val="29386532"/>
    <w:rsid w:val="2AF037CD"/>
    <w:rsid w:val="2B811255"/>
    <w:rsid w:val="2CAA35DB"/>
    <w:rsid w:val="2F3116C7"/>
    <w:rsid w:val="32875E63"/>
    <w:rsid w:val="32A02A85"/>
    <w:rsid w:val="32C93BA1"/>
    <w:rsid w:val="3308705B"/>
    <w:rsid w:val="35C25B7D"/>
    <w:rsid w:val="36BF500C"/>
    <w:rsid w:val="374D291C"/>
    <w:rsid w:val="38801A14"/>
    <w:rsid w:val="3A7D0BCB"/>
    <w:rsid w:val="3B2C586C"/>
    <w:rsid w:val="3C5911EC"/>
    <w:rsid w:val="3E061A09"/>
    <w:rsid w:val="3EAA00E4"/>
    <w:rsid w:val="3FB83EC7"/>
    <w:rsid w:val="3FEE52A0"/>
    <w:rsid w:val="45707555"/>
    <w:rsid w:val="47AC7C8D"/>
    <w:rsid w:val="4A5D207D"/>
    <w:rsid w:val="50156727"/>
    <w:rsid w:val="50EA4FFF"/>
    <w:rsid w:val="51F66015"/>
    <w:rsid w:val="52A228E3"/>
    <w:rsid w:val="551C0EFB"/>
    <w:rsid w:val="56D83F8F"/>
    <w:rsid w:val="57A07839"/>
    <w:rsid w:val="580C4DD9"/>
    <w:rsid w:val="5A613318"/>
    <w:rsid w:val="5AF65191"/>
    <w:rsid w:val="5B6610F3"/>
    <w:rsid w:val="5BCA62F2"/>
    <w:rsid w:val="5CA71F14"/>
    <w:rsid w:val="62292145"/>
    <w:rsid w:val="622A443C"/>
    <w:rsid w:val="62494AAF"/>
    <w:rsid w:val="62801451"/>
    <w:rsid w:val="63131F37"/>
    <w:rsid w:val="683F6FF5"/>
    <w:rsid w:val="697B6DE9"/>
    <w:rsid w:val="6D9B55FE"/>
    <w:rsid w:val="6EF550CA"/>
    <w:rsid w:val="70C11B5E"/>
    <w:rsid w:val="724244BE"/>
    <w:rsid w:val="731D7DF2"/>
    <w:rsid w:val="744D3634"/>
    <w:rsid w:val="75514FD0"/>
    <w:rsid w:val="760B1C2F"/>
    <w:rsid w:val="77FB2F3C"/>
    <w:rsid w:val="79D74A14"/>
    <w:rsid w:val="7DC120E2"/>
    <w:rsid w:val="7DEC53BD"/>
    <w:rsid w:val="7FB2341F"/>
    <w:rsid w:val="7FC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739cc3">
      <v:fill color="white" angle="-9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8D9C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ind w:left="239"/>
      <w:jc w:val="center"/>
      <w:outlineLvl w:val="0"/>
    </w:pPr>
    <w:rPr>
      <w:rFonts w:ascii="华文中宋" w:eastAsia="华文中宋" w:hAnsi="华文中宋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mbria" w:eastAsia="黑体" w:hAnsi="Cambria" w:cs="Times New Roman"/>
      <w:sz w:val="20"/>
      <w:szCs w:val="20"/>
    </w:rPr>
  </w:style>
  <w:style w:type="paragraph" w:styleId="a4">
    <w:name w:val="Body Text Indent"/>
    <w:basedOn w:val="a"/>
    <w:next w:val="a5"/>
    <w:link w:val="Char"/>
    <w:pPr>
      <w:spacing w:after="120"/>
      <w:ind w:leftChars="200" w:left="42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unhideWhenUsed/>
    <w:pPr>
      <w:spacing w:before="100" w:beforeAutospacing="1"/>
      <w:ind w:firstLine="420"/>
    </w:pPr>
    <w:rPr>
      <w:rFonts w:cs="宋体"/>
      <w:szCs w:val="32"/>
    </w:rPr>
  </w:style>
  <w:style w:type="paragraph" w:styleId="10">
    <w:name w:val="toc 1"/>
    <w:basedOn w:val="a"/>
    <w:next w:val="a"/>
    <w:uiPriority w:val="99"/>
    <w:unhideWhenUsed/>
    <w:pPr>
      <w:spacing w:line="640" w:lineRule="exact"/>
      <w:ind w:firstLine="705"/>
    </w:pPr>
    <w:rPr>
      <w:rFonts w:ascii="仿宋_GB2312" w:hAnsi="宋体" w:cs="宋体"/>
      <w:color w:val="000000"/>
      <w:sz w:val="36"/>
      <w:szCs w:val="36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page number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rPr>
      <w:rFonts w:ascii="等线" w:eastAsia="等线" w:hAnsi="等线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2">
    <w:name w:val="Char"/>
    <w:basedOn w:val="a"/>
    <w:rPr>
      <w:rFonts w:eastAsia="宋体"/>
      <w:sz w:val="21"/>
    </w:rPr>
  </w:style>
  <w:style w:type="character" w:customStyle="1" w:styleId="Char">
    <w:name w:val="正文文本缩进 Char"/>
    <w:link w:val="a4"/>
    <w:rPr>
      <w:rFonts w:eastAsia="仿宋_GB2312"/>
      <w:kern w:val="2"/>
      <w:sz w:val="32"/>
      <w:szCs w:val="24"/>
    </w:rPr>
  </w:style>
  <w:style w:type="character" w:customStyle="1" w:styleId="Char0">
    <w:name w:val="批注框文本 Char"/>
    <w:link w:val="a6"/>
    <w:rPr>
      <w:rFonts w:eastAsia="仿宋_GB2312"/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华文中宋" w:eastAsia="华文中宋" w:hAnsi="华文中宋" w:cs="宋体"/>
      <w:b/>
      <w:bCs/>
      <w:kern w:val="2"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2Char">
    <w:name w:val="正文首行缩进 2 Char"/>
    <w:link w:val="2"/>
    <w:uiPriority w:val="99"/>
    <w:rPr>
      <w:rFonts w:eastAsia="仿宋_GB2312" w:cs="宋体"/>
      <w:kern w:val="2"/>
      <w:sz w:val="32"/>
      <w:szCs w:val="32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Char1">
    <w:name w:val="页脚 Char"/>
    <w:basedOn w:val="a0"/>
    <w:link w:val="a7"/>
    <w:uiPriority w:val="99"/>
    <w:qFormat/>
    <w:locked/>
    <w:rsid w:val="00CC053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ind w:left="239"/>
      <w:jc w:val="center"/>
      <w:outlineLvl w:val="0"/>
    </w:pPr>
    <w:rPr>
      <w:rFonts w:ascii="华文中宋" w:eastAsia="华文中宋" w:hAnsi="华文中宋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mbria" w:eastAsia="黑体" w:hAnsi="Cambria" w:cs="Times New Roman"/>
      <w:sz w:val="20"/>
      <w:szCs w:val="20"/>
    </w:rPr>
  </w:style>
  <w:style w:type="paragraph" w:styleId="a4">
    <w:name w:val="Body Text Indent"/>
    <w:basedOn w:val="a"/>
    <w:next w:val="a5"/>
    <w:link w:val="Char"/>
    <w:pPr>
      <w:spacing w:after="120"/>
      <w:ind w:leftChars="200" w:left="42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unhideWhenUsed/>
    <w:pPr>
      <w:spacing w:before="100" w:beforeAutospacing="1"/>
      <w:ind w:firstLine="420"/>
    </w:pPr>
    <w:rPr>
      <w:rFonts w:cs="宋体"/>
      <w:szCs w:val="32"/>
    </w:rPr>
  </w:style>
  <w:style w:type="paragraph" w:styleId="10">
    <w:name w:val="toc 1"/>
    <w:basedOn w:val="a"/>
    <w:next w:val="a"/>
    <w:uiPriority w:val="99"/>
    <w:unhideWhenUsed/>
    <w:pPr>
      <w:spacing w:line="640" w:lineRule="exact"/>
      <w:ind w:firstLine="705"/>
    </w:pPr>
    <w:rPr>
      <w:rFonts w:ascii="仿宋_GB2312" w:hAnsi="宋体" w:cs="宋体"/>
      <w:color w:val="000000"/>
      <w:sz w:val="36"/>
      <w:szCs w:val="36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page number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rPr>
      <w:rFonts w:ascii="等线" w:eastAsia="等线" w:hAnsi="等线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2">
    <w:name w:val="Char"/>
    <w:basedOn w:val="a"/>
    <w:rPr>
      <w:rFonts w:eastAsia="宋体"/>
      <w:sz w:val="21"/>
    </w:rPr>
  </w:style>
  <w:style w:type="character" w:customStyle="1" w:styleId="Char">
    <w:name w:val="正文文本缩进 Char"/>
    <w:link w:val="a4"/>
    <w:rPr>
      <w:rFonts w:eastAsia="仿宋_GB2312"/>
      <w:kern w:val="2"/>
      <w:sz w:val="32"/>
      <w:szCs w:val="24"/>
    </w:rPr>
  </w:style>
  <w:style w:type="character" w:customStyle="1" w:styleId="Char0">
    <w:name w:val="批注框文本 Char"/>
    <w:link w:val="a6"/>
    <w:rPr>
      <w:rFonts w:eastAsia="仿宋_GB2312"/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华文中宋" w:eastAsia="华文中宋" w:hAnsi="华文中宋" w:cs="宋体"/>
      <w:b/>
      <w:bCs/>
      <w:kern w:val="2"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2Char">
    <w:name w:val="正文首行缩进 2 Char"/>
    <w:link w:val="2"/>
    <w:uiPriority w:val="99"/>
    <w:rPr>
      <w:rFonts w:eastAsia="仿宋_GB2312" w:cs="宋体"/>
      <w:kern w:val="2"/>
      <w:sz w:val="32"/>
      <w:szCs w:val="32"/>
    </w:rPr>
  </w:style>
  <w:style w:type="character" w:customStyle="1" w:styleId="15">
    <w:name w:val="15"/>
    <w:rPr>
      <w:rFonts w:ascii="Times New Roman" w:hAnsi="Times New Roman" w:cs="Times New Roman" w:hint="default"/>
    </w:rPr>
  </w:style>
  <w:style w:type="character" w:customStyle="1" w:styleId="Char1">
    <w:name w:val="页脚 Char"/>
    <w:basedOn w:val="a0"/>
    <w:link w:val="a7"/>
    <w:uiPriority w:val="99"/>
    <w:qFormat/>
    <w:locked/>
    <w:rsid w:val="00CC053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&#24180;&#27169;&#26495;\2013\2012&#24314;&#229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2012建委.dot</Template>
  <TotalTime>82</TotalTime>
  <Pages>2</Pages>
  <Words>62</Words>
  <Characters>357</Characters>
  <Application>Microsoft Office Word</Application>
  <DocSecurity>0</DocSecurity>
  <Lines>2</Lines>
  <Paragraphs>1</Paragraphs>
  <ScaleCrop>false</ScaleCrop>
  <Company>COMPUTER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DELL</dc:creator>
  <cp:lastModifiedBy>1206</cp:lastModifiedBy>
  <cp:revision>27</cp:revision>
  <cp:lastPrinted>2022-09-21T01:49:00Z</cp:lastPrinted>
  <dcterms:created xsi:type="dcterms:W3CDTF">2022-09-20T06:30:00Z</dcterms:created>
  <dcterms:modified xsi:type="dcterms:W3CDTF">2022-09-21T05:37:00Z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KSOSaveFontToCloudKey">
    <vt:lpwstr>303748108_embed</vt:lpwstr>
  </property>
  <property fmtid="{D5CDD505-2E9C-101B-9397-08002B2CF9AE}" pid="4" name="ICV">
    <vt:lpwstr>39C2BEFC6BEF47049DB37401D5CA475D</vt:lpwstr>
  </property>
</Properties>
</file>